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4D" w:rsidRPr="001A5DEB" w:rsidRDefault="009E334D" w:rsidP="001A5DEB">
      <w:pPr>
        <w:jc w:val="center"/>
        <w:rPr>
          <w:b/>
          <w:lang w:val="pl-PL"/>
        </w:rPr>
      </w:pPr>
      <w:r w:rsidRPr="001A5DEB">
        <w:rPr>
          <w:b/>
          <w:lang w:val="pl-PL"/>
        </w:rPr>
        <w:t>STOWARZYSZENIE „U ŹRÓDŁA” oraz</w:t>
      </w:r>
    </w:p>
    <w:p w:rsidR="009E334D" w:rsidRPr="001E795D" w:rsidRDefault="009E334D" w:rsidP="001A5DEB">
      <w:pPr>
        <w:pStyle w:val="1-Osrodek"/>
      </w:pPr>
      <w:r w:rsidRPr="001E795D">
        <w:t>OŚRODEK ROZWOJU OSOBISTEGO I DUCHOWEGO „TU I TERAZ” W NOWYM KAWKOWIE</w:t>
      </w:r>
    </w:p>
    <w:p w:rsidR="009E334D" w:rsidRDefault="009E334D" w:rsidP="001A5DEB">
      <w:pPr>
        <w:pStyle w:val="1-Osrodek"/>
      </w:pPr>
      <w:r>
        <w:t xml:space="preserve">            www.tuiteraz.eu   </w:t>
      </w:r>
      <w:hyperlink r:id="rId5" w:history="1">
        <w:r w:rsidRPr="00911F8F">
          <w:rPr>
            <w:rStyle w:val="Hyperlink"/>
            <w:bCs/>
          </w:rPr>
          <w:t>www.u-zrodla.p</w:t>
        </w:r>
      </w:hyperlink>
      <w:r>
        <w:t>l</w:t>
      </w:r>
    </w:p>
    <w:p w:rsidR="009E334D" w:rsidRPr="001A5DEB" w:rsidRDefault="009E334D" w:rsidP="001A5DEB">
      <w:pPr>
        <w:ind w:left="1416" w:firstLine="708"/>
        <w:rPr>
          <w:b/>
          <w:bCs/>
          <w:color w:val="000000"/>
          <w:lang w:val="pl-PL"/>
        </w:rPr>
      </w:pPr>
    </w:p>
    <w:p w:rsidR="009E334D" w:rsidRPr="00CC2D22" w:rsidRDefault="009E334D" w:rsidP="00CC2D22">
      <w:pPr>
        <w:pStyle w:val="1-Osrodek"/>
        <w:rPr>
          <w:sz w:val="32"/>
          <w:szCs w:val="32"/>
        </w:rPr>
      </w:pPr>
      <w:r w:rsidRPr="00CC2D22">
        <w:rPr>
          <w:sz w:val="32"/>
          <w:szCs w:val="32"/>
        </w:rPr>
        <w:t>za</w:t>
      </w:r>
      <w:r>
        <w:rPr>
          <w:sz w:val="32"/>
          <w:szCs w:val="32"/>
        </w:rPr>
        <w:t>praszają   5-10 sierpnia</w:t>
      </w:r>
      <w:r w:rsidRPr="00CC2D22">
        <w:rPr>
          <w:sz w:val="32"/>
          <w:szCs w:val="32"/>
        </w:rPr>
        <w:t xml:space="preserve"> 2017 na warsztat </w:t>
      </w:r>
    </w:p>
    <w:p w:rsidR="009E334D" w:rsidRDefault="009E334D" w:rsidP="001A5DEB">
      <w:pPr>
        <w:pStyle w:val="1-bcenter"/>
      </w:pPr>
    </w:p>
    <w:p w:rsidR="009E334D" w:rsidRDefault="009E334D" w:rsidP="008131F8">
      <w:pPr>
        <w:pStyle w:val="Podtytu2"/>
        <w:rPr>
          <w:b/>
          <w:bCs/>
          <w:sz w:val="48"/>
          <w:szCs w:val="22"/>
          <w:lang w:eastAsia="en-US"/>
        </w:rPr>
      </w:pPr>
      <w:r w:rsidRPr="000361A1">
        <w:rPr>
          <w:b/>
          <w:bCs/>
          <w:sz w:val="48"/>
          <w:szCs w:val="22"/>
          <w:lang w:eastAsia="en-US"/>
        </w:rPr>
        <w:t>Sztuka Miłosnego Dotyku</w:t>
      </w:r>
    </w:p>
    <w:p w:rsidR="009E334D" w:rsidRPr="00496D52" w:rsidRDefault="009E334D" w:rsidP="00CC2D22">
      <w:pPr>
        <w:pStyle w:val="Podtytu2"/>
        <w:rPr>
          <w:b/>
        </w:rPr>
      </w:pPr>
      <w:r w:rsidRPr="00496D52">
        <w:rPr>
          <w:b/>
        </w:rPr>
        <w:t>Warsztat masażu tantrycznego - prowadzi Santoshi</w:t>
      </w:r>
    </w:p>
    <w:p w:rsidR="009E334D" w:rsidRDefault="009E334D" w:rsidP="008131F8">
      <w:pPr>
        <w:pStyle w:val="Podtytu2"/>
        <w:rPr>
          <w:noProof/>
        </w:rPr>
      </w:pPr>
    </w:p>
    <w:p w:rsidR="009E334D" w:rsidRPr="008131F8" w:rsidRDefault="009E334D" w:rsidP="008131F8">
      <w:pPr>
        <w:pStyle w:val="Podtytu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384.75pt;height:204.75pt;visibility:visible">
            <v:imagedata r:id="rId6" o:title=""/>
          </v:shape>
        </w:pict>
      </w:r>
    </w:p>
    <w:p w:rsidR="009E334D" w:rsidRDefault="009E334D" w:rsidP="00252082">
      <w:pPr>
        <w:rPr>
          <w:lang w:val="pl-PL"/>
        </w:rPr>
      </w:pPr>
      <w:r w:rsidRPr="005D75C2">
        <w:rPr>
          <w:lang w:val="pl-PL"/>
        </w:rPr>
        <w:t>   </w:t>
      </w:r>
    </w:p>
    <w:p w:rsidR="009E334D" w:rsidRPr="00496D52" w:rsidRDefault="009E334D" w:rsidP="00D66E6D">
      <w:pPr>
        <w:jc w:val="center"/>
        <w:rPr>
          <w:b/>
          <w:lang w:val="pl-PL"/>
        </w:rPr>
      </w:pPr>
      <w:r w:rsidRPr="00496D52">
        <w:rPr>
          <w:b/>
          <w:lang w:val="pl-PL"/>
        </w:rPr>
        <w:t>Tęsknisz za intymnością? Za tym by kochać i być kochanym?</w:t>
      </w:r>
    </w:p>
    <w:p w:rsidR="009E334D" w:rsidRPr="00496D52" w:rsidRDefault="009E334D" w:rsidP="00D66E6D">
      <w:pPr>
        <w:jc w:val="center"/>
        <w:rPr>
          <w:b/>
          <w:lang w:val="pl-PL"/>
        </w:rPr>
      </w:pPr>
      <w:r w:rsidRPr="00496D52">
        <w:rPr>
          <w:b/>
          <w:lang w:val="pl-PL"/>
        </w:rPr>
        <w:t>Dopóki nie znajdziesz odwagi by stanąć nago w obliczu swojej kruchości i bezbronności, cud miłości nie jest możliwy.</w:t>
      </w:r>
    </w:p>
    <w:p w:rsidR="009E334D" w:rsidRDefault="009E334D" w:rsidP="00252082">
      <w:pPr>
        <w:rPr>
          <w:lang w:val="pl-PL"/>
        </w:rPr>
      </w:pPr>
      <w:r>
        <w:rPr>
          <w:lang w:val="pl-PL"/>
        </w:rPr>
        <w:t>Zapraszamy na warsztat, w którym odpoczniecie w przestrzeni serca, pozostawiając blokujące lęki i niepewność.</w:t>
      </w:r>
    </w:p>
    <w:p w:rsidR="009E334D" w:rsidRPr="005D75C2" w:rsidRDefault="009E334D" w:rsidP="00252082">
      <w:pPr>
        <w:rPr>
          <w:lang w:val="pl-PL"/>
        </w:rPr>
      </w:pPr>
      <w:r>
        <w:rPr>
          <w:lang w:val="pl-PL"/>
        </w:rPr>
        <w:t xml:space="preserve"> </w:t>
      </w:r>
      <w:r w:rsidRPr="005D75C2">
        <w:rPr>
          <w:lang w:val="pl-PL"/>
        </w:rPr>
        <w:t>   </w:t>
      </w:r>
    </w:p>
    <w:p w:rsidR="009E334D" w:rsidRDefault="009E334D" w:rsidP="0003630A">
      <w:pPr>
        <w:pStyle w:val="Quote"/>
        <w:jc w:val="center"/>
      </w:pPr>
      <w:r>
        <w:t>„Kiedy skupiacie się wyłącznie na ciele</w:t>
      </w:r>
      <w:r w:rsidRPr="00422A0E">
        <w:t xml:space="preserve"> </w:t>
      </w:r>
      <w:r>
        <w:t xml:space="preserve">– będziecie mieć seks, który daje płytką </w:t>
      </w:r>
      <w:r w:rsidRPr="00422A0E">
        <w:t>satysfakcję. Kiedy spot</w:t>
      </w:r>
      <w:r>
        <w:t xml:space="preserve">kacie się w miłości odcinając ciało - </w:t>
      </w:r>
      <w:r w:rsidRPr="00422A0E">
        <w:t xml:space="preserve">Miłość nie </w:t>
      </w:r>
      <w:r>
        <w:t>ma korzeni</w:t>
      </w:r>
      <w:r w:rsidRPr="00422A0E">
        <w:t>.</w:t>
      </w:r>
    </w:p>
    <w:p w:rsidR="009E334D" w:rsidRDefault="009E334D" w:rsidP="0003630A">
      <w:pPr>
        <w:pStyle w:val="Quote"/>
        <w:jc w:val="center"/>
      </w:pPr>
      <w:r w:rsidRPr="00422A0E">
        <w:t xml:space="preserve">Gdy </w:t>
      </w:r>
      <w:r>
        <w:t xml:space="preserve">spotkają się </w:t>
      </w:r>
      <w:r w:rsidRPr="00422A0E">
        <w:t xml:space="preserve">Seks </w:t>
      </w:r>
      <w:r>
        <w:t xml:space="preserve">i </w:t>
      </w:r>
      <w:r w:rsidRPr="00422A0E">
        <w:t>Miłość</w:t>
      </w:r>
      <w:r>
        <w:t>,</w:t>
      </w:r>
      <w:r w:rsidRPr="00422A0E">
        <w:t xml:space="preserve"> </w:t>
      </w:r>
      <w:r>
        <w:t xml:space="preserve">otwiera się świat Intymności, </w:t>
      </w:r>
    </w:p>
    <w:p w:rsidR="009E334D" w:rsidRDefault="009E334D" w:rsidP="0003630A">
      <w:pPr>
        <w:pStyle w:val="Quote"/>
        <w:jc w:val="center"/>
      </w:pPr>
      <w:r>
        <w:t xml:space="preserve">w którym możecie prawdziwie stopić się ze sobą </w:t>
      </w:r>
    </w:p>
    <w:p w:rsidR="009E334D" w:rsidRDefault="009E334D" w:rsidP="0003630A">
      <w:pPr>
        <w:pStyle w:val="Quote"/>
        <w:jc w:val="center"/>
      </w:pPr>
      <w:r>
        <w:t>i dopiero wtedy</w:t>
      </w:r>
      <w:r w:rsidRPr="00422A0E">
        <w:t xml:space="preserve">... </w:t>
      </w:r>
    </w:p>
    <w:p w:rsidR="009E334D" w:rsidRPr="00422A0E" w:rsidRDefault="009E334D" w:rsidP="0003630A">
      <w:pPr>
        <w:pStyle w:val="Quote"/>
        <w:jc w:val="center"/>
      </w:pPr>
      <w:r w:rsidRPr="00422A0E">
        <w:t>Radość, relaks i głęb</w:t>
      </w:r>
      <w:r>
        <w:t>oka satysfakcja</w:t>
      </w:r>
      <w:r w:rsidRPr="00422A0E">
        <w:t xml:space="preserve"> </w:t>
      </w:r>
      <w:r>
        <w:t xml:space="preserve">zaczną wypełniać Wasze </w:t>
      </w:r>
      <w:r w:rsidRPr="00422A0E">
        <w:t>życie "</w:t>
      </w:r>
    </w:p>
    <w:p w:rsidR="009E334D" w:rsidRPr="00422A0E" w:rsidRDefault="009E334D" w:rsidP="00422A0E">
      <w:pPr>
        <w:rPr>
          <w:lang w:val="pl-PL"/>
        </w:rPr>
      </w:pPr>
    </w:p>
    <w:p w:rsidR="009E334D" w:rsidRPr="00422A0E" w:rsidRDefault="009E334D" w:rsidP="00422A0E">
      <w:pPr>
        <w:rPr>
          <w:lang w:val="pl-PL"/>
        </w:rPr>
      </w:pPr>
      <w:r w:rsidRPr="00496D52">
        <w:rPr>
          <w:b/>
          <w:lang w:val="pl-PL"/>
        </w:rPr>
        <w:t>Bądź autentyczny/a zrzuć maski, stań nago w ciele i duszy kochając siebie takim, jaki/a jesteś.</w:t>
      </w:r>
      <w:r>
        <w:rPr>
          <w:lang w:val="pl-PL"/>
        </w:rPr>
        <w:t xml:space="preserve"> Podczas tego warsztatu, będziemy zwiększa</w:t>
      </w:r>
      <w:r w:rsidRPr="00422A0E">
        <w:rPr>
          <w:lang w:val="pl-PL"/>
        </w:rPr>
        <w:t>ć świadomość ukrytych aspektów</w:t>
      </w:r>
      <w:r>
        <w:rPr>
          <w:lang w:val="pl-PL"/>
        </w:rPr>
        <w:t xml:space="preserve"> nas</w:t>
      </w:r>
      <w:r w:rsidRPr="00422A0E">
        <w:rPr>
          <w:lang w:val="pl-PL"/>
        </w:rPr>
        <w:t xml:space="preserve">, które zatrzymują </w:t>
      </w:r>
      <w:r>
        <w:rPr>
          <w:lang w:val="pl-PL"/>
        </w:rPr>
        <w:t>nas przed życiem</w:t>
      </w:r>
      <w:r w:rsidRPr="00422A0E">
        <w:rPr>
          <w:lang w:val="pl-PL"/>
        </w:rPr>
        <w:t xml:space="preserve"> w pełnej otwartości, </w:t>
      </w:r>
      <w:r>
        <w:rPr>
          <w:lang w:val="pl-PL"/>
        </w:rPr>
        <w:t xml:space="preserve">w intymnych relacjach </w:t>
      </w:r>
      <w:r w:rsidRPr="00422A0E">
        <w:rPr>
          <w:lang w:val="pl-PL"/>
        </w:rPr>
        <w:t>z innymi i</w:t>
      </w:r>
      <w:r>
        <w:rPr>
          <w:lang w:val="pl-PL"/>
        </w:rPr>
        <w:t xml:space="preserve"> </w:t>
      </w:r>
      <w:r w:rsidRPr="00422A0E">
        <w:rPr>
          <w:lang w:val="pl-PL"/>
        </w:rPr>
        <w:t>z samym życiem.</w:t>
      </w:r>
    </w:p>
    <w:p w:rsidR="009E334D" w:rsidRPr="00422A0E" w:rsidRDefault="009E334D" w:rsidP="00422A0E">
      <w:pPr>
        <w:rPr>
          <w:lang w:val="pl-PL"/>
        </w:rPr>
      </w:pPr>
    </w:p>
    <w:p w:rsidR="009E334D" w:rsidRPr="00422A0E" w:rsidRDefault="009E334D" w:rsidP="00422A0E">
      <w:pPr>
        <w:rPr>
          <w:lang w:val="pl-PL"/>
        </w:rPr>
      </w:pPr>
      <w:r w:rsidRPr="00496D52">
        <w:rPr>
          <w:b/>
          <w:lang w:val="pl-PL"/>
        </w:rPr>
        <w:t>Masaż tantryczny to starożytna sztuka, która wykorzystuje zmysł dotyku, aby pomóc nam wrócić do Domu</w:t>
      </w:r>
      <w:r>
        <w:rPr>
          <w:lang w:val="pl-PL"/>
        </w:rPr>
        <w:t>,</w:t>
      </w:r>
      <w:r w:rsidRPr="00422A0E">
        <w:rPr>
          <w:lang w:val="pl-PL"/>
        </w:rPr>
        <w:t xml:space="preserve"> do n</w:t>
      </w:r>
      <w:r>
        <w:rPr>
          <w:lang w:val="pl-PL"/>
        </w:rPr>
        <w:t>aszego ciała i naszej istoty by czule po</w:t>
      </w:r>
      <w:r w:rsidRPr="00422A0E">
        <w:rPr>
          <w:lang w:val="pl-PL"/>
        </w:rPr>
        <w:t xml:space="preserve">łączyć </w:t>
      </w:r>
      <w:r>
        <w:rPr>
          <w:lang w:val="pl-PL"/>
        </w:rPr>
        <w:t xml:space="preserve">nas </w:t>
      </w:r>
      <w:r w:rsidRPr="00422A0E">
        <w:rPr>
          <w:lang w:val="pl-PL"/>
        </w:rPr>
        <w:t xml:space="preserve">głęboko </w:t>
      </w:r>
      <w:r>
        <w:rPr>
          <w:lang w:val="pl-PL"/>
        </w:rPr>
        <w:t xml:space="preserve">ze sobą </w:t>
      </w:r>
      <w:r w:rsidRPr="00422A0E">
        <w:rPr>
          <w:lang w:val="pl-PL"/>
        </w:rPr>
        <w:t>i inny</w:t>
      </w:r>
      <w:r>
        <w:rPr>
          <w:lang w:val="pl-PL"/>
        </w:rPr>
        <w:t>mi.  Masaże tantryczne mogą poprawić i pogłębić związki</w:t>
      </w:r>
      <w:r w:rsidRPr="00422A0E">
        <w:rPr>
          <w:lang w:val="pl-PL"/>
        </w:rPr>
        <w:t xml:space="preserve">, a także </w:t>
      </w:r>
      <w:r>
        <w:rPr>
          <w:lang w:val="pl-PL"/>
        </w:rPr>
        <w:t xml:space="preserve">stanowić </w:t>
      </w:r>
      <w:r w:rsidRPr="00422A0E">
        <w:rPr>
          <w:lang w:val="pl-PL"/>
        </w:rPr>
        <w:t>ścieżk</w:t>
      </w:r>
      <w:r>
        <w:rPr>
          <w:lang w:val="pl-PL"/>
        </w:rPr>
        <w:t xml:space="preserve">ę rozwoju osobistego. Obejmują </w:t>
      </w:r>
      <w:r w:rsidRPr="00422A0E">
        <w:rPr>
          <w:lang w:val="pl-PL"/>
        </w:rPr>
        <w:t xml:space="preserve">energię seksualną i problemy wokół seksualności, </w:t>
      </w:r>
      <w:r>
        <w:rPr>
          <w:lang w:val="pl-PL"/>
        </w:rPr>
        <w:t>honorując c</w:t>
      </w:r>
      <w:r w:rsidRPr="00422A0E">
        <w:rPr>
          <w:lang w:val="pl-PL"/>
        </w:rPr>
        <w:t xml:space="preserve">ałą </w:t>
      </w:r>
      <w:r>
        <w:rPr>
          <w:lang w:val="pl-PL"/>
        </w:rPr>
        <w:t>nasza is</w:t>
      </w:r>
      <w:r w:rsidRPr="00422A0E">
        <w:rPr>
          <w:lang w:val="pl-PL"/>
        </w:rPr>
        <w:t>totę</w:t>
      </w:r>
      <w:r>
        <w:rPr>
          <w:lang w:val="pl-PL"/>
        </w:rPr>
        <w:t xml:space="preserve"> obejmując </w:t>
      </w:r>
      <w:r w:rsidRPr="00422A0E">
        <w:rPr>
          <w:lang w:val="pl-PL"/>
        </w:rPr>
        <w:t>nasz</w:t>
      </w:r>
      <w:r>
        <w:rPr>
          <w:lang w:val="pl-PL"/>
        </w:rPr>
        <w:t>ą kruchość i bezbronność, pasję, emocje</w:t>
      </w:r>
      <w:r w:rsidRPr="00422A0E">
        <w:rPr>
          <w:lang w:val="pl-PL"/>
        </w:rPr>
        <w:t>, miłoś</w:t>
      </w:r>
      <w:r>
        <w:rPr>
          <w:lang w:val="pl-PL"/>
        </w:rPr>
        <w:t>ć</w:t>
      </w:r>
      <w:r w:rsidRPr="00422A0E">
        <w:rPr>
          <w:lang w:val="pl-PL"/>
        </w:rPr>
        <w:t xml:space="preserve"> i du</w:t>
      </w:r>
      <w:r>
        <w:rPr>
          <w:lang w:val="pl-PL"/>
        </w:rPr>
        <w:t>szę</w:t>
      </w:r>
      <w:r w:rsidRPr="00422A0E">
        <w:rPr>
          <w:lang w:val="pl-PL"/>
        </w:rPr>
        <w:t>.</w:t>
      </w:r>
    </w:p>
    <w:p w:rsidR="009E334D" w:rsidRPr="00422A0E" w:rsidRDefault="009E334D" w:rsidP="00422A0E">
      <w:pPr>
        <w:rPr>
          <w:lang w:val="pl-PL"/>
        </w:rPr>
      </w:pPr>
    </w:p>
    <w:p w:rsidR="009E334D" w:rsidRPr="00422A0E" w:rsidRDefault="009E334D" w:rsidP="00422A0E">
      <w:pPr>
        <w:rPr>
          <w:lang w:val="pl-PL"/>
        </w:rPr>
      </w:pPr>
      <w:r w:rsidRPr="00422A0E">
        <w:rPr>
          <w:lang w:val="pl-PL"/>
        </w:rPr>
        <w:t>Odkryj uzdrawiającą moc świadomego, kochając</w:t>
      </w:r>
      <w:r>
        <w:rPr>
          <w:lang w:val="pl-PL"/>
        </w:rPr>
        <w:t>ego</w:t>
      </w:r>
      <w:r w:rsidRPr="00422A0E">
        <w:rPr>
          <w:lang w:val="pl-PL"/>
        </w:rPr>
        <w:t>, zmysłow</w:t>
      </w:r>
      <w:r>
        <w:rPr>
          <w:lang w:val="pl-PL"/>
        </w:rPr>
        <w:t>ego</w:t>
      </w:r>
      <w:r w:rsidRPr="00422A0E">
        <w:rPr>
          <w:lang w:val="pl-PL"/>
        </w:rPr>
        <w:t xml:space="preserve"> dotyk</w:t>
      </w:r>
      <w:r>
        <w:rPr>
          <w:lang w:val="pl-PL"/>
        </w:rPr>
        <w:t xml:space="preserve">u doświadczając poszerzonej </w:t>
      </w:r>
      <w:r w:rsidRPr="00422A0E">
        <w:rPr>
          <w:lang w:val="pl-PL"/>
        </w:rPr>
        <w:t>świadomości i połączenia w bezpieczn</w:t>
      </w:r>
      <w:r>
        <w:rPr>
          <w:lang w:val="pl-PL"/>
        </w:rPr>
        <w:t xml:space="preserve">ej, </w:t>
      </w:r>
      <w:r w:rsidRPr="00422A0E">
        <w:rPr>
          <w:lang w:val="pl-PL"/>
        </w:rPr>
        <w:t>kochając</w:t>
      </w:r>
      <w:r>
        <w:rPr>
          <w:lang w:val="pl-PL"/>
        </w:rPr>
        <w:t xml:space="preserve">ej i </w:t>
      </w:r>
      <w:r w:rsidRPr="00422A0E">
        <w:rPr>
          <w:lang w:val="pl-PL"/>
        </w:rPr>
        <w:t>świętej przestrzeni.</w:t>
      </w:r>
    </w:p>
    <w:p w:rsidR="009E334D" w:rsidRPr="00422A0E" w:rsidRDefault="009E334D" w:rsidP="00422A0E">
      <w:pPr>
        <w:rPr>
          <w:lang w:val="pl-PL"/>
        </w:rPr>
      </w:pPr>
    </w:p>
    <w:p w:rsidR="009E334D" w:rsidRDefault="009E334D" w:rsidP="00422A0E">
      <w:pPr>
        <w:rPr>
          <w:lang w:val="pl-PL"/>
        </w:rPr>
      </w:pPr>
      <w:r w:rsidRPr="00422A0E">
        <w:rPr>
          <w:lang w:val="pl-PL"/>
        </w:rPr>
        <w:t>Dowie</w:t>
      </w:r>
      <w:r>
        <w:rPr>
          <w:lang w:val="pl-PL"/>
        </w:rPr>
        <w:t xml:space="preserve">sz </w:t>
      </w:r>
      <w:r w:rsidRPr="00422A0E">
        <w:rPr>
          <w:lang w:val="pl-PL"/>
        </w:rPr>
        <w:t xml:space="preserve">się, jak dawać i </w:t>
      </w:r>
      <w:r>
        <w:rPr>
          <w:lang w:val="pl-PL"/>
        </w:rPr>
        <w:t xml:space="preserve">otwierać swoje ciało na </w:t>
      </w:r>
      <w:r w:rsidRPr="00422A0E">
        <w:rPr>
          <w:lang w:val="pl-PL"/>
        </w:rPr>
        <w:t>zmysłowy</w:t>
      </w:r>
      <w:r>
        <w:rPr>
          <w:lang w:val="pl-PL"/>
        </w:rPr>
        <w:t xml:space="preserve">, relaksujący i uzdrawiający </w:t>
      </w:r>
      <w:r w:rsidRPr="00422A0E">
        <w:rPr>
          <w:lang w:val="pl-PL"/>
        </w:rPr>
        <w:t>dotyk</w:t>
      </w:r>
      <w:r>
        <w:rPr>
          <w:lang w:val="pl-PL"/>
        </w:rPr>
        <w:t xml:space="preserve"> poszerzając </w:t>
      </w:r>
      <w:r w:rsidRPr="00422A0E">
        <w:rPr>
          <w:lang w:val="pl-PL"/>
        </w:rPr>
        <w:t>świadomoś</w:t>
      </w:r>
      <w:r>
        <w:rPr>
          <w:lang w:val="pl-PL"/>
        </w:rPr>
        <w:t xml:space="preserve">ć, miłość i zaufanie. Podczas zajęć będziemy </w:t>
      </w:r>
      <w:r w:rsidRPr="00422A0E">
        <w:rPr>
          <w:lang w:val="pl-PL"/>
        </w:rPr>
        <w:t>integrowa</w:t>
      </w:r>
      <w:r>
        <w:rPr>
          <w:lang w:val="pl-PL"/>
        </w:rPr>
        <w:t xml:space="preserve">ć elementy </w:t>
      </w:r>
      <w:r w:rsidRPr="00422A0E">
        <w:rPr>
          <w:lang w:val="pl-PL"/>
        </w:rPr>
        <w:t>masaż</w:t>
      </w:r>
      <w:r>
        <w:rPr>
          <w:lang w:val="pl-PL"/>
        </w:rPr>
        <w:t xml:space="preserve">y </w:t>
      </w:r>
      <w:r w:rsidRPr="00422A0E">
        <w:rPr>
          <w:lang w:val="pl-PL"/>
        </w:rPr>
        <w:t>ajurwedyjski</w:t>
      </w:r>
      <w:r>
        <w:rPr>
          <w:lang w:val="pl-PL"/>
        </w:rPr>
        <w:t>ch, kasz</w:t>
      </w:r>
      <w:r w:rsidRPr="00422A0E">
        <w:rPr>
          <w:lang w:val="pl-PL"/>
        </w:rPr>
        <w:t>m</w:t>
      </w:r>
      <w:r>
        <w:rPr>
          <w:lang w:val="pl-PL"/>
        </w:rPr>
        <w:t>irskich i tandava,</w:t>
      </w:r>
      <w:r w:rsidRPr="00422A0E">
        <w:rPr>
          <w:lang w:val="pl-PL"/>
        </w:rPr>
        <w:t xml:space="preserve"> medytacj</w:t>
      </w:r>
      <w:r>
        <w:rPr>
          <w:lang w:val="pl-PL"/>
        </w:rPr>
        <w:t>i, masaży uwalniania miednicy</w:t>
      </w:r>
      <w:r w:rsidRPr="00422A0E">
        <w:rPr>
          <w:lang w:val="pl-PL"/>
        </w:rPr>
        <w:t xml:space="preserve"> </w:t>
      </w:r>
      <w:r>
        <w:rPr>
          <w:lang w:val="pl-PL"/>
        </w:rPr>
        <w:t xml:space="preserve">i innych metod terapeutycznych. </w:t>
      </w:r>
    </w:p>
    <w:p w:rsidR="009E334D" w:rsidRPr="00422A0E" w:rsidRDefault="009E334D" w:rsidP="00422A0E">
      <w:pPr>
        <w:rPr>
          <w:lang w:val="pl-PL"/>
        </w:rPr>
      </w:pPr>
    </w:p>
    <w:p w:rsidR="009E334D" w:rsidRPr="0003630A" w:rsidRDefault="009E334D" w:rsidP="00422A0E">
      <w:pPr>
        <w:rPr>
          <w:b/>
          <w:lang w:val="pl-PL"/>
        </w:rPr>
      </w:pPr>
      <w:r w:rsidRPr="0003630A">
        <w:rPr>
          <w:b/>
          <w:lang w:val="pl-PL"/>
        </w:rPr>
        <w:t>Podczas warsztatu nauczysz się:</w:t>
      </w:r>
    </w:p>
    <w:p w:rsidR="009E334D" w:rsidRPr="0003630A" w:rsidRDefault="009E334D" w:rsidP="0003630A">
      <w:pPr>
        <w:pStyle w:val="ListParagraph"/>
        <w:numPr>
          <w:ilvl w:val="0"/>
          <w:numId w:val="13"/>
        </w:numPr>
        <w:rPr>
          <w:lang w:val="pl-PL"/>
        </w:rPr>
      </w:pPr>
      <w:r w:rsidRPr="0003630A">
        <w:rPr>
          <w:lang w:val="pl-PL"/>
        </w:rPr>
        <w:t>Sztuki świadomego kochającego dotyku: narzędzi miłości dla siebie nawzajem i miłości dla Ciała.</w:t>
      </w:r>
    </w:p>
    <w:p w:rsidR="009E334D" w:rsidRPr="0003630A" w:rsidRDefault="009E334D" w:rsidP="0003630A">
      <w:pPr>
        <w:pStyle w:val="ListParagraph"/>
        <w:numPr>
          <w:ilvl w:val="0"/>
          <w:numId w:val="13"/>
        </w:numPr>
        <w:rPr>
          <w:lang w:val="pl-PL"/>
        </w:rPr>
      </w:pPr>
      <w:r w:rsidRPr="0003630A">
        <w:rPr>
          <w:lang w:val="pl-PL"/>
        </w:rPr>
        <w:t>Krążenia energii łącząc seksualność i miłość w ciele.</w:t>
      </w:r>
    </w:p>
    <w:p w:rsidR="009E334D" w:rsidRPr="0003630A" w:rsidRDefault="009E334D" w:rsidP="0003630A">
      <w:pPr>
        <w:pStyle w:val="ListParagraph"/>
        <w:numPr>
          <w:ilvl w:val="0"/>
          <w:numId w:val="13"/>
        </w:numPr>
        <w:rPr>
          <w:lang w:val="pl-PL"/>
        </w:rPr>
      </w:pPr>
      <w:r w:rsidRPr="0003630A">
        <w:rPr>
          <w:lang w:val="pl-PL"/>
        </w:rPr>
        <w:t>Odróżniać intymność od seksu poznając tajniki sztuki orgazmów dolinowych.</w:t>
      </w:r>
    </w:p>
    <w:p w:rsidR="009E334D" w:rsidRPr="0003630A" w:rsidRDefault="009E334D" w:rsidP="0003630A">
      <w:pPr>
        <w:pStyle w:val="ListParagraph"/>
        <w:numPr>
          <w:ilvl w:val="0"/>
          <w:numId w:val="12"/>
        </w:numPr>
        <w:rPr>
          <w:lang w:val="pl-PL"/>
        </w:rPr>
      </w:pPr>
      <w:r w:rsidRPr="0003630A">
        <w:rPr>
          <w:lang w:val="pl-PL"/>
        </w:rPr>
        <w:t xml:space="preserve">Otwierać się na bezbronność prawdziwych uczuć w odróżnieniu od wybuchów emocjonalnych. </w:t>
      </w:r>
    </w:p>
    <w:p w:rsidR="009E334D" w:rsidRPr="00422A0E" w:rsidRDefault="009E334D" w:rsidP="00422A0E">
      <w:pPr>
        <w:rPr>
          <w:lang w:val="pl-PL"/>
        </w:rPr>
      </w:pPr>
    </w:p>
    <w:p w:rsidR="009E334D" w:rsidRPr="00422A0E" w:rsidRDefault="009E334D" w:rsidP="00422A0E">
      <w:pPr>
        <w:rPr>
          <w:lang w:val="pl-PL"/>
        </w:rPr>
      </w:pPr>
    </w:p>
    <w:p w:rsidR="009E334D" w:rsidRPr="00422A0E" w:rsidRDefault="009E334D" w:rsidP="00422A0E">
      <w:pPr>
        <w:rPr>
          <w:lang w:val="pl-PL"/>
        </w:rPr>
      </w:pPr>
      <w:r w:rsidRPr="0003630A">
        <w:rPr>
          <w:b/>
          <w:lang w:val="pl-PL"/>
        </w:rPr>
        <w:t>Metody i praktyki stosowane podczas warsztatów</w:t>
      </w:r>
      <w:r w:rsidRPr="00422A0E">
        <w:rPr>
          <w:lang w:val="pl-PL"/>
        </w:rPr>
        <w:t>:</w:t>
      </w:r>
    </w:p>
    <w:p w:rsidR="009E334D" w:rsidRPr="00D66E6D" w:rsidRDefault="009E334D" w:rsidP="00D66E6D">
      <w:pPr>
        <w:pStyle w:val="ListParagraph"/>
        <w:numPr>
          <w:ilvl w:val="0"/>
          <w:numId w:val="11"/>
        </w:numPr>
        <w:rPr>
          <w:lang w:val="pl-PL"/>
        </w:rPr>
      </w:pPr>
      <w:r w:rsidRPr="00D66E6D">
        <w:rPr>
          <w:lang w:val="pl-PL"/>
        </w:rPr>
        <w:t>Medytacje rytuały tantryczne,</w:t>
      </w:r>
    </w:p>
    <w:p w:rsidR="009E334D" w:rsidRPr="00D66E6D" w:rsidRDefault="009E334D" w:rsidP="00D66E6D">
      <w:pPr>
        <w:pStyle w:val="ListParagraph"/>
        <w:numPr>
          <w:ilvl w:val="0"/>
          <w:numId w:val="11"/>
        </w:numPr>
        <w:rPr>
          <w:lang w:val="pl-PL"/>
        </w:rPr>
      </w:pPr>
      <w:r>
        <w:rPr>
          <w:lang w:val="pl-PL"/>
        </w:rPr>
        <w:t>M</w:t>
      </w:r>
      <w:r w:rsidRPr="00D66E6D">
        <w:rPr>
          <w:lang w:val="pl-PL"/>
        </w:rPr>
        <w:t>asaże tantryczne,</w:t>
      </w:r>
    </w:p>
    <w:p w:rsidR="009E334D" w:rsidRPr="00D66E6D" w:rsidRDefault="009E334D" w:rsidP="00D66E6D">
      <w:pPr>
        <w:pStyle w:val="ListParagraph"/>
        <w:numPr>
          <w:ilvl w:val="0"/>
          <w:numId w:val="11"/>
        </w:numPr>
        <w:rPr>
          <w:lang w:val="pl-PL"/>
        </w:rPr>
      </w:pPr>
      <w:r w:rsidRPr="00D66E6D">
        <w:rPr>
          <w:lang w:val="pl-PL"/>
        </w:rPr>
        <w:t>Praca z oddechem,</w:t>
      </w:r>
    </w:p>
    <w:p w:rsidR="009E334D" w:rsidRPr="00D66E6D" w:rsidRDefault="009E334D" w:rsidP="00D66E6D">
      <w:pPr>
        <w:pStyle w:val="ListParagraph"/>
        <w:numPr>
          <w:ilvl w:val="0"/>
          <w:numId w:val="11"/>
        </w:numPr>
        <w:rPr>
          <w:lang w:val="pl-PL"/>
        </w:rPr>
      </w:pPr>
      <w:r w:rsidRPr="00D66E6D">
        <w:rPr>
          <w:lang w:val="pl-PL"/>
        </w:rPr>
        <w:t xml:space="preserve">Taniec i zabawa, </w:t>
      </w:r>
    </w:p>
    <w:p w:rsidR="009E334D" w:rsidRPr="00D66E6D" w:rsidRDefault="009E334D" w:rsidP="00D66E6D">
      <w:pPr>
        <w:pStyle w:val="ListParagraph"/>
        <w:numPr>
          <w:ilvl w:val="0"/>
          <w:numId w:val="11"/>
        </w:numPr>
        <w:rPr>
          <w:lang w:val="pl-PL"/>
        </w:rPr>
      </w:pPr>
      <w:r w:rsidRPr="00D66E6D">
        <w:rPr>
          <w:lang w:val="pl-PL"/>
        </w:rPr>
        <w:t>Gestalt i konstelacje rodzinne.</w:t>
      </w:r>
    </w:p>
    <w:p w:rsidR="009E334D" w:rsidRPr="00D66E6D" w:rsidRDefault="009E334D" w:rsidP="00D66E6D">
      <w:pPr>
        <w:pStyle w:val="ListParagraph"/>
        <w:numPr>
          <w:ilvl w:val="0"/>
          <w:numId w:val="11"/>
        </w:numPr>
        <w:rPr>
          <w:lang w:val="pl-PL"/>
        </w:rPr>
      </w:pPr>
      <w:r w:rsidRPr="00D66E6D">
        <w:rPr>
          <w:lang w:val="pl-PL"/>
        </w:rPr>
        <w:t>Dzielenie się w kręgu,</w:t>
      </w:r>
    </w:p>
    <w:p w:rsidR="009E334D" w:rsidRPr="00D66E6D" w:rsidRDefault="009E334D" w:rsidP="00D66E6D">
      <w:pPr>
        <w:pStyle w:val="ListParagraph"/>
        <w:numPr>
          <w:ilvl w:val="0"/>
          <w:numId w:val="11"/>
        </w:numPr>
        <w:rPr>
          <w:lang w:val="pl-PL"/>
        </w:rPr>
      </w:pPr>
      <w:r w:rsidRPr="00D66E6D">
        <w:rPr>
          <w:lang w:val="pl-PL"/>
        </w:rPr>
        <w:t>Świadomość i Medytacja</w:t>
      </w:r>
    </w:p>
    <w:p w:rsidR="009E334D" w:rsidRPr="00422A0E" w:rsidRDefault="009E334D" w:rsidP="00422A0E">
      <w:pPr>
        <w:rPr>
          <w:lang w:val="pl-PL"/>
        </w:rPr>
      </w:pPr>
    </w:p>
    <w:p w:rsidR="009E334D" w:rsidRPr="00496D52" w:rsidRDefault="009E334D" w:rsidP="00D66E6D">
      <w:pPr>
        <w:rPr>
          <w:b/>
          <w:lang w:val="pl-PL"/>
        </w:rPr>
      </w:pPr>
      <w:r w:rsidRPr="00496D52">
        <w:rPr>
          <w:b/>
          <w:lang w:val="pl-PL"/>
        </w:rPr>
        <w:t xml:space="preserve">Na warsztat zapraszamy singli i pary. </w:t>
      </w:r>
    </w:p>
    <w:p w:rsidR="009E334D" w:rsidRPr="00A62CBD" w:rsidRDefault="009E334D" w:rsidP="00422A0E">
      <w:pPr>
        <w:rPr>
          <w:b/>
          <w:lang w:val="pl-PL"/>
        </w:rPr>
      </w:pPr>
    </w:p>
    <w:p w:rsidR="009E334D" w:rsidRDefault="009E334D" w:rsidP="00252082">
      <w:pPr>
        <w:rPr>
          <w:lang w:val="pl-PL"/>
        </w:rPr>
      </w:pPr>
      <w:r w:rsidRPr="00A62CBD">
        <w:rPr>
          <w:b/>
          <w:lang w:val="pl-PL"/>
        </w:rPr>
        <w:t>Co zabrać:</w:t>
      </w:r>
      <w:r w:rsidRPr="005D75C2">
        <w:rPr>
          <w:lang w:val="pl-PL"/>
        </w:rPr>
        <w:t xml:space="preserve"> </w:t>
      </w:r>
    </w:p>
    <w:p w:rsidR="009E334D" w:rsidRDefault="009E334D" w:rsidP="00252082">
      <w:pPr>
        <w:numPr>
          <w:ilvl w:val="0"/>
          <w:numId w:val="3"/>
        </w:numPr>
        <w:rPr>
          <w:lang w:val="pl-PL"/>
        </w:rPr>
      </w:pPr>
      <w:r w:rsidRPr="005D75C2">
        <w:rPr>
          <w:lang w:val="pl-PL"/>
        </w:rPr>
        <w:t xml:space="preserve">Wygodne ubrania, </w:t>
      </w:r>
    </w:p>
    <w:p w:rsidR="009E334D" w:rsidRDefault="009E334D" w:rsidP="00252082">
      <w:pPr>
        <w:numPr>
          <w:ilvl w:val="0"/>
          <w:numId w:val="3"/>
        </w:numPr>
        <w:rPr>
          <w:lang w:val="pl-PL"/>
        </w:rPr>
      </w:pPr>
      <w:r w:rsidRPr="005D75C2">
        <w:rPr>
          <w:lang w:val="pl-PL"/>
        </w:rPr>
        <w:t>Notatnik i długopis</w:t>
      </w:r>
    </w:p>
    <w:p w:rsidR="009E334D" w:rsidRDefault="009E334D" w:rsidP="00252082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Sarong lub chustę do okrycia ciała </w:t>
      </w:r>
    </w:p>
    <w:p w:rsidR="009E334D" w:rsidRDefault="009E334D" w:rsidP="00252082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Prześcieradło do masażu i ekologiczny olej do masażu </w:t>
      </w:r>
    </w:p>
    <w:p w:rsidR="009E334D" w:rsidRDefault="009E334D" w:rsidP="002457C6">
      <w:pPr>
        <w:ind w:left="720"/>
        <w:rPr>
          <w:lang w:val="pl-PL"/>
        </w:rPr>
      </w:pPr>
      <w:bookmarkStart w:id="0" w:name="_GoBack"/>
      <w:bookmarkEnd w:id="0"/>
    </w:p>
    <w:p w:rsidR="009E334D" w:rsidRPr="00BE4B1E" w:rsidRDefault="009E334D" w:rsidP="00501CE6">
      <w:pPr>
        <w:rPr>
          <w:lang w:val="pl-PL"/>
        </w:rPr>
      </w:pPr>
    </w:p>
    <w:p w:rsidR="009E334D" w:rsidRDefault="009E334D" w:rsidP="00252082">
      <w:pPr>
        <w:rPr>
          <w:lang w:val="pl-PL"/>
        </w:rPr>
      </w:pPr>
      <w:r w:rsidRPr="005D75C2">
        <w:rPr>
          <w:lang w:val="pl-PL"/>
        </w:rPr>
        <w:t> </w:t>
      </w:r>
    </w:p>
    <w:p w:rsidR="009E334D" w:rsidRPr="005D75C2" w:rsidRDefault="009E334D" w:rsidP="003A1676">
      <w:pPr>
        <w:pStyle w:val="Heading2"/>
      </w:pPr>
      <w:r>
        <w:t xml:space="preserve">O prowadzącej: </w:t>
      </w:r>
      <w:smartTag w:uri="urn:schemas-microsoft-com:office:smarttags" w:element="PersonName">
        <w:r w:rsidRPr="005D75C2">
          <w:t>Santoshi Amor</w:t>
        </w:r>
      </w:smartTag>
    </w:p>
    <w:p w:rsidR="009E334D" w:rsidRPr="005D75C2" w:rsidRDefault="009E334D" w:rsidP="00252082">
      <w:pPr>
        <w:rPr>
          <w:lang w:val="pl-PL"/>
        </w:rPr>
      </w:pPr>
      <w:r>
        <w:rPr>
          <w:noProof/>
          <w:lang w:val="pl-PL"/>
        </w:rPr>
        <w:pict>
          <v:shape id="Obraz 12" o:spid="_x0000_s1026" type="#_x0000_t75" style="position:absolute;left:0;text-align:left;margin-left:0;margin-top:.5pt;width:162.9pt;height:183.7pt;z-index:251658240;visibility:visible;mso-position-horizontal:left;mso-position-horizontal-relative:margin">
            <v:imagedata r:id="rId7" o:title=""/>
            <w10:wrap type="square" anchorx="margin"/>
          </v:shape>
        </w:pict>
      </w:r>
      <w:r w:rsidRPr="005D75C2">
        <w:rPr>
          <w:lang w:val="pl-PL"/>
        </w:rPr>
        <w:t>Santoshi jest międzynarodow</w:t>
      </w:r>
      <w:r>
        <w:rPr>
          <w:lang w:val="pl-PL"/>
        </w:rPr>
        <w:t>ą nauczycielką T</w:t>
      </w:r>
      <w:r w:rsidRPr="005D75C2">
        <w:rPr>
          <w:lang w:val="pl-PL"/>
        </w:rPr>
        <w:t xml:space="preserve">antry, ucieleśnia istotę tantry </w:t>
      </w:r>
      <w:r>
        <w:rPr>
          <w:lang w:val="pl-PL"/>
        </w:rPr>
        <w:t xml:space="preserve">od </w:t>
      </w:r>
      <w:r w:rsidRPr="005D75C2">
        <w:rPr>
          <w:lang w:val="pl-PL"/>
        </w:rPr>
        <w:t>20 lat. Jej obecność</w:t>
      </w:r>
      <w:r>
        <w:rPr>
          <w:lang w:val="pl-PL"/>
        </w:rPr>
        <w:t xml:space="preserve">, pasja </w:t>
      </w:r>
      <w:r w:rsidRPr="005D75C2">
        <w:rPr>
          <w:lang w:val="pl-PL"/>
        </w:rPr>
        <w:t>i spontaniczność zachęca</w:t>
      </w:r>
      <w:r>
        <w:rPr>
          <w:lang w:val="pl-PL"/>
        </w:rPr>
        <w:t>ją</w:t>
      </w:r>
      <w:r w:rsidRPr="005D75C2">
        <w:rPr>
          <w:lang w:val="pl-PL"/>
        </w:rPr>
        <w:t xml:space="preserve"> uczestników do odkryw</w:t>
      </w:r>
      <w:r>
        <w:rPr>
          <w:lang w:val="pl-PL"/>
        </w:rPr>
        <w:t>ania ukrytych aspektów siebie. Por</w:t>
      </w:r>
      <w:r w:rsidRPr="005D75C2">
        <w:rPr>
          <w:lang w:val="pl-PL"/>
        </w:rPr>
        <w:t>zuciła karierę</w:t>
      </w:r>
      <w:r>
        <w:rPr>
          <w:lang w:val="pl-PL"/>
        </w:rPr>
        <w:t xml:space="preserve"> </w:t>
      </w:r>
      <w:r w:rsidRPr="005D75C2">
        <w:rPr>
          <w:lang w:val="pl-PL"/>
        </w:rPr>
        <w:t xml:space="preserve">architekta </w:t>
      </w:r>
      <w:r>
        <w:rPr>
          <w:lang w:val="pl-PL"/>
        </w:rPr>
        <w:t>podążając za wołaniem serca</w:t>
      </w:r>
      <w:r w:rsidRPr="005D75C2">
        <w:rPr>
          <w:lang w:val="pl-PL"/>
        </w:rPr>
        <w:t xml:space="preserve"> i </w:t>
      </w:r>
      <w:r>
        <w:rPr>
          <w:lang w:val="pl-PL"/>
        </w:rPr>
        <w:t>na 12 lat za</w:t>
      </w:r>
      <w:r w:rsidRPr="005D75C2">
        <w:rPr>
          <w:lang w:val="pl-PL"/>
        </w:rPr>
        <w:t>mieszkał</w:t>
      </w:r>
      <w:r>
        <w:rPr>
          <w:lang w:val="pl-PL"/>
        </w:rPr>
        <w:t>a</w:t>
      </w:r>
      <w:r w:rsidRPr="005D75C2">
        <w:rPr>
          <w:lang w:val="pl-PL"/>
        </w:rPr>
        <w:t xml:space="preserve"> w</w:t>
      </w:r>
      <w:r>
        <w:rPr>
          <w:lang w:val="pl-PL"/>
        </w:rPr>
        <w:t>e wspólnocie OSHO</w:t>
      </w:r>
      <w:r w:rsidRPr="005D75C2">
        <w:rPr>
          <w:lang w:val="pl-PL"/>
        </w:rPr>
        <w:t xml:space="preserve"> w Indiach, gdzie został</w:t>
      </w:r>
      <w:r>
        <w:rPr>
          <w:lang w:val="pl-PL"/>
        </w:rPr>
        <w:t>a</w:t>
      </w:r>
      <w:r w:rsidRPr="005D75C2">
        <w:rPr>
          <w:lang w:val="pl-PL"/>
        </w:rPr>
        <w:t xml:space="preserve"> nauczyciel</w:t>
      </w:r>
      <w:r>
        <w:rPr>
          <w:lang w:val="pl-PL"/>
        </w:rPr>
        <w:t>ką Tantry i medytacji. Później wy</w:t>
      </w:r>
      <w:r w:rsidRPr="005D75C2">
        <w:rPr>
          <w:lang w:val="pl-PL"/>
        </w:rPr>
        <w:t>cofała się</w:t>
      </w:r>
      <w:r>
        <w:rPr>
          <w:lang w:val="pl-PL"/>
        </w:rPr>
        <w:t xml:space="preserve"> w świat ciszy i odosobnienia </w:t>
      </w:r>
      <w:r w:rsidRPr="005D75C2">
        <w:rPr>
          <w:lang w:val="pl-PL"/>
        </w:rPr>
        <w:t>w H</w:t>
      </w:r>
      <w:r>
        <w:rPr>
          <w:lang w:val="pl-PL"/>
        </w:rPr>
        <w:t xml:space="preserve">imalajach przez ponad rok poznając praktyki tantry Tybetańskiej. </w:t>
      </w:r>
    </w:p>
    <w:p w:rsidR="009E334D" w:rsidRDefault="009E334D" w:rsidP="00252082">
      <w:pPr>
        <w:rPr>
          <w:lang w:val="pl-PL"/>
        </w:rPr>
      </w:pPr>
      <w:r w:rsidRPr="005D75C2">
        <w:rPr>
          <w:lang w:val="pl-PL"/>
        </w:rPr>
        <w:t xml:space="preserve">Intymność i miłość są </w:t>
      </w:r>
      <w:r>
        <w:rPr>
          <w:lang w:val="pl-PL"/>
        </w:rPr>
        <w:t>dla niej źródłem inspiracji. D</w:t>
      </w:r>
      <w:r w:rsidRPr="005D75C2">
        <w:rPr>
          <w:lang w:val="pl-PL"/>
        </w:rPr>
        <w:t>ośw</w:t>
      </w:r>
      <w:r>
        <w:rPr>
          <w:lang w:val="pl-PL"/>
        </w:rPr>
        <w:t>iadczyła wiele różnych relacji</w:t>
      </w:r>
      <w:r w:rsidRPr="005D75C2">
        <w:rPr>
          <w:lang w:val="pl-PL"/>
        </w:rPr>
        <w:t xml:space="preserve"> </w:t>
      </w:r>
      <w:r>
        <w:rPr>
          <w:lang w:val="pl-PL"/>
        </w:rPr>
        <w:t xml:space="preserve">poznając </w:t>
      </w:r>
      <w:r w:rsidRPr="005D75C2">
        <w:rPr>
          <w:lang w:val="pl-PL"/>
        </w:rPr>
        <w:t>głębię</w:t>
      </w:r>
      <w:r>
        <w:rPr>
          <w:lang w:val="pl-PL"/>
        </w:rPr>
        <w:t xml:space="preserve"> </w:t>
      </w:r>
      <w:r w:rsidRPr="005D75C2">
        <w:rPr>
          <w:lang w:val="pl-PL"/>
        </w:rPr>
        <w:t>sztuk</w:t>
      </w:r>
      <w:r>
        <w:rPr>
          <w:lang w:val="pl-PL"/>
        </w:rPr>
        <w:t>i</w:t>
      </w:r>
      <w:r w:rsidRPr="005D75C2">
        <w:rPr>
          <w:lang w:val="pl-PL"/>
        </w:rPr>
        <w:t xml:space="preserve"> świadomej miłości i świadomej seksualności. </w:t>
      </w:r>
    </w:p>
    <w:p w:rsidR="009E334D" w:rsidRPr="005D75C2" w:rsidRDefault="009E334D" w:rsidP="00252082">
      <w:pPr>
        <w:rPr>
          <w:lang w:val="pl-PL"/>
        </w:rPr>
      </w:pPr>
      <w:r>
        <w:rPr>
          <w:lang w:val="pl-PL"/>
        </w:rPr>
        <w:t xml:space="preserve">Obecnie rezyduje </w:t>
      </w:r>
      <w:r w:rsidRPr="005D75C2">
        <w:rPr>
          <w:lang w:val="pl-PL"/>
        </w:rPr>
        <w:t xml:space="preserve">na Ibizie, gdzie </w:t>
      </w:r>
      <w:r>
        <w:rPr>
          <w:lang w:val="pl-PL"/>
        </w:rPr>
        <w:t xml:space="preserve">gromadzi osoby z całego świata pragnące </w:t>
      </w:r>
      <w:r w:rsidRPr="005D75C2">
        <w:rPr>
          <w:lang w:val="pl-PL"/>
        </w:rPr>
        <w:t>doświadcz</w:t>
      </w:r>
      <w:r>
        <w:rPr>
          <w:lang w:val="pl-PL"/>
        </w:rPr>
        <w:t>ać Tantry</w:t>
      </w:r>
      <w:r w:rsidRPr="005D75C2">
        <w:rPr>
          <w:lang w:val="pl-PL"/>
        </w:rPr>
        <w:t xml:space="preserve">. Prowadzi </w:t>
      </w:r>
      <w:r>
        <w:rPr>
          <w:lang w:val="pl-PL"/>
        </w:rPr>
        <w:t xml:space="preserve">warsztaty </w:t>
      </w:r>
      <w:r w:rsidRPr="005D75C2">
        <w:rPr>
          <w:lang w:val="pl-PL"/>
        </w:rPr>
        <w:t>Tantra dla kobiet, par i singli w różnych krajach.</w:t>
      </w:r>
    </w:p>
    <w:p w:rsidR="009E334D" w:rsidRPr="005D75C2" w:rsidRDefault="009E334D" w:rsidP="00252082">
      <w:pPr>
        <w:rPr>
          <w:lang w:val="pl-PL"/>
        </w:rPr>
      </w:pPr>
      <w:r w:rsidRPr="005D75C2">
        <w:rPr>
          <w:lang w:val="pl-PL"/>
        </w:rPr>
        <w:t xml:space="preserve">Jej pasją jest wspieranie kobiet w </w:t>
      </w:r>
      <w:r>
        <w:rPr>
          <w:lang w:val="pl-PL"/>
        </w:rPr>
        <w:t>rozwijaniu ich naj</w:t>
      </w:r>
      <w:r w:rsidRPr="005D75C2">
        <w:rPr>
          <w:lang w:val="pl-PL"/>
        </w:rPr>
        <w:t>wyżs</w:t>
      </w:r>
      <w:r>
        <w:rPr>
          <w:lang w:val="pl-PL"/>
        </w:rPr>
        <w:t>zego potencjału</w:t>
      </w:r>
      <w:r w:rsidRPr="005D75C2">
        <w:rPr>
          <w:lang w:val="pl-PL"/>
        </w:rPr>
        <w:t>.</w:t>
      </w:r>
    </w:p>
    <w:p w:rsidR="009E334D" w:rsidRDefault="009E334D" w:rsidP="00252082">
      <w:pPr>
        <w:rPr>
          <w:lang w:val="pl-PL"/>
        </w:rPr>
      </w:pPr>
      <w:r w:rsidRPr="005D75C2">
        <w:rPr>
          <w:lang w:val="pl-PL"/>
        </w:rPr>
        <w:t> </w:t>
      </w:r>
      <w:hyperlink r:id="rId8" w:history="1">
        <w:r w:rsidRPr="00911F8F">
          <w:rPr>
            <w:rStyle w:val="Hyperlink"/>
            <w:lang w:val="pl-PL"/>
          </w:rPr>
          <w:t>www.ibizagoddess.com</w:t>
        </w:r>
      </w:hyperlink>
      <w:r>
        <w:rPr>
          <w:lang w:val="pl-PL"/>
        </w:rPr>
        <w:t xml:space="preserve"> </w:t>
      </w:r>
      <w:r w:rsidRPr="005D75C2">
        <w:rPr>
          <w:lang w:val="pl-PL"/>
        </w:rPr>
        <w:t xml:space="preserve"> </w:t>
      </w:r>
    </w:p>
    <w:p w:rsidR="009E334D" w:rsidRDefault="009E334D" w:rsidP="00252082">
      <w:pPr>
        <w:rPr>
          <w:lang w:val="pl-PL"/>
        </w:rPr>
      </w:pPr>
    </w:p>
    <w:p w:rsidR="009E334D" w:rsidRDefault="009E334D" w:rsidP="00252082">
      <w:pPr>
        <w:rPr>
          <w:lang w:val="pl-PL"/>
        </w:rPr>
      </w:pPr>
    </w:p>
    <w:p w:rsidR="009E334D" w:rsidRDefault="009E334D" w:rsidP="00252082">
      <w:pPr>
        <w:rPr>
          <w:lang w:val="pl-PL"/>
        </w:rPr>
      </w:pPr>
    </w:p>
    <w:p w:rsidR="009E334D" w:rsidRPr="006C55B7" w:rsidRDefault="009E334D" w:rsidP="008131F8">
      <w:pPr>
        <w:pStyle w:val="NormalWeb"/>
        <w:jc w:val="both"/>
        <w:rPr>
          <w:b/>
          <w:bCs/>
          <w:color w:val="993300"/>
          <w:u w:val="single"/>
        </w:rPr>
      </w:pPr>
      <w:r w:rsidRPr="006C55B7">
        <w:rPr>
          <w:b/>
          <w:bCs/>
          <w:color w:val="993300"/>
          <w:u w:val="single"/>
        </w:rPr>
        <w:t>WARSZTAT JEST TŁUMACZONY Z JĘZYKA ANGIELSKIEGO NA POLSKI!</w:t>
      </w:r>
    </w:p>
    <w:p w:rsidR="009E334D" w:rsidRPr="008131F8" w:rsidRDefault="009E334D" w:rsidP="008131F8">
      <w:pPr>
        <w:tabs>
          <w:tab w:val="left" w:pos="5940"/>
        </w:tabs>
        <w:rPr>
          <w:lang w:val="pl-PL"/>
        </w:rPr>
      </w:pPr>
      <w:r w:rsidRPr="008131F8">
        <w:rPr>
          <w:b/>
          <w:color w:val="993300"/>
          <w:lang w:val="pl-PL"/>
        </w:rPr>
        <w:t>TERMIN:</w:t>
      </w:r>
      <w:r w:rsidRPr="008131F8">
        <w:rPr>
          <w:b/>
          <w:lang w:val="pl-PL"/>
        </w:rPr>
        <w:t xml:space="preserve">                  </w:t>
      </w:r>
      <w:r>
        <w:rPr>
          <w:b/>
          <w:lang w:val="pl-PL"/>
        </w:rPr>
        <w:t xml:space="preserve">5 – 10 sierpnia </w:t>
      </w:r>
      <w:r w:rsidRPr="008131F8">
        <w:rPr>
          <w:b/>
          <w:lang w:val="pl-PL"/>
        </w:rPr>
        <w:t>2017</w:t>
      </w:r>
      <w:r w:rsidRPr="005D75C2">
        <w:rPr>
          <w:lang w:val="pl-PL"/>
        </w:rPr>
        <w:t xml:space="preserve"> </w:t>
      </w:r>
      <w:r w:rsidRPr="008131F8">
        <w:rPr>
          <w:b/>
          <w:lang w:val="pl-PL"/>
        </w:rPr>
        <w:t>(</w:t>
      </w:r>
      <w:r>
        <w:rPr>
          <w:b/>
          <w:lang w:val="pl-PL"/>
        </w:rPr>
        <w:t xml:space="preserve">sobota </w:t>
      </w:r>
      <w:r w:rsidRPr="008131F8">
        <w:rPr>
          <w:b/>
          <w:lang w:val="pl-PL"/>
        </w:rPr>
        <w:t xml:space="preserve">– </w:t>
      </w:r>
      <w:r>
        <w:rPr>
          <w:b/>
          <w:lang w:val="pl-PL"/>
        </w:rPr>
        <w:t>czwartek</w:t>
      </w:r>
      <w:r w:rsidRPr="008131F8">
        <w:rPr>
          <w:b/>
          <w:lang w:val="pl-PL"/>
        </w:rPr>
        <w:t xml:space="preserve">) </w:t>
      </w:r>
      <w:r w:rsidRPr="008131F8">
        <w:rPr>
          <w:lang w:val="pl-PL"/>
        </w:rPr>
        <w:t xml:space="preserve">  </w:t>
      </w:r>
    </w:p>
    <w:p w:rsidR="009E334D" w:rsidRPr="008131F8" w:rsidRDefault="009E334D" w:rsidP="008131F8">
      <w:pPr>
        <w:tabs>
          <w:tab w:val="left" w:pos="5940"/>
        </w:tabs>
        <w:rPr>
          <w:b/>
          <w:lang w:val="pl-PL"/>
        </w:rPr>
      </w:pPr>
      <w:r w:rsidRPr="008131F8">
        <w:rPr>
          <w:b/>
          <w:lang w:val="pl-PL"/>
        </w:rPr>
        <w:t xml:space="preserve">                                    </w:t>
      </w:r>
    </w:p>
    <w:p w:rsidR="009E334D" w:rsidRPr="008131F8" w:rsidRDefault="009E334D" w:rsidP="008131F8">
      <w:pPr>
        <w:tabs>
          <w:tab w:val="left" w:pos="5940"/>
        </w:tabs>
        <w:rPr>
          <w:b/>
          <w:color w:val="000000"/>
          <w:lang w:val="pl-PL"/>
        </w:rPr>
      </w:pPr>
      <w:r>
        <w:rPr>
          <w:b/>
          <w:bCs/>
          <w:color w:val="993300"/>
          <w:lang w:val="pl-PL"/>
        </w:rPr>
        <w:t xml:space="preserve">CZAS TRWANIA: </w:t>
      </w:r>
      <w:r w:rsidRPr="008131F8">
        <w:rPr>
          <w:lang w:val="pl-PL"/>
        </w:rPr>
        <w:t xml:space="preserve"> </w:t>
      </w:r>
      <w:r w:rsidRPr="008131F8">
        <w:rPr>
          <w:b/>
          <w:color w:val="000000"/>
          <w:lang w:val="pl-PL"/>
        </w:rPr>
        <w:t xml:space="preserve">rozpoczęcie zajęć </w:t>
      </w:r>
      <w:r>
        <w:rPr>
          <w:b/>
          <w:color w:val="000000"/>
          <w:lang w:val="pl-PL"/>
        </w:rPr>
        <w:t xml:space="preserve">5 sierpnia </w:t>
      </w:r>
      <w:r w:rsidRPr="008131F8">
        <w:rPr>
          <w:b/>
          <w:color w:val="000000"/>
          <w:lang w:val="pl-PL"/>
        </w:rPr>
        <w:t>godz. 18 (</w:t>
      </w:r>
      <w:r>
        <w:rPr>
          <w:b/>
          <w:color w:val="000000"/>
          <w:lang w:val="pl-PL"/>
        </w:rPr>
        <w:t>sobota</w:t>
      </w:r>
      <w:r w:rsidRPr="008131F8">
        <w:rPr>
          <w:b/>
          <w:color w:val="000000"/>
          <w:lang w:val="pl-PL"/>
        </w:rPr>
        <w:t xml:space="preserve"> kolacją);   zakończenie  </w:t>
      </w:r>
      <w:r>
        <w:rPr>
          <w:b/>
          <w:color w:val="000000"/>
          <w:lang w:val="pl-PL"/>
        </w:rPr>
        <w:t xml:space="preserve">10 sierpnia </w:t>
      </w:r>
      <w:r w:rsidRPr="008131F8">
        <w:rPr>
          <w:b/>
          <w:color w:val="000000"/>
          <w:lang w:val="pl-PL"/>
        </w:rPr>
        <w:t xml:space="preserve">godz. 14 (obiadem w </w:t>
      </w:r>
      <w:r>
        <w:rPr>
          <w:b/>
          <w:color w:val="000000"/>
          <w:lang w:val="pl-PL"/>
        </w:rPr>
        <w:t>czwartek</w:t>
      </w:r>
      <w:r w:rsidRPr="008131F8">
        <w:rPr>
          <w:b/>
          <w:color w:val="000000"/>
          <w:lang w:val="pl-PL"/>
        </w:rPr>
        <w:t>);</w:t>
      </w:r>
    </w:p>
    <w:p w:rsidR="009E334D" w:rsidRPr="008131F8" w:rsidRDefault="009E334D" w:rsidP="008131F8">
      <w:pPr>
        <w:tabs>
          <w:tab w:val="left" w:pos="5940"/>
        </w:tabs>
        <w:rPr>
          <w:b/>
          <w:color w:val="000000"/>
          <w:lang w:val="pl-PL"/>
        </w:rPr>
      </w:pPr>
    </w:p>
    <w:p w:rsidR="009E334D" w:rsidRPr="008131F8" w:rsidRDefault="009E334D" w:rsidP="008131F8">
      <w:pPr>
        <w:rPr>
          <w:b/>
          <w:color w:val="000000"/>
          <w:lang w:val="pl-PL"/>
        </w:rPr>
      </w:pPr>
      <w:r w:rsidRPr="008131F8">
        <w:rPr>
          <w:b/>
          <w:color w:val="993300"/>
          <w:lang w:val="pl-PL"/>
        </w:rPr>
        <w:t>CENA WARSZTATU</w:t>
      </w:r>
      <w:r w:rsidRPr="00496D52">
        <w:rPr>
          <w:b/>
          <w:color w:val="000000"/>
          <w:lang w:val="pl-PL"/>
        </w:rPr>
        <w:t>:   1500 zł</w:t>
      </w:r>
      <w:r>
        <w:rPr>
          <w:b/>
          <w:color w:val="000000"/>
          <w:lang w:val="pl-PL"/>
        </w:rPr>
        <w:t xml:space="preserve"> </w:t>
      </w:r>
      <w:r w:rsidRPr="008131F8">
        <w:rPr>
          <w:b/>
          <w:color w:val="000000"/>
          <w:lang w:val="pl-PL"/>
        </w:rPr>
        <w:t xml:space="preserve"> </w:t>
      </w:r>
    </w:p>
    <w:p w:rsidR="009E334D" w:rsidRPr="008131F8" w:rsidRDefault="009E334D" w:rsidP="008131F8">
      <w:pPr>
        <w:rPr>
          <w:b/>
          <w:color w:val="000000"/>
          <w:lang w:val="pl-PL"/>
        </w:rPr>
      </w:pPr>
      <w:r w:rsidRPr="008131F8">
        <w:rPr>
          <w:b/>
          <w:color w:val="000000"/>
          <w:lang w:val="pl-PL"/>
        </w:rPr>
        <w:tab/>
      </w:r>
      <w:r w:rsidRPr="008131F8">
        <w:rPr>
          <w:b/>
          <w:color w:val="000000"/>
          <w:lang w:val="pl-PL"/>
        </w:rPr>
        <w:tab/>
      </w:r>
      <w:r w:rsidRPr="008131F8">
        <w:rPr>
          <w:b/>
          <w:color w:val="000000"/>
          <w:lang w:val="pl-PL"/>
        </w:rPr>
        <w:tab/>
        <w:t xml:space="preserve">       </w:t>
      </w:r>
    </w:p>
    <w:p w:rsidR="009E334D" w:rsidRPr="008131F8" w:rsidRDefault="009E334D" w:rsidP="008131F8">
      <w:pPr>
        <w:rPr>
          <w:b/>
          <w:lang w:val="pl-PL"/>
        </w:rPr>
      </w:pPr>
      <w:r w:rsidRPr="008131F8">
        <w:rPr>
          <w:b/>
          <w:color w:val="993300"/>
          <w:lang w:val="pl-PL"/>
        </w:rPr>
        <w:t>CENA POBYTU:</w:t>
      </w:r>
      <w:r>
        <w:rPr>
          <w:b/>
          <w:lang w:val="pl-PL"/>
        </w:rPr>
        <w:tab/>
      </w:r>
      <w:r w:rsidRPr="008131F8">
        <w:rPr>
          <w:b/>
          <w:lang w:val="pl-PL"/>
        </w:rPr>
        <w:t>wyżywienie 65 zł  dziennie (3 posiłki wegetariańskie)</w:t>
      </w:r>
    </w:p>
    <w:p w:rsidR="009E334D" w:rsidRPr="008131F8" w:rsidRDefault="009E334D" w:rsidP="008131F8">
      <w:pPr>
        <w:rPr>
          <w:b/>
          <w:lang w:val="pl-PL"/>
        </w:rPr>
      </w:pPr>
      <w:r w:rsidRPr="008131F8">
        <w:rPr>
          <w:b/>
          <w:lang w:val="pl-PL"/>
        </w:rPr>
        <w:t xml:space="preserve"> </w:t>
      </w:r>
      <w:r w:rsidRPr="008131F8">
        <w:rPr>
          <w:b/>
          <w:lang w:val="pl-PL"/>
        </w:rPr>
        <w:tab/>
      </w:r>
      <w:r w:rsidRPr="008131F8">
        <w:rPr>
          <w:b/>
          <w:lang w:val="pl-PL"/>
        </w:rPr>
        <w:tab/>
        <w:t xml:space="preserve">            </w:t>
      </w:r>
      <w:r>
        <w:rPr>
          <w:b/>
          <w:lang w:val="pl-PL"/>
        </w:rPr>
        <w:t>N</w:t>
      </w:r>
      <w:r w:rsidRPr="008131F8">
        <w:rPr>
          <w:b/>
          <w:lang w:val="pl-PL"/>
        </w:rPr>
        <w:t xml:space="preserve">oclegi – w zależności od standardu od 32 zł do 85 zł za noc;  </w:t>
      </w:r>
    </w:p>
    <w:p w:rsidR="009E334D" w:rsidRPr="008131F8" w:rsidRDefault="009E334D" w:rsidP="008131F8">
      <w:pPr>
        <w:ind w:firstLine="708"/>
        <w:rPr>
          <w:b/>
          <w:lang w:val="pl-PL"/>
        </w:rPr>
      </w:pPr>
      <w:r w:rsidRPr="008131F8">
        <w:rPr>
          <w:b/>
          <w:color w:val="993300"/>
          <w:lang w:val="pl-PL"/>
        </w:rPr>
        <w:t xml:space="preserve">      </w:t>
      </w:r>
      <w:r>
        <w:rPr>
          <w:b/>
          <w:lang w:val="pl-PL"/>
        </w:rPr>
        <w:t xml:space="preserve">                  </w:t>
      </w:r>
      <w:r w:rsidRPr="008131F8">
        <w:rPr>
          <w:b/>
          <w:lang w:val="pl-PL"/>
        </w:rPr>
        <w:t>ośrodek sprzedaje wyłącznie całe pakiety pobytowo/ warsztatowe</w:t>
      </w:r>
    </w:p>
    <w:p w:rsidR="009E334D" w:rsidRPr="008131F8" w:rsidRDefault="009E334D" w:rsidP="008131F8">
      <w:pPr>
        <w:rPr>
          <w:b/>
          <w:lang w:val="pl-PL"/>
        </w:rPr>
      </w:pPr>
    </w:p>
    <w:p w:rsidR="009E334D" w:rsidRPr="008131F8" w:rsidRDefault="009E334D" w:rsidP="008131F8">
      <w:pPr>
        <w:rPr>
          <w:b/>
          <w:color w:val="993300"/>
          <w:lang w:val="pl-PL"/>
        </w:rPr>
      </w:pPr>
      <w:r>
        <w:rPr>
          <w:b/>
          <w:color w:val="993300"/>
          <w:lang w:val="pl-PL"/>
        </w:rPr>
        <w:t>RABATY:</w:t>
      </w:r>
      <w:r>
        <w:rPr>
          <w:b/>
          <w:color w:val="993300"/>
          <w:lang w:val="pl-PL"/>
        </w:rPr>
        <w:tab/>
      </w:r>
    </w:p>
    <w:p w:rsidR="009E334D" w:rsidRDefault="009E334D" w:rsidP="00496D52">
      <w:pPr>
        <w:numPr>
          <w:ilvl w:val="3"/>
          <w:numId w:val="8"/>
        </w:numPr>
        <w:jc w:val="left"/>
        <w:rPr>
          <w:b/>
        </w:rPr>
      </w:pPr>
      <w:r>
        <w:rPr>
          <w:b/>
        </w:rPr>
        <w:t xml:space="preserve">100 zł zniżki  dla osoby płacącej zaliczkę przed 5 czerwca </w:t>
      </w:r>
    </w:p>
    <w:p w:rsidR="009E334D" w:rsidRDefault="009E334D" w:rsidP="00496D52">
      <w:pPr>
        <w:numPr>
          <w:ilvl w:val="3"/>
          <w:numId w:val="8"/>
        </w:numPr>
        <w:jc w:val="left"/>
        <w:rPr>
          <w:b/>
        </w:rPr>
      </w:pPr>
      <w:r>
        <w:rPr>
          <w:b/>
        </w:rPr>
        <w:t>100 zł  zniżki za przyprowadzenie nowej osoby, która nie była jeszcze w ośrodku Tu i Teraz;</w:t>
      </w:r>
    </w:p>
    <w:p w:rsidR="009E334D" w:rsidRPr="008204FF" w:rsidRDefault="009E334D" w:rsidP="00496D52">
      <w:pPr>
        <w:numPr>
          <w:ilvl w:val="3"/>
          <w:numId w:val="8"/>
        </w:numPr>
        <w:ind w:right="-157"/>
        <w:jc w:val="left"/>
        <w:rPr>
          <w:b/>
        </w:rPr>
      </w:pPr>
      <w:r>
        <w:rPr>
          <w:b/>
          <w:lang w:val="pl-PL"/>
        </w:rPr>
        <w:t>50 % zniżki dla osob</w:t>
      </w:r>
      <w:r w:rsidRPr="008204FF">
        <w:rPr>
          <w:b/>
          <w:lang w:val="pl-PL"/>
        </w:rPr>
        <w:t xml:space="preserve"> p</w:t>
      </w:r>
      <w:r>
        <w:rPr>
          <w:b/>
          <w:lang w:val="pl-PL"/>
        </w:rPr>
        <w:t xml:space="preserve">owtarzających warsztat masażu (750 </w:t>
      </w:r>
      <w:r w:rsidRPr="008204FF">
        <w:rPr>
          <w:b/>
          <w:lang w:val="pl-PL"/>
        </w:rPr>
        <w:t>zł)</w:t>
      </w:r>
    </w:p>
    <w:p w:rsidR="009E334D" w:rsidRPr="008131F8" w:rsidRDefault="009E334D" w:rsidP="008131F8">
      <w:pPr>
        <w:rPr>
          <w:b/>
          <w:lang w:val="pl-PL"/>
        </w:rPr>
      </w:pPr>
    </w:p>
    <w:p w:rsidR="009E334D" w:rsidRPr="008131F8" w:rsidRDefault="009E334D" w:rsidP="008131F8">
      <w:pPr>
        <w:rPr>
          <w:b/>
          <w:lang w:val="pl-PL"/>
        </w:rPr>
      </w:pPr>
    </w:p>
    <w:p w:rsidR="009E334D" w:rsidRPr="008131F8" w:rsidRDefault="009E334D" w:rsidP="008131F8">
      <w:pPr>
        <w:rPr>
          <w:b/>
          <w:lang w:val="pl-PL"/>
        </w:rPr>
      </w:pPr>
      <w:r w:rsidRPr="008131F8">
        <w:rPr>
          <w:b/>
          <w:bCs/>
          <w:color w:val="993300"/>
          <w:lang w:val="pl-PL"/>
        </w:rPr>
        <w:t>KONTAKT:</w:t>
      </w:r>
      <w:r>
        <w:rPr>
          <w:b/>
          <w:bCs/>
          <w:color w:val="993300"/>
          <w:lang w:val="pl-PL"/>
        </w:rPr>
        <w:tab/>
      </w:r>
      <w:r>
        <w:rPr>
          <w:b/>
          <w:bCs/>
          <w:color w:val="993300"/>
          <w:lang w:val="pl-PL"/>
        </w:rPr>
        <w:tab/>
      </w:r>
      <w:r w:rsidRPr="008131F8">
        <w:rPr>
          <w:b/>
          <w:lang w:val="pl-PL"/>
        </w:rPr>
        <w:t xml:space="preserve"> www.tuiteraz.eu, kawkowo@tuiteraz.eu    </w:t>
      </w:r>
    </w:p>
    <w:p w:rsidR="009E334D" w:rsidRPr="008131F8" w:rsidRDefault="009E334D" w:rsidP="008131F8">
      <w:pPr>
        <w:ind w:left="708" w:firstLine="708"/>
        <w:rPr>
          <w:rFonts w:eastAsia="Arial Unicode MS"/>
          <w:b/>
          <w:lang w:val="pl-PL"/>
        </w:rPr>
      </w:pPr>
      <w:r w:rsidRPr="008131F8">
        <w:rPr>
          <w:b/>
          <w:lang w:val="pl-PL"/>
        </w:rPr>
        <w:t xml:space="preserve">  </w:t>
      </w:r>
      <w:r>
        <w:rPr>
          <w:b/>
          <w:lang w:val="pl-PL"/>
        </w:rPr>
        <w:t xml:space="preserve">          biuro: </w:t>
      </w:r>
      <w:r w:rsidRPr="008131F8">
        <w:rPr>
          <w:b/>
          <w:lang w:val="pl-PL"/>
        </w:rPr>
        <w:t xml:space="preserve"> 0662759576</w:t>
      </w:r>
      <w:r>
        <w:rPr>
          <w:rFonts w:eastAsia="Arial Unicode MS"/>
          <w:b/>
          <w:lang w:val="pl-PL"/>
        </w:rPr>
        <w:t xml:space="preserve"> </w:t>
      </w:r>
      <w:r w:rsidRPr="008131F8">
        <w:rPr>
          <w:rFonts w:eastAsia="Arial Unicode MS"/>
          <w:b/>
          <w:lang w:val="pl-PL"/>
        </w:rPr>
        <w:t xml:space="preserve"> </w:t>
      </w:r>
    </w:p>
    <w:p w:rsidR="009E334D" w:rsidRPr="008131F8" w:rsidRDefault="009E334D" w:rsidP="008131F8">
      <w:pPr>
        <w:ind w:left="708" w:firstLine="708"/>
        <w:rPr>
          <w:b/>
          <w:lang w:val="pl-PL"/>
        </w:rPr>
      </w:pPr>
      <w:r w:rsidRPr="008131F8">
        <w:rPr>
          <w:b/>
          <w:lang w:val="pl-PL"/>
        </w:rPr>
        <w:t xml:space="preserve">            </w:t>
      </w:r>
      <w:r>
        <w:rPr>
          <w:b/>
          <w:lang w:val="pl-PL"/>
        </w:rPr>
        <w:t>J</w:t>
      </w:r>
      <w:r w:rsidRPr="008131F8">
        <w:rPr>
          <w:b/>
          <w:lang w:val="pl-PL"/>
        </w:rPr>
        <w:t xml:space="preserve">acek Towalski       0602219382, </w:t>
      </w:r>
    </w:p>
    <w:p w:rsidR="009E334D" w:rsidRPr="008131F8" w:rsidRDefault="009E334D" w:rsidP="008131F8">
      <w:pPr>
        <w:ind w:left="708" w:firstLine="708"/>
        <w:rPr>
          <w:b/>
          <w:lang w:val="pl-PL"/>
        </w:rPr>
      </w:pPr>
      <w:r w:rsidRPr="008131F8">
        <w:rPr>
          <w:b/>
          <w:lang w:val="pl-PL"/>
        </w:rPr>
        <w:t xml:space="preserve">           </w:t>
      </w:r>
      <w:r>
        <w:rPr>
          <w:b/>
          <w:lang w:val="pl-PL"/>
        </w:rPr>
        <w:t xml:space="preserve"> </w:t>
      </w:r>
      <w:r w:rsidRPr="008131F8">
        <w:rPr>
          <w:b/>
          <w:lang w:val="pl-PL"/>
        </w:rPr>
        <w:t xml:space="preserve">Maja Wołosiewicz - Towalska  0606994366,  </w:t>
      </w:r>
    </w:p>
    <w:p w:rsidR="009E334D" w:rsidRPr="008131F8" w:rsidRDefault="009E334D" w:rsidP="008131F8">
      <w:pPr>
        <w:rPr>
          <w:b/>
          <w:color w:val="000000"/>
          <w:lang w:val="pl-PL"/>
        </w:rPr>
      </w:pPr>
    </w:p>
    <w:p w:rsidR="009E334D" w:rsidRPr="008131F8" w:rsidRDefault="009E334D" w:rsidP="008131F8">
      <w:pPr>
        <w:rPr>
          <w:b/>
          <w:lang w:val="pl-PL"/>
        </w:rPr>
      </w:pPr>
      <w:r w:rsidRPr="008131F8">
        <w:rPr>
          <w:b/>
          <w:color w:val="993300"/>
          <w:lang w:val="pl-PL"/>
        </w:rPr>
        <w:t>MIEJSCE:</w:t>
      </w:r>
      <w:r w:rsidRPr="008131F8">
        <w:rPr>
          <w:color w:val="C00000"/>
          <w:lang w:val="pl-PL"/>
        </w:rPr>
        <w:t xml:space="preserve">                 </w:t>
      </w:r>
      <w:r w:rsidRPr="008131F8">
        <w:rPr>
          <w:b/>
          <w:lang w:val="pl-PL"/>
        </w:rPr>
        <w:t xml:space="preserve">Ośrodek Rozwoju Osobistego i Duchowego  „Tu i Teraz”, </w:t>
      </w:r>
    </w:p>
    <w:p w:rsidR="009E334D" w:rsidRPr="00C230B4" w:rsidRDefault="009E334D" w:rsidP="008131F8">
      <w:pPr>
        <w:rPr>
          <w:b/>
          <w:lang w:val="pl-PL"/>
        </w:rPr>
      </w:pPr>
      <w:r w:rsidRPr="008131F8">
        <w:rPr>
          <w:b/>
          <w:lang w:val="pl-PL"/>
        </w:rPr>
        <w:t xml:space="preserve">                                     </w:t>
      </w:r>
      <w:r w:rsidRPr="00C230B4">
        <w:rPr>
          <w:b/>
          <w:lang w:val="pl-PL"/>
        </w:rPr>
        <w:t xml:space="preserve">Nowe Kawkowo </w:t>
      </w:r>
      <w:hyperlink r:id="rId9" w:history="1">
        <w:r w:rsidRPr="00C230B4">
          <w:rPr>
            <w:rStyle w:val="Hyperlink"/>
            <w:b/>
            <w:lang w:val="pl-PL"/>
          </w:rPr>
          <w:t>www.tuiteraz.eu</w:t>
        </w:r>
      </w:hyperlink>
      <w:r w:rsidRPr="00C230B4">
        <w:rPr>
          <w:b/>
          <w:lang w:val="pl-PL"/>
        </w:rPr>
        <w:t xml:space="preserve"> </w:t>
      </w:r>
    </w:p>
    <w:p w:rsidR="009E334D" w:rsidRPr="00C230B4" w:rsidRDefault="009E334D" w:rsidP="008131F8">
      <w:pPr>
        <w:rPr>
          <w:b/>
          <w:lang w:val="pl-PL"/>
        </w:rPr>
      </w:pPr>
    </w:p>
    <w:p w:rsidR="009E334D" w:rsidRPr="00C230B4" w:rsidRDefault="009E334D" w:rsidP="008131F8">
      <w:pPr>
        <w:rPr>
          <w:rFonts w:eastAsia="Arial Unicode MS"/>
          <w:b/>
          <w:color w:val="993300"/>
          <w:lang w:val="pl-PL"/>
        </w:rPr>
      </w:pPr>
      <w:r w:rsidRPr="00C230B4">
        <w:rPr>
          <w:rFonts w:eastAsia="Arial Unicode MS"/>
          <w:b/>
          <w:color w:val="993300"/>
          <w:lang w:val="pl-PL"/>
        </w:rPr>
        <w:t xml:space="preserve">ZAPISY:  </w:t>
      </w:r>
    </w:p>
    <w:p w:rsidR="009E334D" w:rsidRPr="008B6C85" w:rsidRDefault="009E334D" w:rsidP="008131F8">
      <w:pPr>
        <w:numPr>
          <w:ilvl w:val="0"/>
          <w:numId w:val="7"/>
        </w:numPr>
        <w:suppressAutoHyphens/>
        <w:jc w:val="left"/>
        <w:rPr>
          <w:rFonts w:eastAsia="Arial Unicode MS"/>
          <w:color w:val="993300"/>
          <w:lang w:val="pl-PL"/>
        </w:rPr>
      </w:pPr>
      <w:r w:rsidRPr="008B6C85">
        <w:rPr>
          <w:rFonts w:eastAsia="Arial Unicode MS"/>
          <w:b/>
          <w:color w:val="993300"/>
          <w:lang w:val="pl-PL"/>
        </w:rPr>
        <w:t>Konieczna jest rejestracja mailowa</w:t>
      </w:r>
      <w:r w:rsidRPr="008B6C85">
        <w:rPr>
          <w:rFonts w:eastAsia="Arial Unicode MS"/>
          <w:color w:val="993300"/>
          <w:lang w:val="pl-PL"/>
        </w:rPr>
        <w:t xml:space="preserve"> na adres </w:t>
      </w:r>
      <w:hyperlink r:id="rId10" w:history="1">
        <w:r w:rsidRPr="008B6C85">
          <w:rPr>
            <w:rStyle w:val="Hyperlink"/>
            <w:rFonts w:eastAsia="Arial Unicode MS"/>
            <w:lang w:val="pl-PL"/>
          </w:rPr>
          <w:t>kawkowo@tuiteraz.eu</w:t>
        </w:r>
      </w:hyperlink>
      <w:r w:rsidRPr="008B6C85">
        <w:rPr>
          <w:rFonts w:eastAsia="Arial Unicode MS"/>
          <w:color w:val="993300"/>
          <w:lang w:val="pl-PL"/>
        </w:rPr>
        <w:t xml:space="preserve"> (z podaniem imienia i nazwiska, numeru telefonu, daty i tytułu wydarzenia);</w:t>
      </w:r>
    </w:p>
    <w:p w:rsidR="009E334D" w:rsidRPr="008B6C85" w:rsidRDefault="009E334D" w:rsidP="008131F8">
      <w:pPr>
        <w:numPr>
          <w:ilvl w:val="0"/>
          <w:numId w:val="7"/>
        </w:numPr>
        <w:suppressAutoHyphens/>
        <w:jc w:val="left"/>
        <w:rPr>
          <w:rFonts w:eastAsia="Arial Unicode MS"/>
          <w:color w:val="993300"/>
          <w:lang w:val="pl-PL"/>
        </w:rPr>
      </w:pPr>
      <w:r w:rsidRPr="008B6C85">
        <w:rPr>
          <w:rFonts w:eastAsia="Arial Unicode MS"/>
          <w:color w:val="993300"/>
          <w:lang w:val="pl-PL"/>
        </w:rPr>
        <w:t xml:space="preserve">Dopiero po otrzymaniu maila potwierdzającego i wyboru noclegu, prosimy o wpłatę zaliczki w ciągu tygodnia od zgłoszenia; </w:t>
      </w:r>
      <w:r w:rsidRPr="008B6C85">
        <w:rPr>
          <w:rFonts w:eastAsia="Arial Unicode MS"/>
          <w:b/>
          <w:color w:val="993300"/>
          <w:lang w:val="pl-PL"/>
        </w:rPr>
        <w:t>brak wpłaty zaliczki w ciągu 7 dni anuluje rezerwację</w:t>
      </w:r>
      <w:r w:rsidRPr="008B6C85">
        <w:rPr>
          <w:rFonts w:eastAsia="Arial Unicode MS"/>
          <w:color w:val="993300"/>
          <w:lang w:val="pl-PL"/>
        </w:rPr>
        <w:t xml:space="preserve"> za warsztat i pobyt;</w:t>
      </w:r>
    </w:p>
    <w:p w:rsidR="009E334D" w:rsidRPr="008B6C85" w:rsidRDefault="009E334D" w:rsidP="00496D52">
      <w:pPr>
        <w:numPr>
          <w:ilvl w:val="0"/>
          <w:numId w:val="7"/>
        </w:numPr>
        <w:suppressAutoHyphens/>
        <w:jc w:val="left"/>
        <w:rPr>
          <w:rFonts w:eastAsia="Arial Unicode MS"/>
          <w:color w:val="993300"/>
          <w:lang w:val="pl-PL"/>
        </w:rPr>
      </w:pPr>
      <w:r w:rsidRPr="008B6C85">
        <w:rPr>
          <w:rFonts w:eastAsia="Arial Unicode MS"/>
          <w:color w:val="993300"/>
          <w:lang w:val="pl-PL"/>
        </w:rPr>
        <w:t xml:space="preserve">Wpłata zaliczki jest równoznaczna z </w:t>
      </w:r>
      <w:r w:rsidRPr="008B6C85">
        <w:rPr>
          <w:rFonts w:eastAsia="Arial Unicode MS"/>
          <w:b/>
          <w:color w:val="993300"/>
          <w:lang w:val="pl-PL"/>
        </w:rPr>
        <w:t>akceptacją regulaminu ośrodka</w:t>
      </w:r>
      <w:r w:rsidRPr="008B6C85">
        <w:rPr>
          <w:rFonts w:eastAsia="Arial Unicode MS"/>
          <w:color w:val="993300"/>
          <w:lang w:val="pl-PL"/>
        </w:rPr>
        <w:t xml:space="preserve"> (otrzymanego mailem po zgłoszeniu);</w:t>
      </w:r>
    </w:p>
    <w:p w:rsidR="009E334D" w:rsidRPr="008B6C85" w:rsidRDefault="009E334D" w:rsidP="008131F8">
      <w:pPr>
        <w:numPr>
          <w:ilvl w:val="0"/>
          <w:numId w:val="7"/>
        </w:numPr>
        <w:suppressAutoHyphens/>
        <w:jc w:val="left"/>
        <w:rPr>
          <w:rFonts w:eastAsia="Arial Unicode MS"/>
          <w:color w:val="993300"/>
          <w:lang w:val="pl-PL"/>
        </w:rPr>
      </w:pPr>
      <w:r w:rsidRPr="008B6C85">
        <w:rPr>
          <w:rFonts w:eastAsia="Arial Unicode MS"/>
          <w:color w:val="993300"/>
          <w:lang w:val="pl-PL"/>
        </w:rPr>
        <w:t xml:space="preserve">Zaliczkę w wysokości </w:t>
      </w:r>
      <w:r w:rsidRPr="008B6C85">
        <w:rPr>
          <w:rFonts w:eastAsia="Arial Unicode MS"/>
          <w:b/>
          <w:color w:val="993300"/>
          <w:lang w:val="pl-PL"/>
        </w:rPr>
        <w:t>500 zł</w:t>
      </w:r>
      <w:r w:rsidRPr="008B6C85">
        <w:rPr>
          <w:rFonts w:eastAsia="Arial Unicode MS"/>
          <w:color w:val="993300"/>
          <w:lang w:val="pl-PL"/>
        </w:rPr>
        <w:t xml:space="preserve">  prosimy wpłacać  </w:t>
      </w:r>
      <w:r w:rsidRPr="008B6C85">
        <w:rPr>
          <w:color w:val="993300"/>
          <w:lang w:val="pl-PL"/>
        </w:rPr>
        <w:t xml:space="preserve">na konto Ośrodka Rozwoju Osobistego   „Tu i Teraz”   z podaniem imienia i nazwiska oraz  opisem:  „zaliczka za pobyt  </w:t>
      </w:r>
      <w:r>
        <w:rPr>
          <w:color w:val="993300"/>
          <w:lang w:val="pl-PL"/>
        </w:rPr>
        <w:t>5-10.VIII.</w:t>
      </w:r>
      <w:r w:rsidRPr="008B6C85">
        <w:rPr>
          <w:color w:val="993300"/>
          <w:lang w:val="pl-PL"/>
        </w:rPr>
        <w:t xml:space="preserve">2017”. </w:t>
      </w:r>
    </w:p>
    <w:p w:rsidR="009E334D" w:rsidRDefault="009E334D" w:rsidP="008131F8">
      <w:pPr>
        <w:numPr>
          <w:ilvl w:val="0"/>
          <w:numId w:val="7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>
        <w:rPr>
          <w:b/>
          <w:color w:val="993300"/>
          <w:lang w:val="pl-PL"/>
        </w:rPr>
        <w:t>Trzy</w:t>
      </w:r>
      <w:r w:rsidRPr="008B6C85">
        <w:rPr>
          <w:b/>
          <w:color w:val="993300"/>
          <w:lang w:val="pl-PL"/>
        </w:rPr>
        <w:t xml:space="preserve"> tygodnie przed zajęciami zaliczka nie będzie zwracana.</w:t>
      </w:r>
    </w:p>
    <w:p w:rsidR="009E334D" w:rsidRPr="008B6C85" w:rsidRDefault="009E334D" w:rsidP="008131F8">
      <w:pPr>
        <w:numPr>
          <w:ilvl w:val="0"/>
          <w:numId w:val="7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8B6C85">
        <w:rPr>
          <w:color w:val="993300"/>
          <w:lang w:val="pl-PL"/>
        </w:rPr>
        <w:t>W razie zwrotu zaliczki ośrodek potrąca 20 zł na opłaty manipulacyjne</w:t>
      </w:r>
      <w:r w:rsidRPr="008B6C85">
        <w:rPr>
          <w:b/>
          <w:color w:val="993300"/>
          <w:lang w:val="pl-PL"/>
        </w:rPr>
        <w:t xml:space="preserve">. </w:t>
      </w:r>
    </w:p>
    <w:p w:rsidR="009E334D" w:rsidRDefault="009E334D" w:rsidP="008131F8">
      <w:pPr>
        <w:pStyle w:val="NormalWeb"/>
        <w:jc w:val="center"/>
        <w:rPr>
          <w:rStyle w:val="Strong"/>
        </w:rPr>
      </w:pPr>
      <w:r>
        <w:rPr>
          <w:rStyle w:val="Strong"/>
        </w:rPr>
        <w:t>Numer konta: 92 1020 3541 0000 5502 0206 3410</w:t>
      </w:r>
    </w:p>
    <w:p w:rsidR="009E334D" w:rsidRPr="00501CE6" w:rsidRDefault="009E334D" w:rsidP="008131F8">
      <w:pPr>
        <w:ind w:left="2832" w:firstLine="708"/>
        <w:rPr>
          <w:b/>
          <w:bCs/>
          <w:color w:val="993300"/>
          <w:lang w:val="pl-PL"/>
        </w:rPr>
      </w:pPr>
      <w:r w:rsidRPr="00501CE6">
        <w:rPr>
          <w:rStyle w:val="Strong"/>
          <w:lang w:val="pl-PL"/>
        </w:rPr>
        <w:t>BANK PKO BP</w:t>
      </w:r>
    </w:p>
    <w:p w:rsidR="009E334D" w:rsidRPr="005D75C2" w:rsidRDefault="009E334D" w:rsidP="00252082">
      <w:pPr>
        <w:rPr>
          <w:lang w:val="pl-PL"/>
        </w:rPr>
      </w:pPr>
    </w:p>
    <w:p w:rsidR="009E334D" w:rsidRPr="005D75C2" w:rsidRDefault="009E334D" w:rsidP="00252082">
      <w:pPr>
        <w:rPr>
          <w:lang w:val="pl-PL"/>
        </w:rPr>
      </w:pPr>
    </w:p>
    <w:p w:rsidR="009E334D" w:rsidRDefault="009E334D" w:rsidP="00252082">
      <w:pPr>
        <w:rPr>
          <w:lang w:val="pl-PL"/>
        </w:rPr>
      </w:pPr>
    </w:p>
    <w:p w:rsidR="009E334D" w:rsidRPr="00252082" w:rsidRDefault="009E334D" w:rsidP="00252082"/>
    <w:sectPr w:rsidR="009E334D" w:rsidRPr="00252082" w:rsidSect="00496D52">
      <w:pgSz w:w="11906" w:h="16838"/>
      <w:pgMar w:top="709" w:right="128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47D"/>
    <w:multiLevelType w:val="hybridMultilevel"/>
    <w:tmpl w:val="5B0C4292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5AE6"/>
    <w:multiLevelType w:val="hybridMultilevel"/>
    <w:tmpl w:val="6F0477E6"/>
    <w:lvl w:ilvl="0" w:tplc="04150001">
      <w:start w:val="1"/>
      <w:numFmt w:val="bullet"/>
      <w:pStyle w:val="Bulletbol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1A1B"/>
    <w:multiLevelType w:val="hybridMultilevel"/>
    <w:tmpl w:val="C4EC29BC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F3E1F"/>
    <w:multiLevelType w:val="hybridMultilevel"/>
    <w:tmpl w:val="E66A0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8799E"/>
    <w:multiLevelType w:val="hybridMultilevel"/>
    <w:tmpl w:val="EF02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61F"/>
    <w:multiLevelType w:val="hybridMultilevel"/>
    <w:tmpl w:val="59D25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C02F3"/>
    <w:multiLevelType w:val="hybridMultilevel"/>
    <w:tmpl w:val="B5BED774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A4788"/>
    <w:multiLevelType w:val="hybridMultilevel"/>
    <w:tmpl w:val="A570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3E7473"/>
    <w:multiLevelType w:val="hybridMultilevel"/>
    <w:tmpl w:val="F87C7896"/>
    <w:lvl w:ilvl="0" w:tplc="CB1A2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570FB"/>
    <w:multiLevelType w:val="hybridMultilevel"/>
    <w:tmpl w:val="3FECC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4E7474"/>
    <w:multiLevelType w:val="hybridMultilevel"/>
    <w:tmpl w:val="C2AC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8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082"/>
    <w:rsid w:val="000361A1"/>
    <w:rsid w:val="0003630A"/>
    <w:rsid w:val="000E6EFE"/>
    <w:rsid w:val="001A5DEB"/>
    <w:rsid w:val="001E795D"/>
    <w:rsid w:val="002457C6"/>
    <w:rsid w:val="00252082"/>
    <w:rsid w:val="003331F6"/>
    <w:rsid w:val="003A1676"/>
    <w:rsid w:val="003F774E"/>
    <w:rsid w:val="00422A0E"/>
    <w:rsid w:val="0045225F"/>
    <w:rsid w:val="00496D52"/>
    <w:rsid w:val="004B1D1E"/>
    <w:rsid w:val="004C5E61"/>
    <w:rsid w:val="004F11D3"/>
    <w:rsid w:val="004F3080"/>
    <w:rsid w:val="00501CE6"/>
    <w:rsid w:val="0052693D"/>
    <w:rsid w:val="00530489"/>
    <w:rsid w:val="005D75C2"/>
    <w:rsid w:val="005E3020"/>
    <w:rsid w:val="00603E12"/>
    <w:rsid w:val="006C2A0F"/>
    <w:rsid w:val="006C55B7"/>
    <w:rsid w:val="006D3C22"/>
    <w:rsid w:val="00700618"/>
    <w:rsid w:val="007C5B58"/>
    <w:rsid w:val="008131F8"/>
    <w:rsid w:val="008164E6"/>
    <w:rsid w:val="008204FF"/>
    <w:rsid w:val="00831534"/>
    <w:rsid w:val="008B6C85"/>
    <w:rsid w:val="00911F8F"/>
    <w:rsid w:val="00956F87"/>
    <w:rsid w:val="009E334D"/>
    <w:rsid w:val="00A01F07"/>
    <w:rsid w:val="00A22F93"/>
    <w:rsid w:val="00A31077"/>
    <w:rsid w:val="00A62CBD"/>
    <w:rsid w:val="00B91524"/>
    <w:rsid w:val="00BC19B7"/>
    <w:rsid w:val="00BD411C"/>
    <w:rsid w:val="00BE4B1E"/>
    <w:rsid w:val="00C230B4"/>
    <w:rsid w:val="00C34690"/>
    <w:rsid w:val="00C42577"/>
    <w:rsid w:val="00CC2D22"/>
    <w:rsid w:val="00CF2758"/>
    <w:rsid w:val="00D436E7"/>
    <w:rsid w:val="00D66E6D"/>
    <w:rsid w:val="00DD4F43"/>
    <w:rsid w:val="00E0609F"/>
    <w:rsid w:val="00E86153"/>
    <w:rsid w:val="00F505F1"/>
    <w:rsid w:val="00FF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5F"/>
    <w:pPr>
      <w:jc w:val="both"/>
    </w:pPr>
    <w:rPr>
      <w:rFonts w:ascii="Times New Roman" w:hAnsi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5225F"/>
    <w:pPr>
      <w:widowControl w:val="0"/>
      <w:suppressAutoHyphens/>
      <w:outlineLvl w:val="0"/>
    </w:pPr>
    <w:rPr>
      <w:b/>
      <w:bCs/>
      <w:color w:val="993300"/>
      <w:sz w:val="32"/>
      <w:szCs w:val="32"/>
      <w:lang w:val="pl-PL"/>
    </w:rPr>
  </w:style>
  <w:style w:type="paragraph" w:styleId="Heading2">
    <w:name w:val="heading 2"/>
    <w:basedOn w:val="Heading3"/>
    <w:next w:val="Normal"/>
    <w:link w:val="Heading2Char"/>
    <w:autoRedefine/>
    <w:uiPriority w:val="99"/>
    <w:qFormat/>
    <w:rsid w:val="0045225F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225F"/>
    <w:pPr>
      <w:widowControl w:val="0"/>
      <w:suppressAutoHyphens/>
      <w:outlineLvl w:val="2"/>
    </w:pPr>
    <w:rPr>
      <w:b/>
      <w:color w:val="993300"/>
      <w:szCs w:val="24"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25F"/>
    <w:rPr>
      <w:rFonts w:ascii="Times New Roman" w:hAnsi="Times New Roman" w:cs="Times New Roman"/>
      <w:b/>
      <w:bCs/>
      <w:color w:val="993300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225F"/>
    <w:rPr>
      <w:rFonts w:ascii="Times New Roman" w:hAnsi="Times New Roman" w:cs="Times New Roman"/>
      <w:b/>
      <w:color w:val="993300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225F"/>
    <w:rPr>
      <w:rFonts w:ascii="Times New Roman" w:hAnsi="Times New Roman" w:cs="Times New Roman"/>
      <w:b/>
      <w:color w:val="993300"/>
      <w:sz w:val="24"/>
      <w:szCs w:val="24"/>
      <w:lang w:eastAsia="pl-PL"/>
    </w:rPr>
  </w:style>
  <w:style w:type="paragraph" w:customStyle="1" w:styleId="1-bcenter">
    <w:name w:val="1- b center"/>
    <w:basedOn w:val="Heading3"/>
    <w:uiPriority w:val="99"/>
    <w:rsid w:val="0045225F"/>
    <w:pPr>
      <w:ind w:firstLine="708"/>
      <w:jc w:val="center"/>
    </w:pPr>
    <w:rPr>
      <w:b w:val="0"/>
      <w:bCs/>
      <w:color w:val="000000"/>
      <w:sz w:val="28"/>
      <w:szCs w:val="20"/>
    </w:rPr>
  </w:style>
  <w:style w:type="paragraph" w:customStyle="1" w:styleId="Bulletbold">
    <w:name w:val="Bullet bold"/>
    <w:basedOn w:val="Normal"/>
    <w:link w:val="BulletboldZnak"/>
    <w:uiPriority w:val="99"/>
    <w:rsid w:val="0045225F"/>
    <w:pPr>
      <w:numPr>
        <w:numId w:val="1"/>
      </w:numPr>
      <w:ind w:left="360"/>
    </w:pPr>
    <w:rPr>
      <w:b/>
      <w:lang w:val="pl-PL"/>
    </w:rPr>
  </w:style>
  <w:style w:type="character" w:customStyle="1" w:styleId="BulletboldZnak">
    <w:name w:val="Bullet bold Znak"/>
    <w:basedOn w:val="DefaultParagraphFont"/>
    <w:link w:val="Bulletbold"/>
    <w:uiPriority w:val="99"/>
    <w:locked/>
    <w:rsid w:val="0045225F"/>
    <w:rPr>
      <w:rFonts w:ascii="Times New Roman" w:hAnsi="Times New Roman" w:cs="Times New Roman"/>
      <w:b/>
      <w:sz w:val="20"/>
      <w:szCs w:val="20"/>
      <w:lang w:eastAsia="pl-PL"/>
    </w:rPr>
  </w:style>
  <w:style w:type="paragraph" w:styleId="Title">
    <w:name w:val="Title"/>
    <w:basedOn w:val="Heading1"/>
    <w:next w:val="Normal"/>
    <w:link w:val="TitleChar"/>
    <w:uiPriority w:val="99"/>
    <w:qFormat/>
    <w:rsid w:val="0045225F"/>
    <w:rPr>
      <w:sz w:val="48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5225F"/>
    <w:rPr>
      <w:rFonts w:ascii="Times New Roman" w:hAnsi="Times New Roman" w:cs="Times New Roman"/>
      <w:b/>
      <w:bCs/>
      <w:color w:val="993300"/>
      <w:sz w:val="48"/>
    </w:rPr>
  </w:style>
  <w:style w:type="paragraph" w:styleId="Subtitle">
    <w:name w:val="Subtitle"/>
    <w:basedOn w:val="Heading1"/>
    <w:next w:val="Normal"/>
    <w:link w:val="SubtitleChar"/>
    <w:uiPriority w:val="99"/>
    <w:qFormat/>
    <w:rsid w:val="0045225F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45225F"/>
    <w:rPr>
      <w:rFonts w:ascii="Times New Roman" w:hAnsi="Times New Roman" w:cs="Times New Roman"/>
      <w:b/>
      <w:bCs/>
      <w:color w:val="993300"/>
      <w:sz w:val="32"/>
      <w:szCs w:val="32"/>
      <w:lang w:eastAsia="pl-PL"/>
    </w:rPr>
  </w:style>
  <w:style w:type="paragraph" w:customStyle="1" w:styleId="Podtytu2">
    <w:name w:val="Podtytuł 2"/>
    <w:basedOn w:val="Heading2"/>
    <w:link w:val="Podtytu2Znak"/>
    <w:uiPriority w:val="99"/>
    <w:rsid w:val="008131F8"/>
    <w:pPr>
      <w:jc w:val="center"/>
    </w:pPr>
    <w:rPr>
      <w:b w:val="0"/>
    </w:rPr>
  </w:style>
  <w:style w:type="paragraph" w:styleId="Quote">
    <w:name w:val="Quote"/>
    <w:basedOn w:val="Subtitle"/>
    <w:next w:val="Normal"/>
    <w:link w:val="QuoteChar"/>
    <w:uiPriority w:val="99"/>
    <w:qFormat/>
    <w:rsid w:val="008131F8"/>
    <w:pPr>
      <w:jc w:val="left"/>
    </w:pPr>
    <w:rPr>
      <w:b w:val="0"/>
      <w:i/>
      <w:color w:val="833C0B"/>
      <w:sz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8131F8"/>
    <w:rPr>
      <w:rFonts w:ascii="Times New Roman" w:hAnsi="Times New Roman" w:cs="Times New Roman"/>
      <w:bCs/>
      <w:i/>
      <w:color w:val="833C0B"/>
      <w:sz w:val="32"/>
      <w:szCs w:val="32"/>
      <w:lang w:eastAsia="pl-PL"/>
    </w:rPr>
  </w:style>
  <w:style w:type="character" w:customStyle="1" w:styleId="Podtytu2Znak">
    <w:name w:val="Podtytuł 2 Znak"/>
    <w:basedOn w:val="Heading2Char"/>
    <w:link w:val="Podtytu2"/>
    <w:uiPriority w:val="99"/>
    <w:locked/>
    <w:rsid w:val="008131F8"/>
  </w:style>
  <w:style w:type="character" w:styleId="Hyperlink">
    <w:name w:val="Hyperlink"/>
    <w:basedOn w:val="DefaultParagraphFont"/>
    <w:uiPriority w:val="99"/>
    <w:rsid w:val="008131F8"/>
    <w:rPr>
      <w:rFonts w:cs="Times New Roman"/>
      <w:color w:val="0563C1"/>
      <w:u w:val="single"/>
    </w:rPr>
  </w:style>
  <w:style w:type="paragraph" w:styleId="NormalWeb">
    <w:name w:val="Normal (Web)"/>
    <w:basedOn w:val="Normal"/>
    <w:link w:val="NormalWebChar"/>
    <w:uiPriority w:val="99"/>
    <w:rsid w:val="008131F8"/>
    <w:pPr>
      <w:spacing w:before="100" w:beforeAutospacing="1" w:after="100" w:afterAutospacing="1"/>
      <w:jc w:val="left"/>
    </w:pPr>
    <w:rPr>
      <w:szCs w:val="24"/>
      <w:lang w:val="pl-PL"/>
    </w:rPr>
  </w:style>
  <w:style w:type="character" w:styleId="Strong">
    <w:name w:val="Strong"/>
    <w:basedOn w:val="DefaultParagraphFont"/>
    <w:uiPriority w:val="99"/>
    <w:qFormat/>
    <w:rsid w:val="008131F8"/>
    <w:rPr>
      <w:rFonts w:cs="Times New Roman"/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131F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1-Osrodek">
    <w:name w:val="1- Osrodek"/>
    <w:basedOn w:val="Normal"/>
    <w:uiPriority w:val="99"/>
    <w:rsid w:val="001A5DEB"/>
    <w:pPr>
      <w:jc w:val="center"/>
    </w:pPr>
    <w:rPr>
      <w:b/>
      <w:szCs w:val="24"/>
      <w:lang w:val="pl-PL"/>
    </w:rPr>
  </w:style>
  <w:style w:type="paragraph" w:styleId="ListParagraph">
    <w:name w:val="List Paragraph"/>
    <w:basedOn w:val="Normal"/>
    <w:uiPriority w:val="99"/>
    <w:qFormat/>
    <w:rsid w:val="00D66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izagodd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u-zrodla.p" TargetMode="External"/><Relationship Id="rId10" Type="http://schemas.openxmlformats.org/officeDocument/2006/relationships/hyperlink" Target="mailto:kawkowo@tuiteraz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iteraz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3</Pages>
  <Words>839</Words>
  <Characters>5034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</dc:creator>
  <cp:keywords/>
  <dc:description/>
  <cp:lastModifiedBy>Maja</cp:lastModifiedBy>
  <cp:revision>9</cp:revision>
  <dcterms:created xsi:type="dcterms:W3CDTF">2017-01-30T12:28:00Z</dcterms:created>
  <dcterms:modified xsi:type="dcterms:W3CDTF">2017-01-31T17:25:00Z</dcterms:modified>
</cp:coreProperties>
</file>