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BB" w:rsidRPr="001A5DEB" w:rsidRDefault="002038BB" w:rsidP="00184F44">
      <w:pPr>
        <w:jc w:val="center"/>
        <w:rPr>
          <w:b/>
          <w:lang w:val="pl-PL"/>
        </w:rPr>
      </w:pPr>
      <w:r w:rsidRPr="001A5DEB">
        <w:rPr>
          <w:b/>
          <w:lang w:val="pl-PL"/>
        </w:rPr>
        <w:t>STOWARZYSZENIE „U ŹRÓDŁA” oraz</w:t>
      </w:r>
    </w:p>
    <w:p w:rsidR="002038BB" w:rsidRPr="001E795D" w:rsidRDefault="002038BB" w:rsidP="00184F44">
      <w:pPr>
        <w:pStyle w:val="1-Osrodek"/>
      </w:pPr>
      <w:r w:rsidRPr="001E795D">
        <w:t>OŚRODEK ROZWOJU OSOBISTEGO I DUCHOWEGO „TU I TERAZ” W NOWYM KAWKOWIE</w:t>
      </w:r>
    </w:p>
    <w:p w:rsidR="002038BB" w:rsidRDefault="002038BB" w:rsidP="00184F44">
      <w:pPr>
        <w:pStyle w:val="1-Osrodek"/>
      </w:pPr>
      <w:r>
        <w:t xml:space="preserve">            </w:t>
      </w:r>
      <w:r w:rsidRPr="00C443BD">
        <w:rPr>
          <w:color w:val="0563C1"/>
          <w:u w:val="single"/>
        </w:rPr>
        <w:t>www.tuiteraz.eu</w:t>
      </w:r>
      <w:r>
        <w:t xml:space="preserve">   </w:t>
      </w:r>
      <w:r w:rsidRPr="00C443BD">
        <w:rPr>
          <w:bCs/>
          <w:color w:val="0563C1"/>
          <w:u w:val="single"/>
        </w:rPr>
        <w:t>www.u-zrodla.pl</w:t>
      </w:r>
    </w:p>
    <w:p w:rsidR="002038BB" w:rsidRPr="001A5DEB" w:rsidRDefault="002038BB" w:rsidP="00184F44">
      <w:pPr>
        <w:ind w:left="1416" w:firstLine="708"/>
        <w:rPr>
          <w:b/>
          <w:bCs/>
          <w:color w:val="000000"/>
          <w:lang w:val="pl-PL"/>
        </w:rPr>
      </w:pPr>
    </w:p>
    <w:p w:rsidR="002038BB" w:rsidRPr="0009466C" w:rsidRDefault="002038BB" w:rsidP="00184F44">
      <w:pPr>
        <w:pStyle w:val="1-Osrodek"/>
        <w:rPr>
          <w:sz w:val="36"/>
          <w:szCs w:val="36"/>
        </w:rPr>
      </w:pPr>
      <w:r w:rsidRPr="0009466C">
        <w:rPr>
          <w:sz w:val="36"/>
          <w:szCs w:val="36"/>
        </w:rPr>
        <w:t xml:space="preserve">zapraszają </w:t>
      </w:r>
    </w:p>
    <w:p w:rsidR="002038BB" w:rsidRPr="0009466C" w:rsidRDefault="002038BB" w:rsidP="00184F44">
      <w:pPr>
        <w:pStyle w:val="1-Osrodek"/>
        <w:rPr>
          <w:bCs/>
          <w:sz w:val="36"/>
          <w:szCs w:val="36"/>
        </w:rPr>
      </w:pPr>
      <w:r>
        <w:rPr>
          <w:sz w:val="36"/>
          <w:szCs w:val="36"/>
        </w:rPr>
        <w:t>13-18</w:t>
      </w:r>
      <w:r w:rsidRPr="0009466C">
        <w:rPr>
          <w:sz w:val="36"/>
          <w:szCs w:val="36"/>
        </w:rPr>
        <w:t xml:space="preserve"> marca 201</w:t>
      </w:r>
      <w:r>
        <w:rPr>
          <w:sz w:val="36"/>
          <w:szCs w:val="36"/>
        </w:rPr>
        <w:t>8</w:t>
      </w:r>
      <w:r w:rsidRPr="0009466C">
        <w:rPr>
          <w:sz w:val="36"/>
          <w:szCs w:val="36"/>
        </w:rPr>
        <w:t xml:space="preserve"> na warsztat dla kobiet</w:t>
      </w:r>
    </w:p>
    <w:p w:rsidR="002038BB" w:rsidRDefault="002038BB" w:rsidP="00184F44">
      <w:pPr>
        <w:pStyle w:val="1-bcenter"/>
      </w:pPr>
    </w:p>
    <w:p w:rsidR="002038BB" w:rsidRPr="0009466C" w:rsidRDefault="002038BB" w:rsidP="00184F44">
      <w:pPr>
        <w:pStyle w:val="Title"/>
        <w:jc w:val="center"/>
        <w:rPr>
          <w:sz w:val="52"/>
          <w:szCs w:val="52"/>
        </w:rPr>
      </w:pPr>
      <w:r w:rsidRPr="0009466C">
        <w:rPr>
          <w:sz w:val="52"/>
          <w:szCs w:val="52"/>
        </w:rPr>
        <w:t>CZERWONA TARA</w:t>
      </w:r>
    </w:p>
    <w:p w:rsidR="002038BB" w:rsidRPr="0009466C" w:rsidRDefault="002038BB" w:rsidP="00184F44">
      <w:pPr>
        <w:pStyle w:val="Subtitle"/>
        <w:rPr>
          <w:sz w:val="40"/>
          <w:szCs w:val="40"/>
        </w:rPr>
      </w:pPr>
      <w:r w:rsidRPr="0009466C">
        <w:rPr>
          <w:sz w:val="40"/>
          <w:szCs w:val="40"/>
        </w:rPr>
        <w:t xml:space="preserve">INICJACJA SEKSUALNA DO KOBIECEJ MOCY </w:t>
      </w:r>
    </w:p>
    <w:p w:rsidR="002038BB" w:rsidRPr="0009466C" w:rsidRDefault="002038BB" w:rsidP="00184F44">
      <w:pPr>
        <w:pStyle w:val="Subtitle"/>
        <w:rPr>
          <w:sz w:val="40"/>
          <w:szCs w:val="40"/>
        </w:rPr>
      </w:pPr>
      <w:r w:rsidRPr="0009466C">
        <w:rPr>
          <w:sz w:val="40"/>
          <w:szCs w:val="40"/>
        </w:rPr>
        <w:t>TRENING TANTRY DLA KOBIET</w:t>
      </w:r>
    </w:p>
    <w:p w:rsidR="002038BB" w:rsidRPr="00D43A71" w:rsidRDefault="002038BB" w:rsidP="00D43A71">
      <w:pPr>
        <w:pStyle w:val="Subtitle"/>
        <w:rPr>
          <w:sz w:val="40"/>
          <w:szCs w:val="40"/>
        </w:rPr>
      </w:pPr>
      <w:r w:rsidRPr="0009466C">
        <w:rPr>
          <w:sz w:val="40"/>
          <w:szCs w:val="40"/>
        </w:rPr>
        <w:t>PROWADZI: SANTOSHI</w:t>
      </w:r>
    </w:p>
    <w:p w:rsidR="002038BB" w:rsidRDefault="002038BB" w:rsidP="00184F44">
      <w:pPr>
        <w:pStyle w:val="Podtytu2"/>
      </w:pPr>
    </w:p>
    <w:p w:rsidR="002038BB" w:rsidRPr="008131F8" w:rsidRDefault="002038BB" w:rsidP="00184F44">
      <w:pPr>
        <w:pStyle w:val="Podtytu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02pt;height:258pt;visibility:visible">
            <v:imagedata r:id="rId5" o:title=""/>
          </v:shape>
        </w:pict>
      </w:r>
    </w:p>
    <w:p w:rsidR="002038BB" w:rsidRPr="005D75C2" w:rsidRDefault="002038BB" w:rsidP="00184F44">
      <w:pPr>
        <w:rPr>
          <w:lang w:val="pl-PL"/>
        </w:rPr>
      </w:pPr>
      <w:r w:rsidRPr="005D75C2">
        <w:rPr>
          <w:lang w:val="pl-PL"/>
        </w:rPr>
        <w:t>      </w:t>
      </w:r>
    </w:p>
    <w:p w:rsidR="002038BB" w:rsidRPr="006569F9" w:rsidRDefault="002038BB" w:rsidP="00184F44">
      <w:pPr>
        <w:pStyle w:val="Cytat1"/>
        <w:rPr>
          <w:b/>
        </w:rPr>
      </w:pPr>
      <w:r w:rsidRPr="006569F9">
        <w:rPr>
          <w:b/>
        </w:rPr>
        <w:t>“Każdy krok ku twoim prawdziwym pasjom i pragnieniom przybliża cię do piękna, jakim jesteś Ty sama. Podążaj za swoimi pragnieniami a warstwa po warstwie będą one coraz bardziej przejrzyste i pełne”.</w:t>
      </w:r>
    </w:p>
    <w:p w:rsidR="002038BB" w:rsidRPr="00D80C60" w:rsidRDefault="002038BB" w:rsidP="00184F44">
      <w:pPr>
        <w:rPr>
          <w:i/>
          <w:lang w:val="pl-PL"/>
        </w:rPr>
      </w:pPr>
    </w:p>
    <w:p w:rsidR="002038BB" w:rsidRDefault="002038BB" w:rsidP="00184F44">
      <w:pPr>
        <w:rPr>
          <w:lang w:val="pl-PL"/>
        </w:rPr>
      </w:pPr>
      <w:r w:rsidRPr="005D75C2">
        <w:rPr>
          <w:lang w:val="pl-PL"/>
        </w:rPr>
        <w:t xml:space="preserve">Serdecznie zapraszamy </w:t>
      </w:r>
      <w:r>
        <w:rPr>
          <w:lang w:val="pl-PL"/>
        </w:rPr>
        <w:t xml:space="preserve">na kolejną tantryczną przygodę z Santoshi w ciągu </w:t>
      </w:r>
      <w:r w:rsidRPr="005D75C2">
        <w:rPr>
          <w:lang w:val="pl-PL"/>
        </w:rPr>
        <w:t>201</w:t>
      </w:r>
      <w:r>
        <w:rPr>
          <w:lang w:val="pl-PL"/>
        </w:rPr>
        <w:t>8</w:t>
      </w:r>
      <w:r w:rsidRPr="005D75C2">
        <w:rPr>
          <w:lang w:val="pl-PL"/>
        </w:rPr>
        <w:t xml:space="preserve"> roku</w:t>
      </w:r>
      <w:r>
        <w:rPr>
          <w:lang w:val="pl-PL"/>
        </w:rPr>
        <w:t>,</w:t>
      </w:r>
      <w:r w:rsidRPr="005D75C2">
        <w:rPr>
          <w:lang w:val="pl-PL"/>
        </w:rPr>
        <w:t xml:space="preserve"> </w:t>
      </w:r>
      <w:r>
        <w:rPr>
          <w:lang w:val="pl-PL"/>
        </w:rPr>
        <w:t>na czwarty</w:t>
      </w:r>
      <w:r w:rsidRPr="005D75C2">
        <w:rPr>
          <w:lang w:val="pl-PL"/>
        </w:rPr>
        <w:t xml:space="preserve"> </w:t>
      </w:r>
      <w:r>
        <w:rPr>
          <w:lang w:val="pl-PL"/>
        </w:rPr>
        <w:t>już cykl</w:t>
      </w:r>
      <w:r w:rsidRPr="005D75C2">
        <w:rPr>
          <w:lang w:val="pl-PL"/>
        </w:rPr>
        <w:t xml:space="preserve"> warsztatów poświęcony</w:t>
      </w:r>
      <w:r>
        <w:rPr>
          <w:lang w:val="pl-PL"/>
        </w:rPr>
        <w:t xml:space="preserve">ch Przebudzeniu Kobiecości. Warsztaty te cieszą się nieustającą, ogromną popularnością wśród kobiet na całym świecie. </w:t>
      </w:r>
      <w:r w:rsidRPr="005D75C2">
        <w:rPr>
          <w:lang w:val="pl-PL"/>
        </w:rPr>
        <w:t xml:space="preserve">Wiele kobiet </w:t>
      </w:r>
      <w:r>
        <w:rPr>
          <w:lang w:val="pl-PL"/>
        </w:rPr>
        <w:t xml:space="preserve">doznało głębokich przemian i dlatego wracają na kolejne edycje. Trening </w:t>
      </w:r>
      <w:r w:rsidRPr="005D75C2">
        <w:rPr>
          <w:lang w:val="pl-PL"/>
        </w:rPr>
        <w:t xml:space="preserve"> jest </w:t>
      </w:r>
      <w:r>
        <w:rPr>
          <w:lang w:val="pl-PL"/>
        </w:rPr>
        <w:t>zaprojektowany</w:t>
      </w:r>
      <w:r w:rsidRPr="005D75C2">
        <w:rPr>
          <w:lang w:val="pl-PL"/>
        </w:rPr>
        <w:t xml:space="preserve"> w czterech modułach:</w:t>
      </w:r>
    </w:p>
    <w:p w:rsidR="002038BB" w:rsidRPr="005D75C2" w:rsidRDefault="002038BB" w:rsidP="00184F44">
      <w:pPr>
        <w:rPr>
          <w:lang w:val="pl-PL"/>
        </w:rPr>
      </w:pPr>
    </w:p>
    <w:p w:rsidR="002038BB" w:rsidRPr="005D75C2" w:rsidRDefault="002038BB" w:rsidP="00184F44">
      <w:pPr>
        <w:pStyle w:val="Heading3"/>
      </w:pPr>
      <w:bookmarkStart w:id="0" w:name="_Hlk499629651"/>
      <w:r w:rsidRPr="00D43A71">
        <w:rPr>
          <w:u w:val="single"/>
        </w:rPr>
        <w:t>Moduł I:</w:t>
      </w:r>
      <w:r>
        <w:t xml:space="preserve"> </w:t>
      </w:r>
      <w:r>
        <w:tab/>
        <w:t>I</w:t>
      </w:r>
      <w:r w:rsidRPr="005D75C2">
        <w:t xml:space="preserve">nicjacja seksualna </w:t>
      </w:r>
      <w:r>
        <w:t>do kobiecej Mocy</w:t>
      </w:r>
      <w:r w:rsidRPr="005D75C2">
        <w:t xml:space="preserve">– Czerwona Tara </w:t>
      </w:r>
    </w:p>
    <w:p w:rsidR="002038BB" w:rsidRPr="005D75C2" w:rsidRDefault="002038BB" w:rsidP="00184F44">
      <w:pPr>
        <w:pStyle w:val="Heading3"/>
      </w:pPr>
      <w:r w:rsidRPr="00D43A71">
        <w:rPr>
          <w:u w:val="single"/>
        </w:rPr>
        <w:t>Moduł II</w:t>
      </w:r>
      <w:r w:rsidRPr="005D75C2">
        <w:t xml:space="preserve">: </w:t>
      </w:r>
      <w:r>
        <w:tab/>
      </w:r>
      <w:r w:rsidRPr="005D75C2">
        <w:t xml:space="preserve">Potęga Miłości The Power of Love – Biała Tara </w:t>
      </w:r>
    </w:p>
    <w:p w:rsidR="002038BB" w:rsidRPr="005D75C2" w:rsidRDefault="002038BB" w:rsidP="00184F44">
      <w:pPr>
        <w:pStyle w:val="Heading3"/>
      </w:pPr>
      <w:r w:rsidRPr="00D43A71">
        <w:rPr>
          <w:u w:val="single"/>
        </w:rPr>
        <w:t>Moduł III</w:t>
      </w:r>
      <w:r>
        <w:t xml:space="preserve">: </w:t>
      </w:r>
      <w:r>
        <w:tab/>
        <w:t>Kreatywność, ekspresja i Mo</w:t>
      </w:r>
      <w:r w:rsidRPr="005D75C2">
        <w:t xml:space="preserve">c uzdrawiania – Zielona Tara </w:t>
      </w:r>
    </w:p>
    <w:p w:rsidR="002038BB" w:rsidRDefault="002038BB" w:rsidP="00184F44">
      <w:pPr>
        <w:pStyle w:val="Heading3"/>
      </w:pPr>
      <w:r w:rsidRPr="00D43A71">
        <w:rPr>
          <w:u w:val="single"/>
        </w:rPr>
        <w:t>Moduł IV</w:t>
      </w:r>
      <w:r>
        <w:t>:</w:t>
      </w:r>
      <w:r w:rsidRPr="005D75C2">
        <w:t xml:space="preserve"> </w:t>
      </w:r>
      <w:r>
        <w:tab/>
      </w:r>
      <w:r w:rsidRPr="005D75C2">
        <w:t>Ucieleśniona Bogini</w:t>
      </w:r>
      <w:r>
        <w:t xml:space="preserve">. </w:t>
      </w:r>
      <w:r w:rsidRPr="005D75C2">
        <w:t>Poziom zaawansowany</w:t>
      </w:r>
      <w:r>
        <w:t xml:space="preserve"> </w:t>
      </w:r>
      <w:r w:rsidRPr="005D75C2">
        <w:t>–</w:t>
      </w:r>
      <w:r>
        <w:t xml:space="preserve"> w</w:t>
      </w:r>
      <w:r w:rsidRPr="005D75C2">
        <w:t xml:space="preserve">arunkiem </w:t>
      </w:r>
      <w:r>
        <w:t xml:space="preserve">uczestnictwa </w:t>
      </w:r>
      <w:r w:rsidRPr="005D75C2">
        <w:t>jest</w:t>
      </w:r>
      <w:r>
        <w:t xml:space="preserve"> ukończenie trzech modułów Tary (Czerwonej, Białej i Zielonej) i te kobiety mają pierwszeństwo przy zapisach, ewentualnie dwóch modułów Tary – to pozostaje do indywidualnej decyzji Santoshi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r w:rsidRPr="005D75C2">
        <w:t>Każdy warsztat</w:t>
      </w:r>
      <w:r>
        <w:t xml:space="preserve"> podstawowy (Tara Czerwona, Biała i Zielona) jest niezależnym modułem, kolejność uczestnictwa w nich jest dowolna. </w:t>
      </w:r>
      <w:smartTag w:uri="urn:schemas-microsoft-com:office:smarttags" w:element="place">
        <w:r w:rsidRPr="005D75C2">
          <w:t>Po</w:t>
        </w:r>
      </w:smartTag>
      <w:r w:rsidRPr="005D75C2">
        <w:t xml:space="preserve"> zakończeniu całego szkolenia otrzymasz certyfikat.</w:t>
      </w:r>
    </w:p>
    <w:bookmarkEnd w:id="0"/>
    <w:p w:rsidR="002038BB" w:rsidRDefault="002038BB" w:rsidP="00184F44">
      <w:pPr>
        <w:rPr>
          <w:lang w:val="pl-PL"/>
        </w:rPr>
      </w:pPr>
    </w:p>
    <w:p w:rsidR="002038BB" w:rsidRPr="0009466C" w:rsidRDefault="002038BB" w:rsidP="00184F44">
      <w:pPr>
        <w:rPr>
          <w:lang w:val="pl-PL"/>
        </w:rPr>
      </w:pPr>
    </w:p>
    <w:p w:rsidR="002038BB" w:rsidRPr="001A5DEB" w:rsidRDefault="002038BB" w:rsidP="00184F44">
      <w:pPr>
        <w:pStyle w:val="Title"/>
        <w:jc w:val="center"/>
      </w:pPr>
      <w:r>
        <w:t>Cykl „</w:t>
      </w:r>
      <w:r w:rsidRPr="005D75C2">
        <w:t>TARA</w:t>
      </w:r>
      <w:r>
        <w:t xml:space="preserve">”: </w:t>
      </w:r>
      <w:r w:rsidRPr="005D75C2">
        <w:t xml:space="preserve"> Przebudzenie </w:t>
      </w:r>
      <w:r>
        <w:t xml:space="preserve">Kobiecości </w:t>
      </w:r>
      <w:r>
        <w:rPr>
          <w:noProof/>
        </w:rPr>
        <w:t xml:space="preserve">        </w:t>
      </w:r>
      <w:r>
        <w:rPr>
          <w:noProof/>
          <w:lang w:eastAsia="pl-PL"/>
        </w:rPr>
        <w:pict>
          <v:shape id="Obraz 4" o:spid="_x0000_i1026" type="#_x0000_t75" style="width:133.5pt;height:118.5pt;visibility:visible">
            <v:imagedata r:id="rId6" o:title=""/>
          </v:shape>
        </w:pic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pict>
          <v:shape id="Obraz 9" o:spid="_x0000_i1027" type="#_x0000_t75" style="width:90.75pt;height:126pt;visibility:visible">
            <v:imagedata r:id="rId7" o:title=""/>
          </v:shape>
        </w:pict>
      </w:r>
      <w:r>
        <w:rPr>
          <w:noProof/>
        </w:rPr>
        <w:t xml:space="preserve"> </w:t>
      </w:r>
      <w:r>
        <w:rPr>
          <w:noProof/>
          <w:lang w:eastAsia="pl-PL"/>
        </w:rPr>
        <w:pict>
          <v:shape id="Obraz 5" o:spid="_x0000_i1028" type="#_x0000_t75" style="width:174pt;height:123pt;visibility:visible">
            <v:imagedata r:id="rId8" o:title=""/>
          </v:shape>
        </w:pict>
      </w:r>
    </w:p>
    <w:p w:rsidR="002038BB" w:rsidRPr="005D75C2" w:rsidRDefault="002038BB" w:rsidP="00184F44">
      <w:pPr>
        <w:rPr>
          <w:lang w:val="pl-PL"/>
        </w:rPr>
      </w:pPr>
    </w:p>
    <w:p w:rsidR="002038BB" w:rsidRDefault="002038BB" w:rsidP="00184F44">
      <w:pPr>
        <w:rPr>
          <w:lang w:val="pl-PL"/>
        </w:rPr>
      </w:pPr>
      <w:r>
        <w:rPr>
          <w:lang w:val="pl-PL"/>
        </w:rPr>
        <w:t xml:space="preserve">Zapraszamy </w:t>
      </w:r>
      <w:r w:rsidRPr="005D75C2">
        <w:rPr>
          <w:lang w:val="pl-PL"/>
        </w:rPr>
        <w:t xml:space="preserve">Cię </w:t>
      </w:r>
      <w:r>
        <w:rPr>
          <w:lang w:val="pl-PL"/>
        </w:rPr>
        <w:t xml:space="preserve">do niezwykłej przestrzeni – do </w:t>
      </w:r>
      <w:r w:rsidRPr="005D75C2">
        <w:rPr>
          <w:lang w:val="pl-PL"/>
        </w:rPr>
        <w:t xml:space="preserve">świątyni Bogini. </w:t>
      </w:r>
      <w:r>
        <w:rPr>
          <w:lang w:val="pl-PL"/>
        </w:rPr>
        <w:t>To dzika soczysta podróż</w:t>
      </w:r>
      <w:r w:rsidRPr="005D75C2">
        <w:rPr>
          <w:lang w:val="pl-PL"/>
        </w:rPr>
        <w:t>,</w:t>
      </w:r>
      <w:r>
        <w:rPr>
          <w:lang w:val="pl-PL"/>
        </w:rPr>
        <w:t xml:space="preserve"> podczas której </w:t>
      </w:r>
      <w:r w:rsidRPr="005D75C2">
        <w:rPr>
          <w:lang w:val="pl-PL"/>
        </w:rPr>
        <w:t xml:space="preserve">łączymy </w:t>
      </w:r>
      <w:r>
        <w:rPr>
          <w:lang w:val="pl-PL"/>
        </w:rPr>
        <w:t xml:space="preserve">z czymś większym od nas, </w:t>
      </w:r>
      <w:r w:rsidRPr="005D75C2">
        <w:rPr>
          <w:lang w:val="pl-PL"/>
        </w:rPr>
        <w:t>poza umysłem i ograniczon</w:t>
      </w:r>
      <w:r>
        <w:rPr>
          <w:lang w:val="pl-PL"/>
        </w:rPr>
        <w:t>ą osobowością</w:t>
      </w:r>
      <w:r w:rsidRPr="005D75C2">
        <w:rPr>
          <w:lang w:val="pl-PL"/>
        </w:rPr>
        <w:t xml:space="preserve">. </w:t>
      </w:r>
      <w:r w:rsidRPr="00D80C60">
        <w:rPr>
          <w:lang w:val="pl-PL"/>
        </w:rPr>
        <w:t>Karmimy się w niej nawzajem p</w:t>
      </w:r>
      <w:r>
        <w:rPr>
          <w:lang w:val="pl-PL"/>
        </w:rPr>
        <w:t>op</w:t>
      </w:r>
      <w:r w:rsidRPr="00D80C60">
        <w:rPr>
          <w:lang w:val="pl-PL"/>
        </w:rPr>
        <w:t xml:space="preserve">rzez nasze ciała i serca oraz świętujemy nasze unikalne dary stając się pełnymi życia, promiennymi, mocnymi a jednocześnie wrażliwymi kobietami. </w:t>
      </w:r>
    </w:p>
    <w:p w:rsidR="002038BB" w:rsidRDefault="002038BB" w:rsidP="00184F44">
      <w:pPr>
        <w:rPr>
          <w:lang w:val="pl-PL"/>
        </w:rPr>
      </w:pPr>
    </w:p>
    <w:p w:rsidR="002038BB" w:rsidRPr="005F7D71" w:rsidRDefault="002038BB" w:rsidP="00184F44">
      <w:pPr>
        <w:pStyle w:val="Cytat1"/>
        <w:rPr>
          <w:b/>
          <w:color w:val="993300"/>
        </w:rPr>
      </w:pPr>
      <w:r w:rsidRPr="005F7D71">
        <w:rPr>
          <w:b/>
          <w:color w:val="993300"/>
        </w:rPr>
        <w:t>Razem możemy przywrócić Ziemi moc Yin… Planeta pilnie potrzebuje, abyśmy powstały i ucieleśniły naszą Boską Kobiecość!!</w:t>
      </w:r>
    </w:p>
    <w:p w:rsidR="002038BB" w:rsidRPr="00D80C60" w:rsidRDefault="002038BB" w:rsidP="00184F44">
      <w:pPr>
        <w:rPr>
          <w:i/>
          <w:color w:val="FF0000"/>
          <w:lang w:val="pl-PL"/>
        </w:rPr>
      </w:pPr>
    </w:p>
    <w:p w:rsidR="002038BB" w:rsidRPr="005D75C2" w:rsidRDefault="002038BB" w:rsidP="00184F44">
      <w:pPr>
        <w:pStyle w:val="Title"/>
        <w:jc w:val="center"/>
      </w:pPr>
      <w:r>
        <w:t xml:space="preserve">CZERWONA </w:t>
      </w:r>
      <w:r w:rsidRPr="005D75C2">
        <w:t xml:space="preserve">TARA: </w:t>
      </w:r>
      <w:r>
        <w:t>I</w:t>
      </w:r>
      <w:r w:rsidRPr="005D75C2">
        <w:t xml:space="preserve">nicjacja seksualna </w:t>
      </w:r>
      <w:r>
        <w:t>do kobiecej Mocy</w:t>
      </w:r>
    </w:p>
    <w:p w:rsidR="002038BB" w:rsidRPr="005D75C2" w:rsidRDefault="002038BB" w:rsidP="00184F44">
      <w:pPr>
        <w:rPr>
          <w:lang w:val="pl-PL"/>
        </w:rPr>
      </w:pPr>
      <w:r>
        <w:rPr>
          <w:lang w:val="pl-PL"/>
        </w:rPr>
        <w:t xml:space="preserve">Nadszedł czas, byśmy my </w:t>
      </w:r>
      <w:r w:rsidRPr="005D75C2">
        <w:rPr>
          <w:lang w:val="pl-PL"/>
        </w:rPr>
        <w:t>kobiet</w:t>
      </w:r>
      <w:r>
        <w:rPr>
          <w:lang w:val="pl-PL"/>
        </w:rPr>
        <w:t>y</w:t>
      </w:r>
      <w:r w:rsidRPr="005D75C2">
        <w:rPr>
          <w:lang w:val="pl-PL"/>
        </w:rPr>
        <w:t xml:space="preserve">, </w:t>
      </w:r>
      <w:r>
        <w:rPr>
          <w:lang w:val="pl-PL"/>
        </w:rPr>
        <w:t xml:space="preserve">odzyskały swoją energię seksualną kierując </w:t>
      </w:r>
      <w:r w:rsidRPr="005D75C2">
        <w:rPr>
          <w:lang w:val="pl-PL"/>
        </w:rPr>
        <w:t xml:space="preserve">uwagę </w:t>
      </w:r>
      <w:r>
        <w:rPr>
          <w:lang w:val="pl-PL"/>
        </w:rPr>
        <w:t xml:space="preserve">na nasze ciała, </w:t>
      </w:r>
      <w:r w:rsidRPr="005D75C2">
        <w:rPr>
          <w:lang w:val="pl-PL"/>
        </w:rPr>
        <w:t xml:space="preserve">pozwalając sobie na </w:t>
      </w:r>
      <w:r>
        <w:rPr>
          <w:lang w:val="pl-PL"/>
        </w:rPr>
        <w:t>odczuwanie w pełni...</w:t>
      </w:r>
    </w:p>
    <w:p w:rsidR="002038BB" w:rsidRDefault="002038BB" w:rsidP="00184F44">
      <w:pPr>
        <w:rPr>
          <w:b/>
          <w:lang w:val="pl-PL"/>
        </w:rPr>
      </w:pPr>
    </w:p>
    <w:p w:rsidR="002038BB" w:rsidRPr="00B96427" w:rsidRDefault="002038BB" w:rsidP="00184F44">
      <w:pPr>
        <w:pStyle w:val="Heading2"/>
      </w:pPr>
      <w:r w:rsidRPr="00B96427">
        <w:t>Tantra łączy seks, serce i ducha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pPr>
        <w:rPr>
          <w:lang w:val="pl-PL"/>
        </w:rPr>
      </w:pPr>
      <w:r>
        <w:rPr>
          <w:noProof/>
          <w:lang w:val="pl-PL"/>
        </w:rPr>
        <w:pict>
          <v:shape id="Obraz 8" o:spid="_x0000_s1026" type="#_x0000_t75" style="position:absolute;left:0;text-align:left;margin-left:0;margin-top:.5pt;width:200.35pt;height:160.7pt;z-index:251658240;visibility:visible;mso-position-horizontal:left;mso-position-horizontal-relative:margin">
            <v:imagedata r:id="rId9" o:title=""/>
            <w10:wrap type="square" anchorx="margin"/>
          </v:shape>
        </w:pict>
      </w:r>
      <w:r>
        <w:rPr>
          <w:lang w:val="pl-PL"/>
        </w:rPr>
        <w:t xml:space="preserve">Poprzez świadomość </w:t>
      </w:r>
      <w:r w:rsidRPr="005D75C2">
        <w:rPr>
          <w:lang w:val="pl-PL"/>
        </w:rPr>
        <w:t>ciała w połączeniu z dynamicznym</w:t>
      </w:r>
      <w:r>
        <w:rPr>
          <w:lang w:val="pl-PL"/>
        </w:rPr>
        <w:t>i</w:t>
      </w:r>
      <w:r w:rsidRPr="005D75C2">
        <w:rPr>
          <w:lang w:val="pl-PL"/>
        </w:rPr>
        <w:t xml:space="preserve">, </w:t>
      </w:r>
      <w:r>
        <w:rPr>
          <w:lang w:val="pl-PL"/>
        </w:rPr>
        <w:t xml:space="preserve">medytacjami </w:t>
      </w:r>
      <w:r w:rsidRPr="005D75C2">
        <w:rPr>
          <w:lang w:val="pl-PL"/>
        </w:rPr>
        <w:t>tantryczn</w:t>
      </w:r>
      <w:r>
        <w:rPr>
          <w:lang w:val="pl-PL"/>
        </w:rPr>
        <w:t xml:space="preserve">ymi, możemy uzyskać dostęp do wyższych stanów świadomości i błogości </w:t>
      </w:r>
      <w:r w:rsidRPr="005D75C2">
        <w:rPr>
          <w:lang w:val="pl-PL"/>
        </w:rPr>
        <w:t xml:space="preserve">przyjemności seksualnej. </w:t>
      </w:r>
    </w:p>
    <w:p w:rsidR="002038BB" w:rsidRDefault="002038BB" w:rsidP="00184F44">
      <w:pPr>
        <w:rPr>
          <w:lang w:val="pl-PL"/>
        </w:rPr>
      </w:pPr>
      <w:r>
        <w:rPr>
          <w:lang w:val="pl-PL"/>
        </w:rPr>
        <w:t xml:space="preserve">Stańmy razem w swojej nagości. </w:t>
      </w:r>
      <w:r w:rsidRPr="005D75C2">
        <w:rPr>
          <w:lang w:val="pl-PL"/>
        </w:rPr>
        <w:t>Nadszedł czas, aby wyzwolić się i świętować</w:t>
      </w:r>
      <w:r>
        <w:rPr>
          <w:lang w:val="pl-PL"/>
        </w:rPr>
        <w:t xml:space="preserve"> naszą </w:t>
      </w:r>
      <w:r w:rsidRPr="005D75C2">
        <w:rPr>
          <w:lang w:val="pl-PL"/>
        </w:rPr>
        <w:t xml:space="preserve">dzikość, czułość, </w:t>
      </w:r>
      <w:r>
        <w:rPr>
          <w:lang w:val="pl-PL"/>
        </w:rPr>
        <w:t>intensywność i piękno, którymi</w:t>
      </w:r>
      <w:r w:rsidRPr="005D75C2">
        <w:rPr>
          <w:lang w:val="pl-PL"/>
        </w:rPr>
        <w:t xml:space="preserve"> jesteśmy. </w:t>
      </w:r>
    </w:p>
    <w:p w:rsidR="002038BB" w:rsidRDefault="002038BB" w:rsidP="00184F44">
      <w:pPr>
        <w:rPr>
          <w:lang w:val="pl-PL"/>
        </w:rPr>
      </w:pPr>
      <w:r>
        <w:rPr>
          <w:lang w:val="pl-PL"/>
        </w:rPr>
        <w:t>Odzyskajmy swoją moc!</w:t>
      </w:r>
      <w:r w:rsidRPr="005D75C2">
        <w:rPr>
          <w:lang w:val="pl-PL"/>
        </w:rPr>
        <w:t xml:space="preserve"> </w:t>
      </w:r>
      <w:r>
        <w:rPr>
          <w:lang w:val="pl-PL"/>
        </w:rPr>
        <w:t>Nauczmy się</w:t>
      </w:r>
      <w:r w:rsidRPr="005D75C2">
        <w:rPr>
          <w:lang w:val="pl-PL"/>
        </w:rPr>
        <w:t xml:space="preserve">, jak </w:t>
      </w:r>
      <w:r>
        <w:rPr>
          <w:lang w:val="pl-PL"/>
        </w:rPr>
        <w:t xml:space="preserve">poddać się sile </w:t>
      </w:r>
      <w:r w:rsidRPr="005D75C2">
        <w:rPr>
          <w:lang w:val="pl-PL"/>
        </w:rPr>
        <w:t>kosmicznego orgazmu, śmiać się i płakać w ekstazie</w:t>
      </w:r>
      <w:r>
        <w:rPr>
          <w:lang w:val="pl-PL"/>
        </w:rPr>
        <w:t xml:space="preserve">, pozwalając sobie na </w:t>
      </w:r>
      <w:r w:rsidRPr="005D75C2">
        <w:rPr>
          <w:lang w:val="pl-PL"/>
        </w:rPr>
        <w:t xml:space="preserve">łzy </w:t>
      </w:r>
      <w:r>
        <w:rPr>
          <w:lang w:val="pl-PL"/>
        </w:rPr>
        <w:t xml:space="preserve">smutku, </w:t>
      </w:r>
      <w:r w:rsidRPr="005D75C2">
        <w:rPr>
          <w:lang w:val="pl-PL"/>
        </w:rPr>
        <w:t xml:space="preserve">radości </w:t>
      </w:r>
      <w:r>
        <w:rPr>
          <w:lang w:val="pl-PL"/>
        </w:rPr>
        <w:t xml:space="preserve">i zachwytu, widząc w sobie całe piękno, którym jesteśmy. 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pPr>
        <w:rPr>
          <w:lang w:val="pl-PL"/>
        </w:rPr>
      </w:pPr>
    </w:p>
    <w:p w:rsidR="002038BB" w:rsidRPr="005F7D71" w:rsidRDefault="002038BB" w:rsidP="00184F44">
      <w:pPr>
        <w:pStyle w:val="Cytat1"/>
        <w:rPr>
          <w:b/>
          <w:color w:val="993300"/>
        </w:rPr>
      </w:pPr>
      <w:r w:rsidRPr="005F7D71">
        <w:rPr>
          <w:b/>
          <w:color w:val="993300"/>
        </w:rPr>
        <w:t xml:space="preserve">Będąc w swojej kobiecej mocy i autentyczności, całe życie staje się orgazmem. Stajemy się kobietami orgazmicznymi! </w:t>
      </w:r>
    </w:p>
    <w:p w:rsidR="002038BB" w:rsidRDefault="002038BB" w:rsidP="00184F44">
      <w:pPr>
        <w:rPr>
          <w:lang w:val="pl-PL"/>
        </w:rPr>
      </w:pPr>
    </w:p>
    <w:p w:rsidR="002038BB" w:rsidRPr="00A62CBD" w:rsidRDefault="002038BB" w:rsidP="00184F44">
      <w:pPr>
        <w:pStyle w:val="Heading3"/>
      </w:pPr>
      <w:r w:rsidRPr="00A62CBD">
        <w:t xml:space="preserve">Podczas tego warsztatu: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Ot</w:t>
      </w:r>
      <w:r w:rsidRPr="005D75C2">
        <w:rPr>
          <w:lang w:val="pl-PL"/>
        </w:rPr>
        <w:t>w</w:t>
      </w:r>
      <w:r>
        <w:rPr>
          <w:lang w:val="pl-PL"/>
        </w:rPr>
        <w:t xml:space="preserve">orzysz się </w:t>
      </w:r>
      <w:r w:rsidRPr="005D75C2">
        <w:rPr>
          <w:lang w:val="pl-PL"/>
        </w:rPr>
        <w:t>na swobod</w:t>
      </w:r>
      <w:r>
        <w:rPr>
          <w:lang w:val="pl-PL"/>
        </w:rPr>
        <w:t>ny przepływ energii seksualnej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Pokochasz swoje ciało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Nauczysz się czerpać przyjemność z ciała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 xml:space="preserve">Będziesz celebrować swoje naturalne piękno, nie </w:t>
      </w:r>
      <w:r>
        <w:rPr>
          <w:lang w:val="pl-PL"/>
        </w:rPr>
        <w:t xml:space="preserve">oglądając się na </w:t>
      </w:r>
      <w:r w:rsidRPr="00A62CBD">
        <w:rPr>
          <w:lang w:val="pl-PL"/>
        </w:rPr>
        <w:t>stereo</w:t>
      </w:r>
      <w:r>
        <w:rPr>
          <w:lang w:val="pl-PL"/>
        </w:rPr>
        <w:t xml:space="preserve">typy kulturowe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Sta</w:t>
      </w:r>
      <w:r>
        <w:rPr>
          <w:lang w:val="pl-PL"/>
        </w:rPr>
        <w:t xml:space="preserve">niesz się </w:t>
      </w:r>
      <w:r w:rsidRPr="00A62CBD">
        <w:rPr>
          <w:lang w:val="pl-PL"/>
        </w:rPr>
        <w:t>ś</w:t>
      </w:r>
      <w:r>
        <w:rPr>
          <w:lang w:val="pl-PL"/>
        </w:rPr>
        <w:t>wiadoma</w:t>
      </w:r>
      <w:r w:rsidRPr="00A62CBD">
        <w:rPr>
          <w:lang w:val="pl-PL"/>
        </w:rPr>
        <w:t xml:space="preserve"> swojej wewnętrznej mocy</w:t>
      </w:r>
      <w:r>
        <w:rPr>
          <w:lang w:val="pl-PL"/>
        </w:rPr>
        <w:t>, swojej dzikości, zmysłowości i mądrości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Obudzisz </w:t>
      </w:r>
      <w:r w:rsidRPr="00A62CBD">
        <w:rPr>
          <w:lang w:val="pl-PL"/>
        </w:rPr>
        <w:t xml:space="preserve">swoją wrażliwość i zmysłowość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Odkryj</w:t>
      </w:r>
      <w:r>
        <w:rPr>
          <w:lang w:val="pl-PL"/>
        </w:rPr>
        <w:t xml:space="preserve">esz moc swoich emocji 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Uwolnisz </w:t>
      </w:r>
      <w:r w:rsidRPr="00A62CBD">
        <w:rPr>
          <w:lang w:val="pl-PL"/>
        </w:rPr>
        <w:t>blokady</w:t>
      </w:r>
      <w:r>
        <w:rPr>
          <w:lang w:val="pl-PL"/>
        </w:rPr>
        <w:t xml:space="preserve"> do pełnej ekspresji seksualnej</w:t>
      </w:r>
    </w:p>
    <w:p w:rsidR="002038BB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Odkryj</w:t>
      </w:r>
      <w:r>
        <w:rPr>
          <w:lang w:val="pl-PL"/>
        </w:rPr>
        <w:t>esz</w:t>
      </w:r>
      <w:r w:rsidRPr="00A62CBD">
        <w:rPr>
          <w:lang w:val="pl-PL"/>
        </w:rPr>
        <w:t xml:space="preserve"> na nowo swoje ogromne możliwości, jakie</w:t>
      </w:r>
      <w:r>
        <w:rPr>
          <w:lang w:val="pl-PL"/>
        </w:rPr>
        <w:t xml:space="preserve"> daje przyjemność </w:t>
      </w:r>
    </w:p>
    <w:p w:rsidR="002038BB" w:rsidRPr="00A62CBD" w:rsidRDefault="002038BB" w:rsidP="00184F44">
      <w:pPr>
        <w:numPr>
          <w:ilvl w:val="0"/>
          <w:numId w:val="1"/>
        </w:numPr>
        <w:rPr>
          <w:lang w:val="pl-PL"/>
        </w:rPr>
      </w:pPr>
      <w:r w:rsidRPr="00A62CBD">
        <w:rPr>
          <w:lang w:val="pl-PL"/>
        </w:rPr>
        <w:t>Poczuj</w:t>
      </w:r>
      <w:r>
        <w:rPr>
          <w:lang w:val="pl-PL"/>
        </w:rPr>
        <w:t>esz</w:t>
      </w:r>
      <w:r w:rsidRPr="00A62CBD">
        <w:rPr>
          <w:lang w:val="pl-PL"/>
        </w:rPr>
        <w:t xml:space="preserve"> </w:t>
      </w:r>
      <w:r>
        <w:rPr>
          <w:lang w:val="pl-PL"/>
        </w:rPr>
        <w:t>pierwotną, świętą moc K</w:t>
      </w:r>
      <w:r w:rsidRPr="00A62CBD">
        <w:rPr>
          <w:lang w:val="pl-PL"/>
        </w:rPr>
        <w:t xml:space="preserve">ręgu </w:t>
      </w:r>
      <w:r>
        <w:rPr>
          <w:lang w:val="pl-PL"/>
        </w:rPr>
        <w:t>K</w:t>
      </w:r>
      <w:r w:rsidRPr="00A62CBD">
        <w:rPr>
          <w:lang w:val="pl-PL"/>
        </w:rPr>
        <w:t>obiet.</w:t>
      </w:r>
    </w:p>
    <w:p w:rsidR="002038BB" w:rsidRDefault="002038BB" w:rsidP="00184F44">
      <w:pPr>
        <w:ind w:left="720"/>
        <w:rPr>
          <w:lang w:val="pl-PL"/>
        </w:rPr>
      </w:pPr>
    </w:p>
    <w:p w:rsidR="002038BB" w:rsidRPr="00A62CBD" w:rsidRDefault="002038BB" w:rsidP="00184F44">
      <w:pPr>
        <w:pStyle w:val="Heading3"/>
      </w:pPr>
      <w:r w:rsidRPr="00A62CBD">
        <w:t xml:space="preserve">Praktyki warsztatu obejmują: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Medytacje i rytuały tantryczne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O</w:t>
      </w:r>
      <w:r w:rsidRPr="005D75C2">
        <w:rPr>
          <w:lang w:val="pl-PL"/>
        </w:rPr>
        <w:t>ddech i prac</w:t>
      </w:r>
      <w:r>
        <w:rPr>
          <w:lang w:val="pl-PL"/>
        </w:rPr>
        <w:t>a z energią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M</w:t>
      </w:r>
      <w:r w:rsidRPr="005D75C2">
        <w:rPr>
          <w:lang w:val="pl-PL"/>
        </w:rPr>
        <w:t>asaż</w:t>
      </w:r>
      <w:r>
        <w:rPr>
          <w:lang w:val="pl-PL"/>
        </w:rPr>
        <w:t>e tantryczne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Elementy pracy terapeutycznej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T</w:t>
      </w:r>
      <w:r w:rsidRPr="005D75C2">
        <w:rPr>
          <w:lang w:val="pl-PL"/>
        </w:rPr>
        <w:t xml:space="preserve">aniec i zabawy </w:t>
      </w:r>
      <w:r>
        <w:rPr>
          <w:lang w:val="pl-PL"/>
        </w:rPr>
        <w:t xml:space="preserve">w grupie </w:t>
      </w:r>
    </w:p>
    <w:p w:rsidR="002038BB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Dzielenie się kręgu </w:t>
      </w:r>
    </w:p>
    <w:p w:rsidR="002038BB" w:rsidRPr="005D75C2" w:rsidRDefault="002038BB" w:rsidP="00184F44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Ś</w:t>
      </w:r>
      <w:r w:rsidRPr="005D75C2">
        <w:rPr>
          <w:lang w:val="pl-PL"/>
        </w:rPr>
        <w:t>wiadomość i ciszę</w:t>
      </w:r>
    </w:p>
    <w:p w:rsidR="002038BB" w:rsidRDefault="002038BB" w:rsidP="00184F44">
      <w:pPr>
        <w:ind w:left="360"/>
        <w:rPr>
          <w:lang w:val="pl-PL"/>
        </w:rPr>
      </w:pPr>
    </w:p>
    <w:p w:rsidR="002038BB" w:rsidRDefault="002038BB" w:rsidP="00184F44">
      <w:pPr>
        <w:pStyle w:val="Heading3"/>
        <w:rPr>
          <w:b w:val="0"/>
        </w:rPr>
      </w:pPr>
      <w:r w:rsidRPr="00A62CBD">
        <w:t>Dołącz do nas w drodze do samopoznania, aby stać się odrodzoną, promienną, zmysłową i mądrą kobietą!</w:t>
      </w:r>
    </w:p>
    <w:p w:rsidR="002038BB" w:rsidRPr="00A62CBD" w:rsidRDefault="002038BB" w:rsidP="00184F44">
      <w:pPr>
        <w:ind w:left="360"/>
        <w:rPr>
          <w:b/>
          <w:i/>
          <w:lang w:val="pl-PL"/>
        </w:rPr>
      </w:pPr>
    </w:p>
    <w:p w:rsidR="002038BB" w:rsidRPr="00C110C2" w:rsidRDefault="002038BB" w:rsidP="00184F44">
      <w:pPr>
        <w:rPr>
          <w:b/>
          <w:lang w:val="pl-PL"/>
        </w:rPr>
      </w:pPr>
      <w:r w:rsidRPr="00C110C2">
        <w:rPr>
          <w:b/>
          <w:lang w:val="pl-PL"/>
        </w:rPr>
        <w:t xml:space="preserve">Co zabrać: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Wygodne ubrania, kilka wygodnych sukienek lub spódnic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Notatnik i długopis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Sarong lub chustę do okrycia ciała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Prześcieradło do masażu i ekologiczny olej do masażu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 xml:space="preserve">Opaskę na oczy 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Lusterko na tyle duże, aby zobaczyć swoją twarz.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Seksowny dziki Kostium na imprezę</w:t>
      </w:r>
    </w:p>
    <w:p w:rsidR="002038BB" w:rsidRPr="00C110C2" w:rsidRDefault="002038BB" w:rsidP="00184F44">
      <w:pPr>
        <w:numPr>
          <w:ilvl w:val="0"/>
          <w:numId w:val="3"/>
        </w:numPr>
        <w:rPr>
          <w:b/>
          <w:lang w:val="pl-PL"/>
        </w:rPr>
      </w:pPr>
      <w:r w:rsidRPr="00C110C2">
        <w:rPr>
          <w:b/>
          <w:lang w:val="pl-PL"/>
        </w:rPr>
        <w:t>Czerwoną sukienkę</w:t>
      </w:r>
    </w:p>
    <w:p w:rsidR="002038BB" w:rsidRDefault="002038BB" w:rsidP="00184F44">
      <w:pPr>
        <w:rPr>
          <w:lang w:val="pl-PL"/>
        </w:rPr>
      </w:pPr>
    </w:p>
    <w:p w:rsidR="002038BB" w:rsidRDefault="002038BB" w:rsidP="00184F44">
      <w:pPr>
        <w:pStyle w:val="Heading2"/>
        <w:rPr>
          <w:noProof/>
        </w:rPr>
      </w:pPr>
    </w:p>
    <w:p w:rsidR="002038BB" w:rsidRPr="005D75C2" w:rsidRDefault="002038BB" w:rsidP="00184F44">
      <w:pPr>
        <w:pStyle w:val="Heading2"/>
      </w:pPr>
      <w:r>
        <w:t xml:space="preserve">O prowadzącej: </w:t>
      </w:r>
      <w:smartTag w:uri="urn:schemas-microsoft-com:office:smarttags" w:element="metricconverter">
        <w:smartTagPr>
          <w:attr w:name="ProductID" w:val="2018”"/>
        </w:smartTagPr>
        <w:r w:rsidRPr="005D75C2">
          <w:t>Santoshi Amor</w:t>
        </w:r>
      </w:smartTag>
    </w:p>
    <w:p w:rsidR="002038BB" w:rsidRPr="005D75C2" w:rsidRDefault="002038BB" w:rsidP="00184F44">
      <w:pPr>
        <w:rPr>
          <w:lang w:val="pl-PL"/>
        </w:rPr>
      </w:pPr>
      <w:r>
        <w:rPr>
          <w:noProof/>
          <w:lang w:val="pl-PL"/>
        </w:rPr>
        <w:pict>
          <v:shape id="Obraz 12" o:spid="_x0000_s1027" type="#_x0000_t75" style="position:absolute;left:0;text-align:left;margin-left:0;margin-top:.5pt;width:162.9pt;height:183.7pt;z-index:251659264;visibility:visible;mso-position-horizontal:left;mso-position-horizontal-relative:margin">
            <v:imagedata r:id="rId10" o:title=""/>
            <w10:wrap type="square" anchorx="margin"/>
          </v:shape>
        </w:pict>
      </w:r>
      <w:r w:rsidRPr="005D75C2">
        <w:rPr>
          <w:lang w:val="pl-PL"/>
        </w:rPr>
        <w:t>Santoshi jest międzynarodow</w:t>
      </w:r>
      <w:r>
        <w:rPr>
          <w:lang w:val="pl-PL"/>
        </w:rPr>
        <w:t>ą nauczycielką T</w:t>
      </w:r>
      <w:r w:rsidRPr="005D75C2">
        <w:rPr>
          <w:lang w:val="pl-PL"/>
        </w:rPr>
        <w:t xml:space="preserve">antry, ucieleśnia istotę tantry </w:t>
      </w:r>
      <w:r>
        <w:rPr>
          <w:lang w:val="pl-PL"/>
        </w:rPr>
        <w:t xml:space="preserve">od </w:t>
      </w:r>
      <w:r w:rsidRPr="005D75C2">
        <w:rPr>
          <w:lang w:val="pl-PL"/>
        </w:rPr>
        <w:t>20 lat. Jej obecność</w:t>
      </w:r>
      <w:r>
        <w:rPr>
          <w:lang w:val="pl-PL"/>
        </w:rPr>
        <w:t xml:space="preserve">, pasja </w:t>
      </w:r>
      <w:r w:rsidRPr="005D75C2">
        <w:rPr>
          <w:lang w:val="pl-PL"/>
        </w:rPr>
        <w:t>i spontaniczność zachęca</w:t>
      </w:r>
      <w:r>
        <w:rPr>
          <w:lang w:val="pl-PL"/>
        </w:rPr>
        <w:t>ją</w:t>
      </w:r>
      <w:r w:rsidRPr="005D75C2">
        <w:rPr>
          <w:lang w:val="pl-PL"/>
        </w:rPr>
        <w:t xml:space="preserve"> uczestników do odkryw</w:t>
      </w:r>
      <w:r>
        <w:rPr>
          <w:lang w:val="pl-PL"/>
        </w:rPr>
        <w:t>ania ukrytych aspektów siebie. Por</w:t>
      </w:r>
      <w:r w:rsidRPr="005D75C2">
        <w:rPr>
          <w:lang w:val="pl-PL"/>
        </w:rPr>
        <w:t>zuciła karierę</w:t>
      </w:r>
      <w:r>
        <w:rPr>
          <w:lang w:val="pl-PL"/>
        </w:rPr>
        <w:t xml:space="preserve"> </w:t>
      </w:r>
      <w:r w:rsidRPr="005D75C2">
        <w:rPr>
          <w:lang w:val="pl-PL"/>
        </w:rPr>
        <w:t xml:space="preserve">architekta </w:t>
      </w:r>
      <w:r>
        <w:rPr>
          <w:lang w:val="pl-PL"/>
        </w:rPr>
        <w:t>podążając za wołaniem serca</w:t>
      </w:r>
      <w:r w:rsidRPr="005D75C2">
        <w:rPr>
          <w:lang w:val="pl-PL"/>
        </w:rPr>
        <w:t xml:space="preserve"> i </w:t>
      </w:r>
      <w:r>
        <w:rPr>
          <w:lang w:val="pl-PL"/>
        </w:rPr>
        <w:t>na 12 lat za</w:t>
      </w:r>
      <w:r w:rsidRPr="005D75C2">
        <w:rPr>
          <w:lang w:val="pl-PL"/>
        </w:rPr>
        <w:t>mieszkał</w:t>
      </w:r>
      <w:r>
        <w:rPr>
          <w:lang w:val="pl-PL"/>
        </w:rPr>
        <w:t>a</w:t>
      </w:r>
      <w:r w:rsidRPr="005D75C2">
        <w:rPr>
          <w:lang w:val="pl-PL"/>
        </w:rPr>
        <w:t xml:space="preserve"> w</w:t>
      </w:r>
      <w:r>
        <w:rPr>
          <w:lang w:val="pl-PL"/>
        </w:rPr>
        <w:t>e wspólnocie OSHO</w:t>
      </w:r>
      <w:r w:rsidRPr="005D75C2">
        <w:rPr>
          <w:lang w:val="pl-PL"/>
        </w:rPr>
        <w:t xml:space="preserve"> w Indiach, gdzie został</w:t>
      </w:r>
      <w:r>
        <w:rPr>
          <w:lang w:val="pl-PL"/>
        </w:rPr>
        <w:t>a</w:t>
      </w:r>
      <w:r w:rsidRPr="005D75C2">
        <w:rPr>
          <w:lang w:val="pl-PL"/>
        </w:rPr>
        <w:t xml:space="preserve"> nauczyciel</w:t>
      </w:r>
      <w:r>
        <w:rPr>
          <w:lang w:val="pl-PL"/>
        </w:rPr>
        <w:t>ką Tantry i medytacji. Później wy</w:t>
      </w:r>
      <w:r w:rsidRPr="005D75C2">
        <w:rPr>
          <w:lang w:val="pl-PL"/>
        </w:rPr>
        <w:t>cofała się</w:t>
      </w:r>
      <w:r>
        <w:rPr>
          <w:lang w:val="pl-PL"/>
        </w:rPr>
        <w:t xml:space="preserve"> w świat ciszy i odosobnienia </w:t>
      </w:r>
      <w:r w:rsidRPr="005D75C2">
        <w:rPr>
          <w:lang w:val="pl-PL"/>
        </w:rPr>
        <w:t>w H</w:t>
      </w:r>
      <w:r>
        <w:rPr>
          <w:lang w:val="pl-PL"/>
        </w:rPr>
        <w:t xml:space="preserve">imalajach przez ponad rok poznając praktyki tantry Tybetańskiej. </w:t>
      </w:r>
    </w:p>
    <w:p w:rsidR="002038BB" w:rsidRDefault="002038BB" w:rsidP="00184F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wiele różnych relacji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2038BB" w:rsidRPr="005D75C2" w:rsidRDefault="002038BB" w:rsidP="00184F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2038BB" w:rsidRPr="005D75C2" w:rsidRDefault="002038BB" w:rsidP="00184F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2038BB" w:rsidRDefault="002038BB" w:rsidP="00184F44">
      <w:pPr>
        <w:rPr>
          <w:lang w:val="pl-PL"/>
        </w:rPr>
      </w:pPr>
      <w:bookmarkStart w:id="1" w:name="_Hlk499630550"/>
      <w:r w:rsidRPr="005D75C2">
        <w:rPr>
          <w:lang w:val="pl-PL"/>
        </w:rPr>
        <w:t> </w:t>
      </w:r>
      <w:hyperlink r:id="rId11" w:history="1">
        <w:r w:rsidRPr="00911F8F">
          <w:rPr>
            <w:rStyle w:val="Hyperlink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  <w:hyperlink r:id="rId12" w:history="1">
        <w:r w:rsidRPr="00911F8F">
          <w:rPr>
            <w:rStyle w:val="Hyperlink"/>
          </w:rPr>
          <w:t>www.ibizatantrafestival.com</w:t>
        </w:r>
      </w:hyperlink>
    </w:p>
    <w:bookmarkEnd w:id="1"/>
    <w:p w:rsidR="002038BB" w:rsidRDefault="002038BB" w:rsidP="00184F44">
      <w:pPr>
        <w:rPr>
          <w:lang w:val="pl-PL"/>
        </w:rPr>
      </w:pPr>
    </w:p>
    <w:p w:rsidR="002038BB" w:rsidRPr="006C55B7" w:rsidRDefault="002038BB" w:rsidP="00184F44">
      <w:pPr>
        <w:pStyle w:val="Normal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</w:t>
      </w:r>
      <w:bookmarkStart w:id="2" w:name="_GoBack"/>
      <w:bookmarkEnd w:id="2"/>
      <w:r w:rsidRPr="006C55B7">
        <w:rPr>
          <w:b/>
          <w:bCs/>
          <w:color w:val="993300"/>
          <w:u w:val="single"/>
        </w:rPr>
        <w:t>ELSKIEGO NA POLSKI!</w:t>
      </w:r>
    </w:p>
    <w:p w:rsidR="002038BB" w:rsidRPr="008131F8" w:rsidRDefault="002038BB" w:rsidP="00184F44">
      <w:pPr>
        <w:tabs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Pr="008131F8">
        <w:rPr>
          <w:b/>
          <w:lang w:val="pl-PL"/>
        </w:rPr>
        <w:t xml:space="preserve">                 </w:t>
      </w:r>
      <w:r>
        <w:rPr>
          <w:b/>
          <w:lang w:val="pl-PL"/>
        </w:rPr>
        <w:t xml:space="preserve">   </w:t>
      </w:r>
      <w:r w:rsidRPr="008131F8">
        <w:rPr>
          <w:b/>
          <w:lang w:val="pl-PL"/>
        </w:rPr>
        <w:t xml:space="preserve"> </w:t>
      </w:r>
      <w:r>
        <w:rPr>
          <w:b/>
          <w:lang w:val="pl-PL"/>
        </w:rPr>
        <w:t xml:space="preserve">   13-18  marca </w:t>
      </w:r>
      <w:r w:rsidRPr="008131F8">
        <w:rPr>
          <w:b/>
          <w:lang w:val="pl-PL"/>
        </w:rPr>
        <w:t xml:space="preserve"> 201</w:t>
      </w:r>
      <w:r>
        <w:rPr>
          <w:b/>
          <w:lang w:val="pl-PL"/>
        </w:rPr>
        <w:t>8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wtorek </w:t>
      </w:r>
      <w:r w:rsidRPr="008131F8">
        <w:rPr>
          <w:b/>
          <w:lang w:val="pl-PL"/>
        </w:rPr>
        <w:t xml:space="preserve">– niedziela) </w:t>
      </w:r>
      <w:r w:rsidRPr="008131F8">
        <w:rPr>
          <w:lang w:val="pl-PL"/>
        </w:rPr>
        <w:t xml:space="preserve">  </w:t>
      </w:r>
    </w:p>
    <w:p w:rsidR="002038BB" w:rsidRPr="008131F8" w:rsidRDefault="002038BB" w:rsidP="00184F44">
      <w:pPr>
        <w:tabs>
          <w:tab w:val="left" w:pos="5940"/>
        </w:tabs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</w:t>
      </w:r>
    </w:p>
    <w:p w:rsidR="002038BB" w:rsidRDefault="002038BB" w:rsidP="00184F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 xml:space="preserve">CZAS TRWANIA: </w:t>
      </w:r>
      <w:r w:rsidRPr="008131F8">
        <w:rPr>
          <w:lang w:val="pl-PL"/>
        </w:rPr>
        <w:t xml:space="preserve"> </w:t>
      </w:r>
      <w:r>
        <w:rPr>
          <w:lang w:val="pl-PL"/>
        </w:rPr>
        <w:t xml:space="preserve">       </w:t>
      </w:r>
      <w:r w:rsidRPr="008131F8">
        <w:rPr>
          <w:b/>
          <w:color w:val="000000"/>
          <w:lang w:val="pl-PL"/>
        </w:rPr>
        <w:t xml:space="preserve">rozpoczęcie zajęć </w:t>
      </w:r>
      <w:r>
        <w:rPr>
          <w:b/>
          <w:color w:val="000000"/>
          <w:lang w:val="pl-PL"/>
        </w:rPr>
        <w:t xml:space="preserve">13 marca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wtorek</w:t>
      </w:r>
      <w:r w:rsidRPr="008131F8">
        <w:rPr>
          <w:b/>
          <w:color w:val="000000"/>
          <w:lang w:val="pl-PL"/>
        </w:rPr>
        <w:t xml:space="preserve"> kolacją);   </w:t>
      </w:r>
    </w:p>
    <w:p w:rsidR="002038BB" w:rsidRPr="008131F8" w:rsidRDefault="002038BB" w:rsidP="00184F44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                                      z</w:t>
      </w:r>
      <w:r w:rsidRPr="008131F8">
        <w:rPr>
          <w:b/>
          <w:color w:val="000000"/>
          <w:lang w:val="pl-PL"/>
        </w:rPr>
        <w:t>akończenie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18 marca godz. 14 (obiadem w niedzielę)</w:t>
      </w:r>
    </w:p>
    <w:p w:rsidR="002038BB" w:rsidRPr="001A1E63" w:rsidRDefault="002038BB" w:rsidP="00184F44">
      <w:pPr>
        <w:tabs>
          <w:tab w:val="left" w:pos="5940"/>
        </w:tabs>
        <w:rPr>
          <w:b/>
          <w:color w:val="993300"/>
          <w:lang w:val="pl-PL"/>
        </w:rPr>
      </w:pPr>
    </w:p>
    <w:p w:rsidR="002038BB" w:rsidRPr="008131F8" w:rsidRDefault="002038BB" w:rsidP="00184F44">
      <w:pPr>
        <w:rPr>
          <w:b/>
          <w:color w:val="000000"/>
          <w:lang w:val="pl-PL"/>
        </w:rPr>
      </w:pPr>
      <w:r w:rsidRPr="001A1E63">
        <w:rPr>
          <w:b/>
          <w:color w:val="993300"/>
          <w:lang w:val="pl-PL"/>
        </w:rPr>
        <w:t>CENA WARSZTATU:</w:t>
      </w:r>
      <w:r w:rsidRPr="008131F8">
        <w:rPr>
          <w:b/>
          <w:color w:val="000000"/>
          <w:lang w:val="pl-PL"/>
        </w:rPr>
        <w:t xml:space="preserve">   </w:t>
      </w:r>
      <w:r>
        <w:rPr>
          <w:b/>
          <w:color w:val="000000"/>
          <w:lang w:val="pl-PL"/>
        </w:rPr>
        <w:t xml:space="preserve">1600 zł </w:t>
      </w:r>
      <w:r w:rsidRPr="008131F8">
        <w:rPr>
          <w:b/>
          <w:color w:val="000000"/>
          <w:lang w:val="pl-PL"/>
        </w:rPr>
        <w:t xml:space="preserve"> </w:t>
      </w:r>
    </w:p>
    <w:p w:rsidR="002038BB" w:rsidRPr="008131F8" w:rsidRDefault="002038BB" w:rsidP="00184F44">
      <w:pPr>
        <w:rPr>
          <w:b/>
          <w:color w:val="000000"/>
          <w:lang w:val="pl-PL"/>
        </w:rPr>
      </w:pP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  <w:t xml:space="preserve">       </w:t>
      </w:r>
    </w:p>
    <w:p w:rsidR="002038BB" w:rsidRPr="008131F8" w:rsidRDefault="002038BB" w:rsidP="00184F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  <w:t xml:space="preserve">     </w:t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2038BB" w:rsidRPr="008131F8" w:rsidRDefault="002038BB" w:rsidP="00184F44">
      <w:pPr>
        <w:rPr>
          <w:b/>
          <w:lang w:val="pl-PL"/>
        </w:rPr>
      </w:pPr>
      <w:r w:rsidRPr="008131F8">
        <w:rPr>
          <w:b/>
          <w:lang w:val="pl-PL"/>
        </w:rPr>
        <w:t xml:space="preserve"> </w:t>
      </w:r>
      <w:r w:rsidRPr="008131F8">
        <w:rPr>
          <w:b/>
          <w:lang w:val="pl-PL"/>
        </w:rPr>
        <w:tab/>
      </w:r>
      <w:r w:rsidRPr="008131F8">
        <w:rPr>
          <w:b/>
          <w:lang w:val="pl-PL"/>
        </w:rPr>
        <w:tab/>
        <w:t xml:space="preserve">           </w:t>
      </w:r>
      <w:r>
        <w:rPr>
          <w:b/>
          <w:lang w:val="pl-PL"/>
        </w:rPr>
        <w:t xml:space="preserve">     </w:t>
      </w:r>
      <w:r w:rsidRPr="008131F8">
        <w:rPr>
          <w:b/>
          <w:lang w:val="pl-PL"/>
        </w:rPr>
        <w:t xml:space="preserve"> </w:t>
      </w:r>
      <w:r>
        <w:rPr>
          <w:b/>
          <w:lang w:val="pl-PL"/>
        </w:rPr>
        <w:t>N</w:t>
      </w:r>
      <w:r w:rsidRPr="008131F8">
        <w:rPr>
          <w:b/>
          <w:lang w:val="pl-PL"/>
        </w:rPr>
        <w:t xml:space="preserve">oclegi – w zależności od standardu od 32 zł do 85 zł za noc;  </w:t>
      </w:r>
    </w:p>
    <w:p w:rsidR="002038BB" w:rsidRDefault="002038BB" w:rsidP="00F527E8">
      <w:pPr>
        <w:ind w:left="1416" w:firstLine="708"/>
        <w:rPr>
          <w:b/>
          <w:lang w:val="pl-PL"/>
        </w:rPr>
      </w:pPr>
      <w:r>
        <w:rPr>
          <w:b/>
          <w:lang w:val="pl-PL"/>
        </w:rPr>
        <w:t xml:space="preserve">     </w:t>
      </w: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>żywieniowo/</w:t>
      </w:r>
      <w:r w:rsidRPr="008131F8">
        <w:rPr>
          <w:b/>
          <w:lang w:val="pl-PL"/>
        </w:rPr>
        <w:t xml:space="preserve"> </w:t>
      </w:r>
      <w:r>
        <w:rPr>
          <w:b/>
          <w:lang w:val="pl-PL"/>
        </w:rPr>
        <w:t xml:space="preserve">  </w:t>
      </w:r>
    </w:p>
    <w:p w:rsidR="002038BB" w:rsidRPr="00F527E8" w:rsidRDefault="002038BB" w:rsidP="00F527E8">
      <w:pPr>
        <w:ind w:left="1416" w:firstLine="708"/>
        <w:rPr>
          <w:b/>
        </w:rPr>
      </w:pPr>
      <w:r>
        <w:rPr>
          <w:b/>
          <w:lang w:val="pl-PL"/>
        </w:rPr>
        <w:t xml:space="preserve">     </w:t>
      </w:r>
      <w:r w:rsidRPr="008131F8">
        <w:rPr>
          <w:b/>
          <w:lang w:val="pl-PL"/>
        </w:rPr>
        <w:t>warsztatowe</w:t>
      </w:r>
      <w:r>
        <w:rPr>
          <w:b/>
          <w:lang w:val="pl-PL"/>
        </w:rPr>
        <w:t xml:space="preserve"> </w:t>
      </w:r>
      <w:r w:rsidRPr="00F527E8">
        <w:rPr>
          <w:b/>
        </w:rPr>
        <w:t xml:space="preserve">(nie ma możliwości rezygnacji z posiłków ani </w:t>
      </w:r>
    </w:p>
    <w:p w:rsidR="002038BB" w:rsidRPr="00F527E8" w:rsidRDefault="002038BB" w:rsidP="00F527E8">
      <w:pPr>
        <w:rPr>
          <w:b/>
        </w:rPr>
      </w:pPr>
      <w:r w:rsidRPr="00F527E8">
        <w:rPr>
          <w:b/>
        </w:rPr>
        <w:t xml:space="preserve">                                        noclegów)</w:t>
      </w:r>
    </w:p>
    <w:p w:rsidR="002038BB" w:rsidRPr="008131F8" w:rsidRDefault="002038BB" w:rsidP="00AC2D5E">
      <w:pPr>
        <w:ind w:left="2410"/>
        <w:jc w:val="left"/>
        <w:rPr>
          <w:b/>
          <w:lang w:val="pl-PL"/>
        </w:rPr>
      </w:pPr>
    </w:p>
    <w:p w:rsidR="002038BB" w:rsidRPr="008131F8" w:rsidRDefault="002038BB" w:rsidP="00184F44">
      <w:pPr>
        <w:rPr>
          <w:b/>
          <w:lang w:val="pl-PL"/>
        </w:rPr>
      </w:pPr>
    </w:p>
    <w:p w:rsidR="002038BB" w:rsidRPr="008131F8" w:rsidRDefault="002038BB" w:rsidP="00184F44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 xml:space="preserve"> </w:t>
      </w:r>
      <w:r>
        <w:rPr>
          <w:b/>
          <w:lang w:val="pl-PL"/>
        </w:rPr>
        <w:t xml:space="preserve">     </w:t>
      </w:r>
      <w:r w:rsidRPr="008131F8">
        <w:rPr>
          <w:b/>
          <w:lang w:val="pl-PL"/>
        </w:rPr>
        <w:t>www.tuiteraz.</w:t>
      </w:r>
      <w:smartTag w:uri="urn:schemas-microsoft-com:office:smarttags" w:element="metricconverter">
        <w:smartTagPr>
          <w:attr w:name="ProductID" w:val="2018”"/>
        </w:smartTagPr>
        <w:r w:rsidRPr="008131F8">
          <w:rPr>
            <w:b/>
            <w:lang w:val="pl-PL"/>
          </w:rPr>
          <w:t>eu, kawkowo</w:t>
        </w:r>
      </w:smartTag>
      <w:r w:rsidRPr="008131F8">
        <w:rPr>
          <w:b/>
          <w:lang w:val="pl-PL"/>
        </w:rPr>
        <w:t xml:space="preserve">@tuiteraz.eu    </w:t>
      </w:r>
    </w:p>
    <w:p w:rsidR="002038BB" w:rsidRPr="008131F8" w:rsidRDefault="002038BB" w:rsidP="00184F44">
      <w:pPr>
        <w:ind w:left="708" w:firstLine="708"/>
        <w:rPr>
          <w:rFonts w:eastAsia="Arial Unicode MS"/>
          <w:b/>
          <w:lang w:val="pl-PL"/>
        </w:rPr>
      </w:pPr>
      <w:r w:rsidRPr="008131F8">
        <w:rPr>
          <w:b/>
          <w:lang w:val="pl-PL"/>
        </w:rPr>
        <w:t xml:space="preserve">            </w:t>
      </w:r>
      <w:r>
        <w:rPr>
          <w:b/>
          <w:lang w:val="pl-PL"/>
        </w:rPr>
        <w:t xml:space="preserve">      biuro:  </w:t>
      </w:r>
      <w:r w:rsidRPr="008131F8">
        <w:rPr>
          <w:b/>
          <w:lang w:val="pl-PL"/>
        </w:rPr>
        <w:t>662759576</w:t>
      </w:r>
    </w:p>
    <w:p w:rsidR="002038BB" w:rsidRPr="008131F8" w:rsidRDefault="002038BB" w:rsidP="00184F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 </w:t>
      </w:r>
      <w:r>
        <w:rPr>
          <w:b/>
          <w:lang w:val="pl-PL"/>
        </w:rPr>
        <w:t xml:space="preserve">      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  <w:r w:rsidRPr="008131F8">
        <w:rPr>
          <w:b/>
          <w:lang w:val="pl-PL"/>
        </w:rPr>
        <w:t xml:space="preserve"> </w:t>
      </w:r>
    </w:p>
    <w:p w:rsidR="002038BB" w:rsidRPr="008131F8" w:rsidRDefault="002038BB" w:rsidP="00184F44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</w:t>
      </w:r>
      <w:r>
        <w:rPr>
          <w:b/>
          <w:lang w:val="pl-PL"/>
        </w:rPr>
        <w:t xml:space="preserve">       </w:t>
      </w:r>
      <w:r w:rsidRPr="008131F8">
        <w:rPr>
          <w:b/>
          <w:lang w:val="pl-PL"/>
        </w:rPr>
        <w:t>Maja Wołosiewicz</w:t>
      </w:r>
      <w:r>
        <w:rPr>
          <w:b/>
          <w:lang w:val="pl-PL"/>
        </w:rPr>
        <w:t xml:space="preserve"> - Towalska  </w:t>
      </w:r>
      <w:r w:rsidRPr="008131F8">
        <w:rPr>
          <w:b/>
          <w:lang w:val="pl-PL"/>
        </w:rPr>
        <w:t xml:space="preserve">606994366,  </w:t>
      </w:r>
    </w:p>
    <w:p w:rsidR="002038BB" w:rsidRPr="008131F8" w:rsidRDefault="002038BB" w:rsidP="00184F44">
      <w:pPr>
        <w:rPr>
          <w:b/>
          <w:color w:val="000000"/>
          <w:lang w:val="pl-PL"/>
        </w:rPr>
      </w:pPr>
    </w:p>
    <w:p w:rsidR="002038BB" w:rsidRPr="008131F8" w:rsidRDefault="002038BB" w:rsidP="00184F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Pr="008131F8">
        <w:rPr>
          <w:color w:val="C00000"/>
          <w:lang w:val="pl-PL"/>
        </w:rPr>
        <w:t xml:space="preserve">                 </w:t>
      </w:r>
      <w:r>
        <w:rPr>
          <w:color w:val="C00000"/>
          <w:lang w:val="pl-PL"/>
        </w:rPr>
        <w:t xml:space="preserve">     </w:t>
      </w:r>
      <w:r w:rsidRPr="008131F8">
        <w:rPr>
          <w:b/>
          <w:lang w:val="pl-PL"/>
        </w:rPr>
        <w:t xml:space="preserve">Ośrodek Rozwoju Osobistego i Duchowego  „Tu i Teraz”, </w:t>
      </w:r>
    </w:p>
    <w:p w:rsidR="002038BB" w:rsidRPr="00F44284" w:rsidRDefault="002038BB" w:rsidP="00184F44">
      <w:pPr>
        <w:rPr>
          <w:b/>
        </w:rPr>
      </w:pPr>
      <w:r w:rsidRPr="008131F8">
        <w:rPr>
          <w:b/>
          <w:lang w:val="pl-PL"/>
        </w:rPr>
        <w:t xml:space="preserve">                                     </w:t>
      </w:r>
      <w:r>
        <w:rPr>
          <w:b/>
          <w:lang w:val="pl-PL"/>
        </w:rPr>
        <w:t xml:space="preserve">     </w:t>
      </w:r>
      <w:r w:rsidRPr="00F44284">
        <w:rPr>
          <w:b/>
        </w:rPr>
        <w:t>Nowe Kawkowo</w:t>
      </w:r>
      <w:r>
        <w:rPr>
          <w:b/>
        </w:rPr>
        <w:t xml:space="preserve">  </w:t>
      </w:r>
      <w:r w:rsidRPr="00F44284">
        <w:rPr>
          <w:b/>
        </w:rPr>
        <w:t xml:space="preserve"> </w:t>
      </w:r>
      <w:hyperlink r:id="rId13" w:history="1">
        <w:r w:rsidRPr="006F292D">
          <w:rPr>
            <w:rStyle w:val="Hyperlink"/>
            <w:b/>
          </w:rPr>
          <w:t>www.tuiteraz.eu</w:t>
        </w:r>
      </w:hyperlink>
      <w:r>
        <w:rPr>
          <w:b/>
        </w:rPr>
        <w:t xml:space="preserve"> </w:t>
      </w:r>
    </w:p>
    <w:p w:rsidR="002038BB" w:rsidRDefault="002038BB" w:rsidP="00184F44">
      <w:pPr>
        <w:rPr>
          <w:b/>
        </w:rPr>
      </w:pPr>
    </w:p>
    <w:p w:rsidR="002038BB" w:rsidRPr="005A0C3E" w:rsidRDefault="002038BB" w:rsidP="00184F44">
      <w:p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ZAPISY</w:t>
      </w:r>
      <w:r w:rsidRPr="005A0C3E">
        <w:rPr>
          <w:rFonts w:eastAsia="Arial Unicode MS"/>
          <w:b/>
          <w:color w:val="993300"/>
        </w:rPr>
        <w:t xml:space="preserve">:  </w:t>
      </w:r>
    </w:p>
    <w:p w:rsidR="002038BB" w:rsidRPr="008B6C85" w:rsidRDefault="002038BB" w:rsidP="00184F44">
      <w:pPr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b/>
          <w:color w:val="993300"/>
          <w:lang w:val="pl-PL"/>
        </w:rPr>
        <w:t>Konieczna jest rejestracja mailowa</w:t>
      </w:r>
      <w:r w:rsidRPr="008B6C85">
        <w:rPr>
          <w:rFonts w:eastAsia="Arial Unicode MS"/>
          <w:color w:val="993300"/>
          <w:lang w:val="pl-PL"/>
        </w:rPr>
        <w:t xml:space="preserve"> na adres </w:t>
      </w:r>
      <w:hyperlink r:id="rId14" w:history="1">
        <w:r w:rsidRPr="008B6C85">
          <w:rPr>
            <w:rStyle w:val="Hyperlink"/>
            <w:rFonts w:eastAsia="Arial Unicode MS"/>
          </w:rPr>
          <w:t>kawkowo@tuiteraz.eu</w:t>
        </w:r>
      </w:hyperlink>
      <w:r w:rsidRPr="008B6C85">
        <w:rPr>
          <w:rFonts w:eastAsia="Arial Unicode MS"/>
          <w:color w:val="993300"/>
          <w:lang w:val="pl-PL"/>
        </w:rPr>
        <w:t xml:space="preserve"> (z podaniem imienia i nazwiska, numeru telefonu, daty i tytułu wydarzenia);</w:t>
      </w:r>
    </w:p>
    <w:p w:rsidR="002038BB" w:rsidRDefault="002038BB" w:rsidP="00184F44">
      <w:pPr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>Dopiero po otrzymaniu maila potwierdzającego i wyboru noclegu, prosimy o</w:t>
      </w:r>
      <w:r>
        <w:rPr>
          <w:rFonts w:eastAsia="Arial Unicode MS"/>
          <w:color w:val="993300"/>
          <w:lang w:val="pl-PL"/>
        </w:rPr>
        <w:t xml:space="preserve"> dwie</w:t>
      </w:r>
      <w:r w:rsidRPr="008B6C85">
        <w:rPr>
          <w:rFonts w:eastAsia="Arial Unicode MS"/>
          <w:color w:val="993300"/>
          <w:lang w:val="pl-PL"/>
        </w:rPr>
        <w:t xml:space="preserve"> wpłat</w:t>
      </w:r>
      <w:r>
        <w:rPr>
          <w:rFonts w:eastAsia="Arial Unicode MS"/>
          <w:color w:val="993300"/>
          <w:lang w:val="pl-PL"/>
        </w:rPr>
        <w:t>y</w:t>
      </w:r>
      <w:r w:rsidRPr="008B6C85">
        <w:rPr>
          <w:rFonts w:eastAsia="Arial Unicode MS"/>
          <w:color w:val="993300"/>
          <w:lang w:val="pl-PL"/>
        </w:rPr>
        <w:t xml:space="preserve"> w ciągu tygodnia od zgłoszenia</w:t>
      </w:r>
      <w:r>
        <w:rPr>
          <w:rFonts w:eastAsia="Arial Unicode MS"/>
          <w:color w:val="993300"/>
          <w:lang w:val="pl-PL"/>
        </w:rPr>
        <w:t xml:space="preserve"> (zadatku za warsztat i zaliczki za pobyt, na dwa oddzielne konta).</w:t>
      </w:r>
    </w:p>
    <w:p w:rsidR="002038BB" w:rsidRPr="008B6C85" w:rsidRDefault="002038BB" w:rsidP="00184F44">
      <w:pPr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A524A9">
        <w:rPr>
          <w:rFonts w:eastAsia="Arial Unicode MS"/>
          <w:b/>
          <w:color w:val="993300"/>
          <w:lang w:val="pl-PL"/>
        </w:rPr>
        <w:t>B</w:t>
      </w:r>
      <w:r w:rsidRPr="008B6C85">
        <w:rPr>
          <w:rFonts w:eastAsia="Arial Unicode MS"/>
          <w:b/>
          <w:color w:val="993300"/>
          <w:lang w:val="pl-PL"/>
        </w:rPr>
        <w:t xml:space="preserve">rak wpłaty </w:t>
      </w:r>
      <w:r>
        <w:rPr>
          <w:rFonts w:eastAsia="Arial Unicode MS"/>
          <w:b/>
          <w:color w:val="993300"/>
          <w:lang w:val="pl-PL"/>
        </w:rPr>
        <w:t xml:space="preserve">zadatku i zaliczki </w:t>
      </w:r>
      <w:r w:rsidRPr="008B6C85">
        <w:rPr>
          <w:rFonts w:eastAsia="Arial Unicode MS"/>
          <w:b/>
          <w:color w:val="993300"/>
          <w:lang w:val="pl-PL"/>
        </w:rPr>
        <w:t>w ciągu 7 dni anuluje rezerwację</w:t>
      </w:r>
      <w:r w:rsidRPr="008B6C85">
        <w:rPr>
          <w:rFonts w:eastAsia="Arial Unicode MS"/>
          <w:color w:val="993300"/>
          <w:lang w:val="pl-PL"/>
        </w:rPr>
        <w:t xml:space="preserve"> </w:t>
      </w:r>
      <w:r w:rsidRPr="0009466C">
        <w:rPr>
          <w:rFonts w:eastAsia="Arial Unicode MS"/>
          <w:b/>
          <w:color w:val="993300"/>
          <w:lang w:val="pl-PL"/>
        </w:rPr>
        <w:t>za warsztat i pobyt</w:t>
      </w:r>
      <w:r>
        <w:rPr>
          <w:rFonts w:eastAsia="Arial Unicode MS"/>
          <w:b/>
          <w:color w:val="993300"/>
          <w:lang w:val="pl-PL"/>
        </w:rPr>
        <w:t>. Prosimy nie wpłacać pieniędzy dopóki nie zostanie potwierdzone mailowo wpisanie na listę uczestniczek!</w:t>
      </w:r>
    </w:p>
    <w:p w:rsidR="002038BB" w:rsidRPr="008B6C85" w:rsidRDefault="002038BB" w:rsidP="00184F44">
      <w:pPr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Wpłata zaliczki </w:t>
      </w:r>
      <w:r>
        <w:rPr>
          <w:rFonts w:eastAsia="Arial Unicode MS"/>
          <w:color w:val="993300"/>
          <w:lang w:val="pl-PL"/>
        </w:rPr>
        <w:t xml:space="preserve">za pobyt </w:t>
      </w:r>
      <w:r w:rsidRPr="008B6C85">
        <w:rPr>
          <w:rFonts w:eastAsia="Arial Unicode MS"/>
          <w:color w:val="993300"/>
          <w:lang w:val="pl-PL"/>
        </w:rPr>
        <w:t xml:space="preserve">jest równoznaczna z </w:t>
      </w:r>
      <w:r w:rsidRPr="008B6C85">
        <w:rPr>
          <w:rFonts w:eastAsia="Arial Unicode MS"/>
          <w:b/>
          <w:color w:val="993300"/>
          <w:lang w:val="pl-PL"/>
        </w:rPr>
        <w:t>akceptacją regulaminu ośrodka</w:t>
      </w:r>
      <w:r w:rsidRPr="008B6C85">
        <w:rPr>
          <w:rFonts w:eastAsia="Arial Unicode MS"/>
          <w:color w:val="993300"/>
          <w:lang w:val="pl-PL"/>
        </w:rPr>
        <w:t xml:space="preserve"> (otrzymanego mailem po zgłoszeniu);</w:t>
      </w:r>
    </w:p>
    <w:p w:rsidR="002038BB" w:rsidRPr="00D715BB" w:rsidRDefault="002038BB" w:rsidP="00184F44">
      <w:pPr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415A0A">
        <w:rPr>
          <w:rFonts w:eastAsia="Arial Unicode MS"/>
          <w:b/>
          <w:color w:val="993300"/>
          <w:u w:val="single"/>
          <w:lang w:val="pl-PL"/>
        </w:rPr>
        <w:t xml:space="preserve">Zaliczkę </w:t>
      </w:r>
      <w:r>
        <w:rPr>
          <w:rFonts w:eastAsia="Arial Unicode MS"/>
          <w:b/>
          <w:color w:val="993300"/>
          <w:u w:val="single"/>
          <w:lang w:val="pl-PL"/>
        </w:rPr>
        <w:t xml:space="preserve">za pobyt </w:t>
      </w:r>
      <w:r w:rsidRPr="00415A0A">
        <w:rPr>
          <w:rFonts w:eastAsia="Arial Unicode MS"/>
          <w:b/>
          <w:color w:val="993300"/>
          <w:u w:val="single"/>
          <w:lang w:val="pl-PL"/>
        </w:rPr>
        <w:t>w wysokości</w:t>
      </w:r>
      <w:r w:rsidRPr="00415A0A">
        <w:rPr>
          <w:rFonts w:eastAsia="Arial Unicode MS"/>
          <w:color w:val="993300"/>
          <w:u w:val="single"/>
          <w:lang w:val="pl-PL"/>
        </w:rPr>
        <w:t xml:space="preserve"> </w:t>
      </w:r>
      <w:r>
        <w:rPr>
          <w:rFonts w:eastAsia="Arial Unicode MS"/>
          <w:b/>
          <w:color w:val="993300"/>
          <w:u w:val="single"/>
          <w:lang w:val="pl-PL"/>
        </w:rPr>
        <w:t>2</w:t>
      </w:r>
      <w:r w:rsidRPr="00415A0A">
        <w:rPr>
          <w:rFonts w:eastAsia="Arial Unicode MS"/>
          <w:b/>
          <w:color w:val="993300"/>
          <w:u w:val="single"/>
          <w:lang w:val="pl-PL"/>
        </w:rPr>
        <w:t>00 zł</w:t>
      </w:r>
      <w:r w:rsidRPr="008B6C85">
        <w:rPr>
          <w:rFonts w:eastAsia="Arial Unicode MS"/>
          <w:color w:val="993300"/>
          <w:lang w:val="pl-PL"/>
        </w:rPr>
        <w:t xml:space="preserve">  prosimy wpłacać  </w:t>
      </w:r>
      <w:r w:rsidRPr="008B6C85">
        <w:rPr>
          <w:color w:val="993300"/>
          <w:lang w:val="pl-PL"/>
        </w:rPr>
        <w:t xml:space="preserve">na konto Ośrodka Rozwoju Osobistego   „Tu i Teraz”   z podaniem imienia i nazwiska oraz  </w:t>
      </w:r>
      <w:r>
        <w:rPr>
          <w:color w:val="993300"/>
          <w:lang w:val="pl-PL"/>
        </w:rPr>
        <w:t xml:space="preserve">opisem:  „zaliczka za pobyt  13-18 III </w:t>
      </w:r>
      <w:smartTag w:uri="urn:schemas-microsoft-com:office:smarttags" w:element="metricconverter">
        <w:smartTagPr>
          <w:attr w:name="ProductID" w:val="2018”"/>
        </w:smartTagPr>
        <w:r w:rsidRPr="008B6C85">
          <w:rPr>
            <w:color w:val="993300"/>
            <w:lang w:val="pl-PL"/>
          </w:rPr>
          <w:t>201</w:t>
        </w:r>
        <w:r>
          <w:rPr>
            <w:color w:val="993300"/>
            <w:lang w:val="pl-PL"/>
          </w:rPr>
          <w:t>8</w:t>
        </w:r>
        <w:r w:rsidRPr="008B6C85">
          <w:rPr>
            <w:color w:val="993300"/>
            <w:lang w:val="pl-PL"/>
          </w:rPr>
          <w:t>”</w:t>
        </w:r>
      </w:smartTag>
      <w:r w:rsidRPr="008B6C85">
        <w:rPr>
          <w:color w:val="993300"/>
          <w:lang w:val="pl-PL"/>
        </w:rPr>
        <w:t xml:space="preserve">. </w:t>
      </w:r>
    </w:p>
    <w:p w:rsidR="002038BB" w:rsidRPr="00B97B35" w:rsidRDefault="002038BB" w:rsidP="00D715BB">
      <w:pPr>
        <w:suppressAutoHyphens/>
        <w:ind w:left="720"/>
        <w:jc w:val="left"/>
        <w:rPr>
          <w:rFonts w:eastAsia="Arial Unicode MS"/>
          <w:color w:val="993300"/>
          <w:lang w:val="pl-PL"/>
        </w:rPr>
      </w:pPr>
    </w:p>
    <w:p w:rsidR="002038BB" w:rsidRDefault="002038BB" w:rsidP="00357F63">
      <w:pPr>
        <w:pStyle w:val="NormalWeb"/>
        <w:spacing w:before="0" w:beforeAutospacing="0" w:after="0" w:afterAutospacing="0"/>
        <w:jc w:val="center"/>
        <w:rPr>
          <w:rStyle w:val="Strong"/>
          <w:color w:val="993300"/>
        </w:rPr>
      </w:pPr>
      <w:r>
        <w:rPr>
          <w:rStyle w:val="Strong"/>
          <w:color w:val="993300"/>
        </w:rPr>
        <w:t>Tu i Teraz</w:t>
      </w:r>
    </w:p>
    <w:p w:rsidR="002038BB" w:rsidRPr="00B97B35" w:rsidRDefault="002038BB" w:rsidP="00357F63">
      <w:pPr>
        <w:pStyle w:val="NormalWeb"/>
        <w:spacing w:before="0" w:beforeAutospacing="0" w:after="0" w:afterAutospacing="0"/>
        <w:jc w:val="center"/>
        <w:rPr>
          <w:rStyle w:val="Strong"/>
          <w:color w:val="993300"/>
        </w:rPr>
      </w:pPr>
      <w:r w:rsidRPr="00B97B35">
        <w:rPr>
          <w:rStyle w:val="Strong"/>
          <w:color w:val="993300"/>
        </w:rPr>
        <w:t>Numer konta: 92 1020 3541 0000 5502 0206 3410</w:t>
      </w:r>
    </w:p>
    <w:p w:rsidR="002038BB" w:rsidRDefault="002038BB" w:rsidP="00D00357">
      <w:pPr>
        <w:jc w:val="center"/>
        <w:rPr>
          <w:rStyle w:val="Strong"/>
          <w:color w:val="993300"/>
          <w:lang w:val="pl-PL"/>
        </w:rPr>
      </w:pPr>
      <w:r w:rsidRPr="00B97B35">
        <w:rPr>
          <w:rStyle w:val="Strong"/>
          <w:color w:val="993300"/>
          <w:lang w:val="pl-PL"/>
        </w:rPr>
        <w:t>BANK PKO BP</w:t>
      </w:r>
    </w:p>
    <w:p w:rsidR="002038BB" w:rsidRDefault="002038BB" w:rsidP="00D715BB">
      <w:pPr>
        <w:spacing w:line="276" w:lineRule="auto"/>
        <w:ind w:left="2829" w:firstLine="709"/>
        <w:rPr>
          <w:rStyle w:val="Strong"/>
          <w:color w:val="993300"/>
          <w:lang w:val="pl-PL"/>
        </w:rPr>
      </w:pPr>
    </w:p>
    <w:p w:rsidR="002038BB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2038BB" w:rsidRPr="00936DCA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BIC (Swift): BPKOPLPW</w:t>
      </w:r>
    </w:p>
    <w:p w:rsidR="002038BB" w:rsidRPr="00936DCA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>IBAN: PL92 1020 3541 0000 5502 0206 3410</w:t>
      </w:r>
    </w:p>
    <w:p w:rsidR="002038BB" w:rsidRPr="00B97B35" w:rsidRDefault="002038BB" w:rsidP="00357F63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2038BB" w:rsidRPr="00A524A9" w:rsidRDefault="002038BB" w:rsidP="00A524A9">
      <w:pPr>
        <w:suppressAutoHyphens/>
        <w:ind w:left="709"/>
        <w:jc w:val="center"/>
        <w:rPr>
          <w:rFonts w:eastAsia="Arial Unicode MS"/>
          <w:b/>
          <w:color w:val="993300"/>
          <w:u w:val="single"/>
          <w:lang w:val="pl-PL"/>
        </w:rPr>
      </w:pPr>
      <w:r w:rsidRPr="00A524A9">
        <w:rPr>
          <w:rFonts w:eastAsia="Arial Unicode MS"/>
          <w:b/>
          <w:color w:val="993300"/>
          <w:u w:val="single"/>
          <w:lang w:val="pl-PL"/>
        </w:rPr>
        <w:t xml:space="preserve">Zaliczka jest zwrotna tylko w ciągu dwóch tygodni od </w:t>
      </w:r>
      <w:r>
        <w:rPr>
          <w:rFonts w:eastAsia="Arial Unicode MS"/>
          <w:b/>
          <w:color w:val="993300"/>
          <w:u w:val="single"/>
          <w:lang w:val="pl-PL"/>
        </w:rPr>
        <w:t>momentu wpłaty na konto ośrodka !</w:t>
      </w:r>
    </w:p>
    <w:p w:rsidR="002038BB" w:rsidRDefault="002038BB" w:rsidP="00A524A9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W razie zwrotu zaliczki ośrodek potrąca 20 zł na opłaty manipulacyjne.</w:t>
      </w:r>
    </w:p>
    <w:p w:rsidR="002038BB" w:rsidRDefault="002038BB" w:rsidP="00A524A9">
      <w:pPr>
        <w:suppressAutoHyphens/>
        <w:ind w:left="709"/>
        <w:jc w:val="center"/>
        <w:rPr>
          <w:b/>
          <w:color w:val="993300"/>
        </w:rPr>
      </w:pPr>
      <w:r>
        <w:rPr>
          <w:b/>
          <w:color w:val="993300"/>
        </w:rPr>
        <w:t>Zaliczka nie może być przełożona na inny warsztat.</w:t>
      </w:r>
    </w:p>
    <w:p w:rsidR="002038BB" w:rsidRDefault="002038BB" w:rsidP="004A0CE5">
      <w:pPr>
        <w:suppressAutoHyphens/>
        <w:jc w:val="left"/>
        <w:rPr>
          <w:rFonts w:eastAsia="Arial Unicode MS"/>
          <w:color w:val="993300"/>
          <w:lang w:val="pl-PL"/>
        </w:rPr>
      </w:pPr>
    </w:p>
    <w:p w:rsidR="002038BB" w:rsidRPr="009C0D8C" w:rsidRDefault="002038BB" w:rsidP="009C0D8C">
      <w:pPr>
        <w:pStyle w:val="ListParagraph"/>
        <w:numPr>
          <w:ilvl w:val="0"/>
          <w:numId w:val="4"/>
        </w:numPr>
        <w:suppressAutoHyphens/>
        <w:jc w:val="left"/>
        <w:rPr>
          <w:rFonts w:eastAsia="Arial Unicode MS"/>
          <w:color w:val="993300"/>
          <w:lang w:val="pl-PL"/>
        </w:rPr>
      </w:pPr>
      <w:r w:rsidRPr="009C0D8C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>
        <w:rPr>
          <w:rFonts w:eastAsia="Arial Unicode MS"/>
          <w:color w:val="993300"/>
          <w:lang w:val="pl-PL"/>
        </w:rPr>
        <w:t xml:space="preserve"> prosimy wpłacać na konto </w:t>
      </w:r>
      <w:r w:rsidRPr="009C0D8C">
        <w:rPr>
          <w:rFonts w:eastAsia="Arial Unicode MS"/>
          <w:color w:val="993300"/>
          <w:lang w:val="pl-PL"/>
        </w:rPr>
        <w:t>Begoña Amor Cazorla</w:t>
      </w:r>
      <w:r>
        <w:rPr>
          <w:rFonts w:eastAsia="Arial Unicode MS"/>
          <w:color w:val="993300"/>
          <w:lang w:val="pl-PL"/>
        </w:rPr>
        <w:t xml:space="preserve"> z podaniem imienia i</w:t>
      </w:r>
      <w:r w:rsidRPr="009C0D8C">
        <w:rPr>
          <w:rFonts w:eastAsia="Arial Unicode MS"/>
          <w:color w:val="993300"/>
          <w:lang w:val="pl-PL"/>
        </w:rPr>
        <w:t xml:space="preserve"> nazwiska</w:t>
      </w:r>
      <w:r>
        <w:rPr>
          <w:rFonts w:eastAsia="Arial Unicode MS"/>
          <w:color w:val="993300"/>
          <w:lang w:val="pl-PL"/>
        </w:rPr>
        <w:t xml:space="preserve"> </w:t>
      </w:r>
      <w:r w:rsidRPr="008B6C85">
        <w:rPr>
          <w:color w:val="993300"/>
          <w:lang w:val="pl-PL"/>
        </w:rPr>
        <w:t xml:space="preserve">oraz </w:t>
      </w:r>
      <w:r>
        <w:rPr>
          <w:color w:val="993300"/>
          <w:lang w:val="pl-PL"/>
        </w:rPr>
        <w:t xml:space="preserve">opisem:  „Czerwona Tara  13-18 III </w:t>
      </w:r>
      <w:smartTag w:uri="urn:schemas-microsoft-com:office:smarttags" w:element="metricconverter">
        <w:smartTagPr>
          <w:attr w:name="ProductID" w:val="2018”"/>
        </w:smartTagPr>
        <w:r w:rsidRPr="008B6C85">
          <w:rPr>
            <w:color w:val="993300"/>
            <w:lang w:val="pl-PL"/>
          </w:rPr>
          <w:t>201</w:t>
        </w:r>
        <w:r>
          <w:rPr>
            <w:color w:val="993300"/>
            <w:lang w:val="pl-PL"/>
          </w:rPr>
          <w:t>8</w:t>
        </w:r>
        <w:r w:rsidRPr="008B6C85">
          <w:rPr>
            <w:color w:val="993300"/>
            <w:lang w:val="pl-PL"/>
          </w:rPr>
          <w:t>”</w:t>
        </w:r>
      </w:smartTag>
      <w:r>
        <w:rPr>
          <w:rFonts w:eastAsia="Arial Unicode MS"/>
          <w:color w:val="993300"/>
          <w:lang w:val="pl-PL"/>
        </w:rPr>
        <w:t>.</w:t>
      </w:r>
    </w:p>
    <w:p w:rsidR="002038BB" w:rsidRDefault="002038BB" w:rsidP="009C0D8C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2038BB" w:rsidRPr="009C0D8C" w:rsidRDefault="002038BB" w:rsidP="00357F63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Begoña Amor Cazorla</w:t>
      </w:r>
    </w:p>
    <w:p w:rsidR="002038BB" w:rsidRPr="009C0D8C" w:rsidRDefault="002038BB" w:rsidP="00357F63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Style w:val="Strong"/>
          <w:color w:val="993300"/>
        </w:rPr>
        <w:t>Numer konta: </w:t>
      </w:r>
      <w:r w:rsidRPr="009C0D8C">
        <w:rPr>
          <w:rFonts w:eastAsia="Arial Unicode MS"/>
          <w:b/>
          <w:color w:val="993300"/>
          <w:lang w:val="pl-PL"/>
        </w:rPr>
        <w:t>68 2490 0005 0000 4000 7257 6060</w:t>
      </w:r>
    </w:p>
    <w:p w:rsidR="002038BB" w:rsidRPr="009C0D8C" w:rsidRDefault="002038BB" w:rsidP="00357F63">
      <w:pPr>
        <w:pStyle w:val="ListParagraph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9C0D8C">
        <w:rPr>
          <w:rFonts w:eastAsia="Arial Unicode MS"/>
          <w:b/>
          <w:color w:val="993300"/>
          <w:lang w:val="pl-PL"/>
        </w:rPr>
        <w:t>ALIOR BANK</w:t>
      </w:r>
    </w:p>
    <w:p w:rsidR="002038BB" w:rsidRDefault="002038BB" w:rsidP="009C0D8C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p w:rsidR="002038BB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>
        <w:rPr>
          <w:color w:val="993300"/>
          <w:lang w:val="en-US"/>
        </w:rPr>
        <w:t>Dla przelewów zagranicznych:</w:t>
      </w:r>
    </w:p>
    <w:p w:rsidR="002038BB" w:rsidRPr="00936DCA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 xml:space="preserve">BIC (Swift): </w:t>
      </w:r>
      <w:r>
        <w:rPr>
          <w:color w:val="993300"/>
          <w:lang w:val="en-US"/>
        </w:rPr>
        <w:t>ALBPPLPWXXX</w:t>
      </w:r>
    </w:p>
    <w:p w:rsidR="002038BB" w:rsidRPr="00936DCA" w:rsidRDefault="002038BB" w:rsidP="00357F63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936DCA">
        <w:rPr>
          <w:color w:val="993300"/>
          <w:lang w:val="en-US"/>
        </w:rPr>
        <w:t xml:space="preserve">IBAN: </w:t>
      </w:r>
      <w:r>
        <w:rPr>
          <w:color w:val="993300"/>
          <w:lang w:val="en-US"/>
        </w:rPr>
        <w:t>PL</w:t>
      </w:r>
      <w:r w:rsidRPr="009C0D8C">
        <w:rPr>
          <w:rFonts w:eastAsia="Arial Unicode MS"/>
          <w:color w:val="993300"/>
        </w:rPr>
        <w:t>68 2490 0005 0000 4000 7257 6060</w:t>
      </w:r>
    </w:p>
    <w:p w:rsidR="002038BB" w:rsidRPr="004A0CE5" w:rsidRDefault="002038BB" w:rsidP="009C0D8C">
      <w:pPr>
        <w:pStyle w:val="ListParagraph"/>
        <w:suppressAutoHyphens/>
        <w:jc w:val="left"/>
        <w:rPr>
          <w:rFonts w:eastAsia="Arial Unicode MS"/>
          <w:color w:val="993300"/>
          <w:lang w:val="pl-PL"/>
        </w:rPr>
      </w:pPr>
    </w:p>
    <w:sectPr w:rsidR="002038BB" w:rsidRPr="004A0CE5" w:rsidSect="00856052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799E"/>
    <w:multiLevelType w:val="hybridMultilevel"/>
    <w:tmpl w:val="EF0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E7474"/>
    <w:multiLevelType w:val="hybridMultilevel"/>
    <w:tmpl w:val="C2A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44"/>
    <w:rsid w:val="00000226"/>
    <w:rsid w:val="0000605E"/>
    <w:rsid w:val="000627E0"/>
    <w:rsid w:val="00075B54"/>
    <w:rsid w:val="000931E8"/>
    <w:rsid w:val="0009466C"/>
    <w:rsid w:val="000A08C4"/>
    <w:rsid w:val="00111F62"/>
    <w:rsid w:val="00146534"/>
    <w:rsid w:val="00184F44"/>
    <w:rsid w:val="001A1E63"/>
    <w:rsid w:val="001A5DEB"/>
    <w:rsid w:val="001E795D"/>
    <w:rsid w:val="002038BB"/>
    <w:rsid w:val="0025189E"/>
    <w:rsid w:val="00261E3E"/>
    <w:rsid w:val="0030532C"/>
    <w:rsid w:val="00316061"/>
    <w:rsid w:val="0032113B"/>
    <w:rsid w:val="00357F63"/>
    <w:rsid w:val="00366802"/>
    <w:rsid w:val="003C760D"/>
    <w:rsid w:val="003D2831"/>
    <w:rsid w:val="00415A0A"/>
    <w:rsid w:val="00435D23"/>
    <w:rsid w:val="004A0CE5"/>
    <w:rsid w:val="004B3ABF"/>
    <w:rsid w:val="00530165"/>
    <w:rsid w:val="00540918"/>
    <w:rsid w:val="00556902"/>
    <w:rsid w:val="005A0C3E"/>
    <w:rsid w:val="005D757E"/>
    <w:rsid w:val="005D75C2"/>
    <w:rsid w:val="005E1DDC"/>
    <w:rsid w:val="005F7D71"/>
    <w:rsid w:val="00635AA0"/>
    <w:rsid w:val="006569F9"/>
    <w:rsid w:val="00672703"/>
    <w:rsid w:val="006C55B7"/>
    <w:rsid w:val="006D4E7F"/>
    <w:rsid w:val="006F292D"/>
    <w:rsid w:val="00754DFB"/>
    <w:rsid w:val="00794AA2"/>
    <w:rsid w:val="007A7BC5"/>
    <w:rsid w:val="007E7A6A"/>
    <w:rsid w:val="008131F8"/>
    <w:rsid w:val="008312AB"/>
    <w:rsid w:val="008379B7"/>
    <w:rsid w:val="00856052"/>
    <w:rsid w:val="008B6C85"/>
    <w:rsid w:val="008D2794"/>
    <w:rsid w:val="00901551"/>
    <w:rsid w:val="00911F8F"/>
    <w:rsid w:val="00913838"/>
    <w:rsid w:val="00936DCA"/>
    <w:rsid w:val="00944509"/>
    <w:rsid w:val="00995E38"/>
    <w:rsid w:val="009C0D8C"/>
    <w:rsid w:val="00A13E6C"/>
    <w:rsid w:val="00A340B1"/>
    <w:rsid w:val="00A524A9"/>
    <w:rsid w:val="00A56DA9"/>
    <w:rsid w:val="00A62CBD"/>
    <w:rsid w:val="00A679D1"/>
    <w:rsid w:val="00A820C6"/>
    <w:rsid w:val="00A83B8A"/>
    <w:rsid w:val="00A85AF2"/>
    <w:rsid w:val="00A86F7E"/>
    <w:rsid w:val="00AC2D5E"/>
    <w:rsid w:val="00AC5F33"/>
    <w:rsid w:val="00AF56AB"/>
    <w:rsid w:val="00B31EBE"/>
    <w:rsid w:val="00B52B34"/>
    <w:rsid w:val="00B85099"/>
    <w:rsid w:val="00B96427"/>
    <w:rsid w:val="00B97B35"/>
    <w:rsid w:val="00C110C2"/>
    <w:rsid w:val="00C3051E"/>
    <w:rsid w:val="00C443BD"/>
    <w:rsid w:val="00CC25C3"/>
    <w:rsid w:val="00CC2C61"/>
    <w:rsid w:val="00CC6983"/>
    <w:rsid w:val="00D00357"/>
    <w:rsid w:val="00D43A71"/>
    <w:rsid w:val="00D45B29"/>
    <w:rsid w:val="00D715BB"/>
    <w:rsid w:val="00D80C60"/>
    <w:rsid w:val="00D97DD4"/>
    <w:rsid w:val="00DF3679"/>
    <w:rsid w:val="00DF7AAA"/>
    <w:rsid w:val="00E11A2A"/>
    <w:rsid w:val="00E30D71"/>
    <w:rsid w:val="00F1183D"/>
    <w:rsid w:val="00F44284"/>
    <w:rsid w:val="00F527E8"/>
    <w:rsid w:val="00F77F0A"/>
    <w:rsid w:val="00F9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44"/>
    <w:pPr>
      <w:jc w:val="both"/>
    </w:pPr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9"/>
    <w:qFormat/>
    <w:rsid w:val="00184F44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F44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EB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F44"/>
    <w:rPr>
      <w:rFonts w:cs="Times New Roman"/>
      <w:b/>
      <w:color w:val="993300"/>
      <w:sz w:val="28"/>
      <w:szCs w:val="28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4F44"/>
    <w:rPr>
      <w:rFonts w:cs="Times New Roman"/>
      <w:b/>
      <w:color w:val="993300"/>
      <w:sz w:val="24"/>
      <w:szCs w:val="24"/>
      <w:lang w:val="pl-PL" w:eastAsia="pl-PL" w:bidi="ar-SA"/>
    </w:rPr>
  </w:style>
  <w:style w:type="paragraph" w:customStyle="1" w:styleId="1-bcenter">
    <w:name w:val="1- b center"/>
    <w:basedOn w:val="Heading3"/>
    <w:uiPriority w:val="99"/>
    <w:rsid w:val="00184F44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styleId="Title">
    <w:name w:val="Title"/>
    <w:basedOn w:val="Heading1"/>
    <w:next w:val="Normal"/>
    <w:link w:val="TitleChar"/>
    <w:uiPriority w:val="99"/>
    <w:qFormat/>
    <w:rsid w:val="00184F44"/>
    <w:pPr>
      <w:keepNext w:val="0"/>
      <w:widowControl w:val="0"/>
      <w:suppressAutoHyphens/>
      <w:spacing w:before="0" w:after="0"/>
    </w:pPr>
    <w:rPr>
      <w:rFonts w:ascii="Times New Roman" w:hAnsi="Times New Roman" w:cs="Times New Roman"/>
      <w:color w:val="993300"/>
      <w:kern w:val="0"/>
      <w:sz w:val="48"/>
      <w:szCs w:val="22"/>
      <w:lang w:val="pl-PL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84F44"/>
    <w:rPr>
      <w:rFonts w:cs="Times New Roman"/>
      <w:b/>
      <w:bCs/>
      <w:color w:val="993300"/>
      <w:sz w:val="22"/>
      <w:szCs w:val="22"/>
      <w:lang w:val="pl-PL" w:eastAsia="en-US" w:bidi="ar-SA"/>
    </w:rPr>
  </w:style>
  <w:style w:type="paragraph" w:styleId="Subtitle">
    <w:name w:val="Subtitle"/>
    <w:basedOn w:val="Heading1"/>
    <w:next w:val="Normal"/>
    <w:link w:val="SubtitleChar"/>
    <w:uiPriority w:val="99"/>
    <w:qFormat/>
    <w:rsid w:val="00184F44"/>
    <w:pPr>
      <w:keepNext w:val="0"/>
      <w:widowControl w:val="0"/>
      <w:suppressAutoHyphens/>
      <w:spacing w:before="0" w:after="0"/>
      <w:jc w:val="center"/>
    </w:pPr>
    <w:rPr>
      <w:rFonts w:ascii="Times New Roman" w:hAnsi="Times New Roman" w:cs="Times New Roman"/>
      <w:color w:val="993300"/>
      <w:kern w:val="0"/>
      <w:lang w:val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F44"/>
    <w:rPr>
      <w:rFonts w:cs="Times New Roman"/>
      <w:b/>
      <w:bCs/>
      <w:color w:val="993300"/>
      <w:sz w:val="32"/>
      <w:szCs w:val="32"/>
      <w:lang w:val="pl-PL" w:eastAsia="pl-PL" w:bidi="ar-SA"/>
    </w:rPr>
  </w:style>
  <w:style w:type="paragraph" w:customStyle="1" w:styleId="Podtytu2">
    <w:name w:val="Podtytuł 2"/>
    <w:basedOn w:val="Heading2"/>
    <w:link w:val="Podtytu2Znak"/>
    <w:uiPriority w:val="99"/>
    <w:rsid w:val="00184F44"/>
    <w:pPr>
      <w:jc w:val="center"/>
    </w:pPr>
    <w:rPr>
      <w:b w:val="0"/>
    </w:rPr>
  </w:style>
  <w:style w:type="paragraph" w:customStyle="1" w:styleId="Cytat1">
    <w:name w:val="Cytat1"/>
    <w:basedOn w:val="Subtitle"/>
    <w:next w:val="Normal"/>
    <w:link w:val="QuoteChar"/>
    <w:uiPriority w:val="99"/>
    <w:rsid w:val="00184F44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basedOn w:val="DefaultParagraphFont"/>
    <w:link w:val="Cytat1"/>
    <w:uiPriority w:val="99"/>
    <w:locked/>
    <w:rsid w:val="00184F44"/>
    <w:rPr>
      <w:rFonts w:cs="Times New Roman"/>
      <w:bCs/>
      <w:i/>
      <w:color w:val="833C0B"/>
      <w:sz w:val="32"/>
      <w:szCs w:val="32"/>
      <w:lang w:val="pl-PL" w:eastAsia="pl-PL" w:bidi="ar-SA"/>
    </w:rPr>
  </w:style>
  <w:style w:type="character" w:customStyle="1" w:styleId="Podtytu2Znak">
    <w:name w:val="Podtytuł 2 Znak"/>
    <w:basedOn w:val="Heading2Char"/>
    <w:link w:val="Podtytu2"/>
    <w:uiPriority w:val="99"/>
    <w:locked/>
    <w:rsid w:val="00184F44"/>
  </w:style>
  <w:style w:type="character" w:styleId="Hyperlink">
    <w:name w:val="Hyperlink"/>
    <w:basedOn w:val="DefaultParagraphFont"/>
    <w:uiPriority w:val="99"/>
    <w:rsid w:val="00184F44"/>
    <w:rPr>
      <w:rFonts w:cs="Times New Roman"/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rsid w:val="00184F44"/>
    <w:pPr>
      <w:spacing w:before="100" w:beforeAutospacing="1" w:after="100" w:afterAutospacing="1"/>
      <w:jc w:val="left"/>
    </w:pPr>
    <w:rPr>
      <w:szCs w:val="24"/>
      <w:lang w:val="pl-PL"/>
    </w:rPr>
  </w:style>
  <w:style w:type="character" w:styleId="Strong">
    <w:name w:val="Strong"/>
    <w:basedOn w:val="DefaultParagraphFont"/>
    <w:uiPriority w:val="99"/>
    <w:qFormat/>
    <w:rsid w:val="00184F44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84F44"/>
    <w:rPr>
      <w:rFonts w:cs="Times New Roman"/>
      <w:sz w:val="24"/>
      <w:szCs w:val="24"/>
      <w:lang w:val="pl-PL" w:eastAsia="pl-PL" w:bidi="ar-SA"/>
    </w:rPr>
  </w:style>
  <w:style w:type="paragraph" w:customStyle="1" w:styleId="1-Osrodek">
    <w:name w:val="1- Osrodek"/>
    <w:basedOn w:val="Normal"/>
    <w:uiPriority w:val="99"/>
    <w:rsid w:val="00184F44"/>
    <w:pPr>
      <w:jc w:val="center"/>
    </w:pPr>
    <w:rPr>
      <w:b/>
      <w:szCs w:val="24"/>
      <w:lang w:val="pl-PL"/>
    </w:rPr>
  </w:style>
  <w:style w:type="paragraph" w:styleId="ListParagraph">
    <w:name w:val="List Paragraph"/>
    <w:basedOn w:val="Normal"/>
    <w:uiPriority w:val="99"/>
    <w:qFormat/>
    <w:rsid w:val="004A0CE5"/>
    <w:pPr>
      <w:ind w:left="720"/>
      <w:contextualSpacing/>
    </w:pPr>
  </w:style>
  <w:style w:type="paragraph" w:customStyle="1" w:styleId="Bulletbold">
    <w:name w:val="Bullet bold"/>
    <w:basedOn w:val="Normal"/>
    <w:link w:val="BulletboldZnak"/>
    <w:uiPriority w:val="99"/>
    <w:rsid w:val="00357F63"/>
    <w:pPr>
      <w:numPr>
        <w:numId w:val="6"/>
      </w:numPr>
      <w:ind w:left="360"/>
    </w:pPr>
    <w:rPr>
      <w:b/>
      <w:lang w:val="pl-PL"/>
    </w:rPr>
  </w:style>
  <w:style w:type="character" w:customStyle="1" w:styleId="BulletboldZnak">
    <w:name w:val="Bullet bold Znak"/>
    <w:link w:val="Bulletbold"/>
    <w:uiPriority w:val="99"/>
    <w:locked/>
    <w:rsid w:val="00357F63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bizatantrafestiv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bizagoddes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5</Pages>
  <Words>1115</Words>
  <Characters>6693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ŹRÓDŁA” oraz</dc:title>
  <dc:subject/>
  <dc:creator>Maja</dc:creator>
  <cp:keywords/>
  <dc:description/>
  <cp:lastModifiedBy>Maja</cp:lastModifiedBy>
  <cp:revision>28</cp:revision>
  <dcterms:created xsi:type="dcterms:W3CDTF">2017-11-09T10:54:00Z</dcterms:created>
  <dcterms:modified xsi:type="dcterms:W3CDTF">2017-12-04T15:43:00Z</dcterms:modified>
</cp:coreProperties>
</file>