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D3" w:rsidRPr="00B33C76" w:rsidRDefault="00B563D3" w:rsidP="00C21C2B">
      <w:pPr>
        <w:rPr>
          <w:b/>
        </w:rPr>
      </w:pPr>
      <w:r w:rsidRPr="00B33C76">
        <w:rPr>
          <w:b/>
        </w:rPr>
        <w:t>OŚRODEK ROZWOJU OSOBISTEGO I DUCHOWEGO „TU I TERAZ”</w:t>
      </w:r>
    </w:p>
    <w:p w:rsidR="00B563D3" w:rsidRPr="00B33C76" w:rsidRDefault="00B563D3" w:rsidP="00C21C2B">
      <w:pPr>
        <w:rPr>
          <w:b/>
        </w:rPr>
      </w:pPr>
      <w:r>
        <w:rPr>
          <w:b/>
        </w:rPr>
        <w:t xml:space="preserve">                     </w:t>
      </w:r>
      <w:r w:rsidRPr="00B33C76">
        <w:rPr>
          <w:b/>
        </w:rPr>
        <w:t>W NOWYM KAWKOWIE oraz STOWARZYSZENIE „U ŹRODŁA”</w:t>
      </w:r>
    </w:p>
    <w:p w:rsidR="00B563D3" w:rsidRPr="00B33C76" w:rsidRDefault="00B563D3" w:rsidP="00C21C2B">
      <w:pPr>
        <w:ind w:left="-280" w:firstLine="140"/>
        <w:rPr>
          <w:b/>
          <w:bCs/>
          <w:color w:val="000000"/>
        </w:rPr>
      </w:pPr>
      <w:r w:rsidRPr="00B33C76">
        <w:rPr>
          <w:b/>
          <w:bCs/>
          <w:color w:val="000000"/>
        </w:rPr>
        <w:t xml:space="preserve">                                             </w:t>
      </w:r>
      <w:hyperlink r:id="rId5" w:history="1">
        <w:r w:rsidRPr="00B33C76">
          <w:rPr>
            <w:b/>
            <w:bCs/>
            <w:color w:val="000000"/>
          </w:rPr>
          <w:t>www.tuiteraz.eu</w:t>
        </w:r>
      </w:hyperlink>
      <w:r w:rsidRPr="00B33C76">
        <w:rPr>
          <w:b/>
          <w:bCs/>
          <w:color w:val="000000"/>
        </w:rPr>
        <w:t xml:space="preserve">      www.u-zrodla.pl  </w:t>
      </w:r>
    </w:p>
    <w:p w:rsidR="00B563D3" w:rsidRPr="00744054" w:rsidRDefault="00B563D3" w:rsidP="00C21C2B">
      <w:pPr>
        <w:rPr>
          <w:color w:val="000000"/>
          <w:sz w:val="16"/>
          <w:szCs w:val="16"/>
        </w:rPr>
      </w:pPr>
      <w:r w:rsidRPr="00B33C76">
        <w:rPr>
          <w:color w:val="000000"/>
        </w:rPr>
        <w:t xml:space="preserve"> </w:t>
      </w:r>
    </w:p>
    <w:p w:rsidR="00B563D3" w:rsidRPr="00B33C76" w:rsidRDefault="00B563D3" w:rsidP="00C21C2B">
      <w:r>
        <w:rPr>
          <w:color w:val="000000"/>
        </w:rPr>
        <w:t xml:space="preserve">                            </w:t>
      </w:r>
      <w:r>
        <w:rPr>
          <w:b/>
          <w:bCs/>
          <w:color w:val="000000"/>
          <w:sz w:val="32"/>
        </w:rPr>
        <w:t>zapraszają  11-13 maja 2018 na warsztat</w:t>
      </w:r>
    </w:p>
    <w:p w:rsidR="00B563D3" w:rsidRPr="001F743E" w:rsidRDefault="00B563D3" w:rsidP="00C21C2B">
      <w:pPr>
        <w:rPr>
          <w:b/>
          <w:bCs/>
          <w:sz w:val="18"/>
          <w:szCs w:val="18"/>
        </w:rPr>
      </w:pPr>
      <w:bookmarkStart w:id="0" w:name="manwoman"/>
      <w:bookmarkEnd w:id="0"/>
    </w:p>
    <w:p w:rsidR="00B563D3" w:rsidRDefault="00B563D3" w:rsidP="004D7328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>
        <w:rPr>
          <w:rFonts w:ascii="Tahoma" w:hAnsi="Tahoma" w:cs="Tahoma"/>
          <w:b/>
          <w:bCs/>
          <w:color w:val="993300"/>
          <w:sz w:val="40"/>
          <w:szCs w:val="40"/>
        </w:rPr>
        <w:t>WARSZTAT KOBIECY: Y</w:t>
      </w:r>
      <w:r w:rsidRPr="003C1E93">
        <w:rPr>
          <w:rFonts w:ascii="Tahoma" w:hAnsi="Tahoma" w:cs="Tahoma"/>
          <w:b/>
          <w:bCs/>
          <w:color w:val="993300"/>
          <w:sz w:val="40"/>
          <w:szCs w:val="40"/>
        </w:rPr>
        <w:t>OGA I HORMONY.</w:t>
      </w:r>
    </w:p>
    <w:p w:rsidR="00B563D3" w:rsidRPr="003C1E93" w:rsidRDefault="00B563D3" w:rsidP="004D7328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>
        <w:rPr>
          <w:rFonts w:ascii="Tahoma" w:hAnsi="Tahoma" w:cs="Tahoma"/>
          <w:b/>
          <w:bCs/>
          <w:color w:val="993300"/>
          <w:sz w:val="40"/>
          <w:szCs w:val="40"/>
        </w:rPr>
        <w:t>HORMONALNA WĘDRÓWKA KOBIET.</w:t>
      </w:r>
    </w:p>
    <w:p w:rsidR="00B563D3" w:rsidRPr="003C1E93" w:rsidRDefault="00B563D3" w:rsidP="003C1E93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>
        <w:rPr>
          <w:rFonts w:ascii="Tahoma" w:hAnsi="Tahoma" w:cs="Tahoma"/>
          <w:b/>
          <w:bCs/>
          <w:color w:val="993300"/>
          <w:sz w:val="40"/>
          <w:szCs w:val="40"/>
        </w:rPr>
        <w:t>PROWADZĄ</w:t>
      </w:r>
      <w:r w:rsidRPr="003C1E93">
        <w:rPr>
          <w:rFonts w:ascii="Tahoma" w:hAnsi="Tahoma" w:cs="Tahoma"/>
          <w:b/>
          <w:bCs/>
          <w:color w:val="993300"/>
          <w:sz w:val="40"/>
          <w:szCs w:val="40"/>
        </w:rPr>
        <w:t xml:space="preserve">: KRYSTYNA RYBIŃSKA </w:t>
      </w:r>
      <w:r w:rsidRPr="003C1E93">
        <w:rPr>
          <w:rFonts w:ascii="Tahoma" w:hAnsi="Tahoma" w:cs="Tahoma"/>
          <w:b/>
          <w:bCs/>
          <w:color w:val="993300"/>
          <w:sz w:val="40"/>
          <w:szCs w:val="40"/>
        </w:rPr>
        <w:br/>
        <w:t>I  JULITA KORDOŃSKA</w:t>
      </w:r>
    </w:p>
    <w:p w:rsidR="00B563D3" w:rsidRPr="00AB5BB5" w:rsidRDefault="00B563D3" w:rsidP="00AB5BB5">
      <w:pPr>
        <w:shd w:val="clear" w:color="auto" w:fill="FFFFFF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ab/>
      </w:r>
      <w:r>
        <w:rPr>
          <w:b/>
          <w:bCs/>
          <w:color w:val="1F497D"/>
          <w:u w:color="1F497D"/>
        </w:rPr>
        <w:tab/>
      </w:r>
      <w:r>
        <w:rPr>
          <w:b/>
          <w:bCs/>
          <w:color w:val="1F497D"/>
          <w:u w:color="1F497D"/>
        </w:rPr>
        <w:tab/>
      </w:r>
      <w:r w:rsidRPr="001C3A38">
        <w:rPr>
          <w:b/>
          <w:noProof/>
          <w:color w:val="76923C"/>
          <w:sz w:val="48"/>
          <w:szCs w:val="48"/>
          <w:u w:color="76923C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265.5pt;height:221.25pt;visibility:visible">
            <v:imagedata r:id="rId6" o:title=""/>
          </v:shape>
        </w:pict>
      </w:r>
    </w:p>
    <w:p w:rsidR="00B563D3" w:rsidRPr="00A16D1C" w:rsidRDefault="00B563D3" w:rsidP="00AB5BB5">
      <w:pPr>
        <w:shd w:val="clear" w:color="auto" w:fill="FFFFFF"/>
        <w:rPr>
          <w:b/>
          <w:bCs/>
        </w:rPr>
      </w:pPr>
    </w:p>
    <w:p w:rsidR="00B563D3" w:rsidRPr="00AB5BB5" w:rsidRDefault="00B563D3" w:rsidP="00AB5BB5">
      <w:pPr>
        <w:shd w:val="clear" w:color="auto" w:fill="FFFFFF"/>
        <w:rPr>
          <w:b/>
          <w:color w:val="993300"/>
          <w:u w:color="215868"/>
        </w:rPr>
      </w:pPr>
      <w:r w:rsidRPr="00AB5BB5">
        <w:rPr>
          <w:b/>
          <w:color w:val="993300"/>
          <w:u w:color="215868"/>
        </w:rPr>
        <w:t>W najpiękniejszym miesiącu w roku, w samym środku wiosny zapraszamy wszystkie Panie do ucieczki od szarości i hałasu miasta i spotkania w magicznym miejscu na Warmii wśr</w:t>
      </w:r>
      <w:r w:rsidRPr="00AB5BB5">
        <w:rPr>
          <w:b/>
          <w:color w:val="993300"/>
          <w:u w:color="215868"/>
          <w:lang w:val="es-ES_tradnl"/>
        </w:rPr>
        <w:t>ó</w:t>
      </w:r>
      <w:r w:rsidRPr="00AB5BB5">
        <w:rPr>
          <w:b/>
          <w:color w:val="993300"/>
          <w:u w:color="215868"/>
          <w:lang w:val="en-US"/>
        </w:rPr>
        <w:t>d las</w:t>
      </w:r>
      <w:r w:rsidRPr="00AB5BB5">
        <w:rPr>
          <w:b/>
          <w:color w:val="993300"/>
          <w:u w:color="215868"/>
          <w:lang w:val="es-ES_tradnl"/>
        </w:rPr>
        <w:t>ó</w:t>
      </w:r>
      <w:r w:rsidRPr="00AB5BB5">
        <w:rPr>
          <w:b/>
          <w:color w:val="993300"/>
          <w:u w:color="215868"/>
        </w:rPr>
        <w:t>w, łą</w:t>
      </w:r>
      <w:r w:rsidRPr="00AB5BB5">
        <w:rPr>
          <w:b/>
          <w:color w:val="993300"/>
          <w:u w:color="215868"/>
          <w:lang w:val="da-DK"/>
        </w:rPr>
        <w:t>k i g</w:t>
      </w:r>
      <w:r w:rsidRPr="00AB5BB5">
        <w:rPr>
          <w:b/>
          <w:color w:val="993300"/>
          <w:u w:color="215868"/>
        </w:rPr>
        <w:t xml:space="preserve">łębokiej ciszy. </w:t>
      </w:r>
    </w:p>
    <w:p w:rsidR="00B563D3" w:rsidRPr="00AB5BB5" w:rsidRDefault="00B563D3" w:rsidP="00AB5BB5">
      <w:pPr>
        <w:shd w:val="clear" w:color="auto" w:fill="FFFFFF"/>
        <w:rPr>
          <w:b/>
          <w:color w:val="993300"/>
          <w:u w:color="215868"/>
        </w:rPr>
      </w:pPr>
    </w:p>
    <w:p w:rsidR="00B563D3" w:rsidRPr="00597DF6" w:rsidRDefault="00B563D3" w:rsidP="00AB5BB5">
      <w:pPr>
        <w:shd w:val="clear" w:color="auto" w:fill="FFFFFF"/>
        <w:rPr>
          <w:b/>
          <w:color w:val="993300"/>
          <w:u w:color="215868"/>
        </w:rPr>
      </w:pPr>
      <w:r w:rsidRPr="00AB5BB5">
        <w:rPr>
          <w:b/>
          <w:color w:val="993300"/>
          <w:u w:color="215868"/>
        </w:rPr>
        <w:t>Przez cał</w:t>
      </w:r>
      <w:r w:rsidRPr="00AB5BB5">
        <w:rPr>
          <w:b/>
          <w:color w:val="993300"/>
          <w:u w:color="215868"/>
          <w:lang w:val="nl-NL"/>
        </w:rPr>
        <w:t>y weekend b</w:t>
      </w:r>
      <w:r w:rsidRPr="00AB5BB5">
        <w:rPr>
          <w:b/>
          <w:color w:val="993300"/>
          <w:u w:color="215868"/>
        </w:rPr>
        <w:t xml:space="preserve">ędziemy: </w:t>
      </w:r>
    </w:p>
    <w:p w:rsidR="00B563D3" w:rsidRPr="00A16D1C" w:rsidRDefault="00B563D3" w:rsidP="00AB5BB5">
      <w:pPr>
        <w:numPr>
          <w:ilvl w:val="0"/>
          <w:numId w:val="9"/>
        </w:numPr>
        <w:shd w:val="clear" w:color="auto" w:fill="FFFFFF"/>
        <w:rPr>
          <w:u w:color="215868"/>
        </w:rPr>
      </w:pPr>
      <w:r w:rsidRPr="00A16D1C">
        <w:rPr>
          <w:u w:color="215868"/>
        </w:rPr>
        <w:t>odżywiać umysł i ciało dzięki jodze regeneracyjnej wg metody J.H. Lasater;</w:t>
      </w:r>
    </w:p>
    <w:p w:rsidR="00B563D3" w:rsidRPr="00A16D1C" w:rsidRDefault="00B563D3" w:rsidP="00AB5BB5">
      <w:pPr>
        <w:numPr>
          <w:ilvl w:val="0"/>
          <w:numId w:val="9"/>
        </w:numPr>
        <w:shd w:val="clear" w:color="auto" w:fill="FFFFFF"/>
        <w:rPr>
          <w:u w:color="215868"/>
        </w:rPr>
      </w:pPr>
      <w:r w:rsidRPr="00A16D1C">
        <w:rPr>
          <w:u w:color="215868"/>
        </w:rPr>
        <w:t>usuwać napięcia dzięki jin jodze;</w:t>
      </w:r>
    </w:p>
    <w:p w:rsidR="00B563D3" w:rsidRPr="00A16D1C" w:rsidRDefault="00B563D3" w:rsidP="00AB5BB5">
      <w:pPr>
        <w:numPr>
          <w:ilvl w:val="0"/>
          <w:numId w:val="9"/>
        </w:numPr>
        <w:shd w:val="clear" w:color="auto" w:fill="FFFFFF"/>
        <w:rPr>
          <w:u w:color="215868"/>
        </w:rPr>
      </w:pPr>
      <w:r w:rsidRPr="00A16D1C">
        <w:rPr>
          <w:u w:color="215868"/>
        </w:rPr>
        <w:t xml:space="preserve">powracać do siebie dzięki praktyce uważności (mindfulness) i świadomej pracy z oddechem (pranayama); </w:t>
      </w:r>
    </w:p>
    <w:p w:rsidR="00B563D3" w:rsidRPr="00A16D1C" w:rsidRDefault="00B563D3" w:rsidP="00AB5BB5">
      <w:pPr>
        <w:numPr>
          <w:ilvl w:val="0"/>
          <w:numId w:val="9"/>
        </w:numPr>
        <w:shd w:val="clear" w:color="auto" w:fill="FFFFFF"/>
        <w:rPr>
          <w:u w:color="215868"/>
        </w:rPr>
      </w:pPr>
      <w:r w:rsidRPr="00A16D1C">
        <w:rPr>
          <w:u w:color="215868"/>
        </w:rPr>
        <w:t>A terapeutka żywieniowa wyjawi nam tajemnice hormonalnej wędrówki kobiet i opowie, o tym jak wspierać swoją kobiecość, aby stała się źródł</w:t>
      </w:r>
      <w:r>
        <w:rPr>
          <w:u w:color="215868"/>
        </w:rPr>
        <w:t>em mocy.</w:t>
      </w:r>
    </w:p>
    <w:p w:rsidR="00B563D3" w:rsidRPr="00A16D1C" w:rsidRDefault="00B563D3" w:rsidP="00AB5BB5">
      <w:pPr>
        <w:shd w:val="clear" w:color="auto" w:fill="FFFFFF"/>
        <w:rPr>
          <w:u w:color="535353"/>
        </w:rPr>
      </w:pP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4F6228"/>
        </w:rPr>
      </w:pPr>
      <w:r w:rsidRPr="00597DF6">
        <w:rPr>
          <w:rStyle w:val="Brak"/>
          <w:b/>
          <w:color w:val="993300"/>
          <w:u w:color="4F6228"/>
        </w:rPr>
        <w:t>Dodatkowo zapraszamy na trzygodzinny warsztat dietetyki hormonalnej „Wszystkie jesteśmy siostrami, czyli hormonalna wędrówka kobiet”,</w:t>
      </w:r>
      <w:r w:rsidRPr="00A16D1C">
        <w:rPr>
          <w:rStyle w:val="Brak"/>
          <w:u w:color="4F6228"/>
        </w:rPr>
        <w:t xml:space="preserve"> na kt</w:t>
      </w:r>
      <w:r w:rsidRPr="00A16D1C">
        <w:rPr>
          <w:rStyle w:val="Brak"/>
          <w:u w:color="4F6228"/>
          <w:lang w:val="es-ES_tradnl"/>
        </w:rPr>
        <w:t>ó</w:t>
      </w:r>
      <w:r w:rsidRPr="00A16D1C">
        <w:rPr>
          <w:rStyle w:val="Brak"/>
          <w:u w:color="4F6228"/>
        </w:rPr>
        <w:t>ry zaprasza terapeutka żywieniowa specjalizują</w:t>
      </w:r>
      <w:r w:rsidRPr="00A16D1C">
        <w:rPr>
          <w:rStyle w:val="Brak"/>
          <w:u w:color="4F6228"/>
          <w:lang w:val="it-IT"/>
        </w:rPr>
        <w:t>ca si</w:t>
      </w:r>
      <w:r w:rsidRPr="00A16D1C">
        <w:rPr>
          <w:rStyle w:val="Brak"/>
          <w:u w:color="4F6228"/>
        </w:rPr>
        <w:t>ę w leczeniu zaburzeń hormonalnych kobiet:</w:t>
      </w: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4F6228"/>
        </w:rPr>
      </w:pPr>
    </w:p>
    <w:p w:rsidR="00B563D3" w:rsidRPr="00597DF6" w:rsidRDefault="00B563D3" w:rsidP="00AB5BB5">
      <w:pPr>
        <w:shd w:val="clear" w:color="auto" w:fill="FFFFFF"/>
        <w:jc w:val="both"/>
        <w:rPr>
          <w:b/>
          <w:color w:val="993300"/>
          <w:u w:color="4F6228"/>
        </w:rPr>
      </w:pPr>
      <w:r>
        <w:rPr>
          <w:rStyle w:val="Brak"/>
          <w:b/>
          <w:color w:val="993300"/>
          <w:u w:color="4F6228"/>
        </w:rPr>
        <w:t>Ten warsztat</w:t>
      </w:r>
      <w:r w:rsidRPr="00AB5BB5">
        <w:rPr>
          <w:rStyle w:val="Brak"/>
          <w:b/>
          <w:color w:val="993300"/>
          <w:u w:color="4F6228"/>
        </w:rPr>
        <w:t xml:space="preserve"> jest dla Ciebie jeś</w:t>
      </w:r>
      <w:r w:rsidRPr="00AB5BB5">
        <w:rPr>
          <w:rStyle w:val="Brak"/>
          <w:b/>
          <w:color w:val="993300"/>
          <w:u w:color="4F6228"/>
          <w:lang w:val="it-IT"/>
        </w:rPr>
        <w:t>li: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● Masz 20, 30 albo nieco ponad 40 lat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● W przeszłości być może stosowałaś 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da-DK"/>
        </w:rPr>
        <w:t>pigu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łkę hormonalną z powodu nieregularnego cyklu,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● Cierpisz na bolesne i obfite miesiączki albo wręcz przeciwnie, masz jedynie kilka cykli w roku,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● PMS-y i ich charakterystyczne symptomy - zirytowanie, b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le piersi, gromadzenie wody, depresja - są Tobie bardzo dobrze znane,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● Stwierdzono u Ciebie początki endometriozy albo skł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onno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ść 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  <w:t>do mi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ęśniak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w/torbieli, bądź też cierpią na nie kobiety w Twojej rodzinie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● Od lat miewasz problemy ze sk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rą,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● Nie masz energii i zapomniałaś czym jest libido,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● Męczy Cię niepok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 i łatwo się irytujesz...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563D3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color w:val="993300"/>
          <w:sz w:val="24"/>
          <w:szCs w:val="24"/>
          <w:shd w:val="clear" w:color="auto" w:fill="FFFFFF"/>
        </w:rPr>
      </w:pPr>
    </w:p>
    <w:p w:rsidR="00B563D3" w:rsidRPr="00160C9B" w:rsidRDefault="00B563D3" w:rsidP="00597DF6">
      <w:pPr>
        <w:shd w:val="clear" w:color="auto" w:fill="FFFFFF"/>
        <w:jc w:val="both"/>
        <w:rPr>
          <w:u w:color="4F6228"/>
        </w:rPr>
      </w:pPr>
      <w:r>
        <w:rPr>
          <w:u w:color="4F6228"/>
        </w:rPr>
        <w:t xml:space="preserve">      </w:t>
      </w:r>
      <w:r w:rsidRPr="00C21C2B">
        <w:rPr>
          <w:u w:color="4F6228"/>
        </w:rPr>
        <w:t xml:space="preserve"> </w:t>
      </w:r>
      <w:r w:rsidRPr="00A10B23">
        <w:rPr>
          <w:noProof/>
          <w:u w:color="4F6228"/>
        </w:rPr>
        <w:pict>
          <v:shape id="Obraz 2" o:spid="_x0000_i1026" type="#_x0000_t75" alt="warsztaty2" style="width:195.75pt;height:195.75pt;visibility:visible">
            <v:imagedata r:id="rId7" o:title=""/>
          </v:shape>
        </w:pict>
      </w:r>
      <w:r>
        <w:rPr>
          <w:u w:color="4F6228"/>
        </w:rPr>
        <w:t xml:space="preserve"> </w:t>
      </w:r>
      <w:r w:rsidRPr="00A10B23">
        <w:rPr>
          <w:noProof/>
          <w:u w:color="4F6228"/>
        </w:rPr>
        <w:pict>
          <v:shape id="Obraz 3" o:spid="_x0000_i1027" type="#_x0000_t75" alt="warsztaty 3" style="width:208.5pt;height:193.5pt;visibility:visible">
            <v:imagedata r:id="rId8" o:title=""/>
          </v:shape>
        </w:pict>
      </w:r>
    </w:p>
    <w:p w:rsidR="00B563D3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color w:val="993300"/>
          <w:sz w:val="24"/>
          <w:szCs w:val="24"/>
          <w:shd w:val="clear" w:color="auto" w:fill="FFFFFF"/>
        </w:rPr>
      </w:pPr>
    </w:p>
    <w:p w:rsidR="00B563D3" w:rsidRPr="005F0C4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color w:val="99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993300"/>
          <w:sz w:val="24"/>
          <w:szCs w:val="24"/>
          <w:shd w:val="clear" w:color="auto" w:fill="FFFFFF"/>
        </w:rPr>
        <w:t>Ten warsztat</w:t>
      </w:r>
      <w:r w:rsidRPr="005F0C4C">
        <w:rPr>
          <w:rFonts w:ascii="Times New Roman" w:hAnsi="Times New Roman" w:cs="Times New Roman"/>
          <w:b/>
          <w:color w:val="993300"/>
          <w:sz w:val="24"/>
          <w:szCs w:val="24"/>
          <w:shd w:val="clear" w:color="auto" w:fill="FFFFFF"/>
        </w:rPr>
        <w:t xml:space="preserve"> jest dla Ciebie jeśli chcesz się dowiedzieć: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Jakie hormony rządzą cyklem menstruacyjnym i brak jakich składnik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odżywczych może zaburzyć jego naturalny rytm;</w:t>
      </w: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 i kiedy badać by dotrzeć do przyczyn problem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z miesiączką i zadbać o swoją płodność;</w:t>
      </w: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akie mutacje genetyczne łączą się z ryzykiem endometriozy czy mięśniak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w;</w:t>
      </w: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jaki spos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 wspom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 naturalną r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wnowagę estrogenu i progesteronu i tym samym uniknąć PMS-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i ich charakterystycznych symptom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w: zirytowania, gromadzenia wody, depresji;</w:t>
      </w: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wsp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lnego z naszym cyklem mają insulina i hormony tarczycy;</w:t>
      </w: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ak efektywnie eliminować hormony, kt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rych możesz mieć zbyt dużo i tym samym zapanować 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nad tr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ądzikiem;</w:t>
      </w: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akie związek z cyklem menstruacyjnym mają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problemy z trawieniem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B563D3" w:rsidRPr="00A16D1C" w:rsidRDefault="00B563D3" w:rsidP="005F0C4C">
      <w:pPr>
        <w:pStyle w:val="Domyln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akie moce stoją za Twoimi hormonami i jak wykorzystać je do swoich cel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w;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563D3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wszystko to w atmosferze kobiecego siostrzeństwa, przy herbacie i wspierających hormony przekąskach! Otrzymasz także dostę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p do notat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ek i przepis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_tradnl"/>
        </w:rPr>
        <w:t>ó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kulinarnych!</w:t>
      </w: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ra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B563D3" w:rsidRPr="00A16D1C" w:rsidRDefault="00B563D3" w:rsidP="00AB5BB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</w:rPr>
      </w:pPr>
      <w:r w:rsidRPr="005F0C4C">
        <w:rPr>
          <w:rStyle w:val="Brak"/>
          <w:rFonts w:ascii="Times New Roman" w:hAnsi="Times New Roman" w:cs="Times New Roman"/>
          <w:b/>
          <w:color w:val="auto"/>
          <w:sz w:val="24"/>
          <w:szCs w:val="24"/>
          <w:u w:color="31849B"/>
          <w:shd w:val="clear" w:color="auto" w:fill="FFFFFF"/>
        </w:rPr>
        <w:t>Do tego czeka Cię aż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31849B"/>
          <w:shd w:val="clear" w:color="auto" w:fill="FFFFFF"/>
        </w:rPr>
        <w:t xml:space="preserve"> </w:t>
      </w:r>
      <w:r w:rsidRPr="00A16D1C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31849B"/>
          <w:shd w:val="clear" w:color="auto" w:fill="FFFFFF"/>
        </w:rPr>
        <w:t>9 godzin łagodnej jogi, oddechu i medytacji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E36C0A"/>
          <w:shd w:val="clear" w:color="auto" w:fill="FFFFFF"/>
        </w:rPr>
        <w:t xml:space="preserve"> 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</w:rPr>
        <w:t>koncentrującej się na przywr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  <w:lang w:val="es-ES_tradnl"/>
        </w:rPr>
        <w:t>ó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</w:rPr>
        <w:t>ceniu r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  <w:lang w:val="es-ES_tradnl"/>
        </w:rPr>
        <w:t>ó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</w:rPr>
        <w:t>wnowagi hormonalnej kobiecego organizmu poprzez, z jednej strony, łagodzenie niszczących skutk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  <w:lang w:val="es-ES_tradnl"/>
        </w:rPr>
        <w:t>ó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</w:rPr>
        <w:t>w chronicznego stresu i napięć wynikających z utrzymywanej przez lata wadliwej postawy ciała, a z drugiej strony,  pobudzenie ośrodk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  <w:lang w:val="es-ES_tradnl"/>
        </w:rPr>
        <w:t>ó</w:t>
      </w:r>
      <w:r w:rsidRPr="00A16D1C">
        <w:rPr>
          <w:rStyle w:val="Brak"/>
          <w:rFonts w:ascii="Times New Roman" w:hAnsi="Times New Roman" w:cs="Times New Roman"/>
          <w:color w:val="auto"/>
          <w:sz w:val="24"/>
          <w:szCs w:val="24"/>
          <w:u w:color="1F497D"/>
          <w:shd w:val="clear" w:color="auto" w:fill="FFFFFF"/>
        </w:rPr>
        <w:t xml:space="preserve">w odpowiedzialnych za właściwą gospodarkę hormonalną.    </w:t>
      </w: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  <w:r w:rsidRPr="005F0C4C">
        <w:rPr>
          <w:rStyle w:val="Brak"/>
          <w:b/>
          <w:color w:val="993300"/>
          <w:u w:color="00B050"/>
        </w:rPr>
        <w:t xml:space="preserve">Mindful Yin Yoga® </w:t>
      </w:r>
      <w:r w:rsidRPr="005F0C4C">
        <w:rPr>
          <w:rStyle w:val="Brak"/>
          <w:b/>
          <w:color w:val="993300"/>
          <w:u w:color="1F497D"/>
        </w:rPr>
        <w:t>to bardzo popularna w USA i Wielkiej Brytanii metoda jogi wywodzą</w:t>
      </w:r>
      <w:r w:rsidRPr="005F0C4C">
        <w:rPr>
          <w:rStyle w:val="Brak"/>
          <w:b/>
          <w:color w:val="993300"/>
          <w:u w:color="1F497D"/>
          <w:lang w:val="it-IT"/>
        </w:rPr>
        <w:t>ca si</w:t>
      </w:r>
      <w:r w:rsidRPr="005F0C4C">
        <w:rPr>
          <w:rStyle w:val="Brak"/>
          <w:b/>
          <w:color w:val="993300"/>
          <w:u w:color="1F497D"/>
        </w:rPr>
        <w:t>ę z technik jogi taoistycznej zakorzenionej w medycynie chińskiej</w:t>
      </w:r>
      <w:r w:rsidRPr="00A16D1C">
        <w:rPr>
          <w:rStyle w:val="Brak"/>
          <w:u w:color="1F497D"/>
        </w:rPr>
        <w:t>. Jej celem jest głębokie otwieranie staw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w oraz praca z siecią powięzi. Energetycznie koncentruje się na odblokowywaniu  meridian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 xml:space="preserve">w (kanałów energetycznych). W pozycjach yin jogi przebywa się od jednej do pięciu minut wyciszając napięcie mięśni (charakterystyczne dla praktyki w stylu yang) i pracując siłą grawitacji i ciężaru ciała, aby uzyskać otwieranie ciała i rozciąganie tkanek na głębszym poziomie (yin). Na Zachodzie metoda ta została wzbogacona o techniki świadomego oddychania oraz Mindfulness (praktyki uważności). </w:t>
      </w: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31849B"/>
        </w:rPr>
      </w:pPr>
      <w:r w:rsidRPr="005F0C4C">
        <w:rPr>
          <w:rStyle w:val="Brak"/>
          <w:b/>
          <w:color w:val="993300"/>
          <w:u w:color="31849B"/>
        </w:rPr>
        <w:t>Yin yoga jest szczeg</w:t>
      </w:r>
      <w:r w:rsidRPr="005F0C4C">
        <w:rPr>
          <w:rStyle w:val="Brak"/>
          <w:b/>
          <w:color w:val="993300"/>
          <w:u w:color="31849B"/>
          <w:lang w:val="es-ES_tradnl"/>
        </w:rPr>
        <w:t>ó</w:t>
      </w:r>
      <w:r w:rsidRPr="005F0C4C">
        <w:rPr>
          <w:rStyle w:val="Brak"/>
          <w:b/>
          <w:color w:val="993300"/>
          <w:u w:color="31849B"/>
        </w:rPr>
        <w:t>lnie wartościową praktyką dla kobiet</w:t>
      </w:r>
      <w:r w:rsidRPr="00A16D1C">
        <w:rPr>
          <w:rStyle w:val="Brak"/>
          <w:u w:color="31849B"/>
        </w:rPr>
        <w:t>, ponieważ nie obciążając organizmu usuwa napię</w:t>
      </w:r>
      <w:r w:rsidRPr="00A16D1C">
        <w:rPr>
          <w:rStyle w:val="Brak"/>
          <w:u w:color="31849B"/>
          <w:lang w:val="it-IT"/>
        </w:rPr>
        <w:t>cia g</w:t>
      </w:r>
      <w:r w:rsidRPr="00A16D1C">
        <w:rPr>
          <w:rStyle w:val="Brak"/>
          <w:u w:color="31849B"/>
        </w:rPr>
        <w:t>łownie z dolnej częś</w:t>
      </w:r>
      <w:r w:rsidRPr="00A16D1C">
        <w:rPr>
          <w:rStyle w:val="Brak"/>
          <w:u w:color="31849B"/>
          <w:lang w:val="it-IT"/>
        </w:rPr>
        <w:t>ci cia</w:t>
      </w:r>
      <w:r w:rsidRPr="00A16D1C">
        <w:rPr>
          <w:rStyle w:val="Brak"/>
          <w:u w:color="31849B"/>
        </w:rPr>
        <w:t>ła i uwalnia właściwy przepływ krwi i limfy w obszarze miednicy naturalnie stymulując ten obszar do oczyszczania i zr</w:t>
      </w:r>
      <w:r w:rsidRPr="00A16D1C">
        <w:rPr>
          <w:rStyle w:val="Brak"/>
          <w:u w:color="31849B"/>
          <w:lang w:val="es-ES_tradnl"/>
        </w:rPr>
        <w:t>ó</w:t>
      </w:r>
      <w:r w:rsidRPr="00A16D1C">
        <w:rPr>
          <w:rStyle w:val="Brak"/>
          <w:u w:color="31849B"/>
        </w:rPr>
        <w:t xml:space="preserve">wnoważonej pracy. </w:t>
      </w:r>
    </w:p>
    <w:p w:rsidR="00B563D3" w:rsidRDefault="00B563D3" w:rsidP="00AB5BB5">
      <w:pPr>
        <w:shd w:val="clear" w:color="auto" w:fill="FFFFFF"/>
        <w:jc w:val="both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  <w:r w:rsidRPr="005F0C4C">
        <w:rPr>
          <w:rStyle w:val="Brak"/>
          <w:b/>
          <w:color w:val="993300"/>
          <w:u w:color="E36C0A"/>
          <w:lang w:val="en-US"/>
        </w:rPr>
        <w:t>Restorative Yoga</w:t>
      </w:r>
      <w:r w:rsidRPr="005F0C4C">
        <w:rPr>
          <w:rStyle w:val="Brak"/>
          <w:b/>
          <w:color w:val="993300"/>
          <w:u w:color="E36C0A"/>
        </w:rPr>
        <w:t xml:space="preserve">® </w:t>
      </w:r>
      <w:r w:rsidRPr="005F0C4C">
        <w:rPr>
          <w:rStyle w:val="Brak"/>
          <w:b/>
          <w:color w:val="993300"/>
          <w:u w:color="1F497D"/>
          <w:lang w:val="en-US"/>
        </w:rPr>
        <w:t>wed</w:t>
      </w:r>
      <w:r w:rsidRPr="005F0C4C">
        <w:rPr>
          <w:rStyle w:val="Brak"/>
          <w:b/>
          <w:color w:val="993300"/>
          <w:u w:color="1F497D"/>
        </w:rPr>
        <w:t>ł</w:t>
      </w:r>
      <w:r w:rsidRPr="005F0C4C">
        <w:rPr>
          <w:rStyle w:val="Brak"/>
          <w:b/>
          <w:color w:val="993300"/>
          <w:u w:color="1F497D"/>
          <w:lang w:val="en-US"/>
        </w:rPr>
        <w:t>ug Judith Hanson Lasater to metoda, kt</w:t>
      </w:r>
      <w:r w:rsidRPr="005F0C4C">
        <w:rPr>
          <w:rStyle w:val="Brak"/>
          <w:b/>
          <w:color w:val="993300"/>
          <w:u w:color="1F497D"/>
          <w:lang w:val="es-ES_tradnl"/>
        </w:rPr>
        <w:t>ó</w:t>
      </w:r>
      <w:r w:rsidRPr="005F0C4C">
        <w:rPr>
          <w:rStyle w:val="Brak"/>
          <w:b/>
          <w:color w:val="993300"/>
          <w:u w:color="1F497D"/>
        </w:rPr>
        <w:t xml:space="preserve">ra pozwala oczyścić </w:t>
      </w:r>
      <w:r w:rsidRPr="005F0C4C">
        <w:rPr>
          <w:rStyle w:val="Brak"/>
          <w:b/>
          <w:color w:val="993300"/>
          <w:u w:color="1F497D"/>
          <w:lang w:val="it-IT"/>
        </w:rPr>
        <w:t>cia</w:t>
      </w:r>
      <w:r w:rsidRPr="005F0C4C">
        <w:rPr>
          <w:rStyle w:val="Brak"/>
          <w:b/>
          <w:color w:val="993300"/>
          <w:u w:color="1F497D"/>
        </w:rPr>
        <w:t>ło z  głęboko utrwalonych napięć tym samym uwalniają</w:t>
      </w:r>
      <w:r w:rsidRPr="005F0C4C">
        <w:rPr>
          <w:rStyle w:val="Brak"/>
          <w:b/>
          <w:color w:val="993300"/>
          <w:u w:color="1F497D"/>
          <w:lang w:val="fr-FR"/>
        </w:rPr>
        <w:t>c energi</w:t>
      </w:r>
      <w:r w:rsidRPr="005F0C4C">
        <w:rPr>
          <w:rStyle w:val="Brak"/>
          <w:b/>
          <w:color w:val="993300"/>
          <w:u w:color="1F497D"/>
        </w:rPr>
        <w:t>ę,</w:t>
      </w:r>
      <w:r w:rsidRPr="00A16D1C">
        <w:rPr>
          <w:rStyle w:val="Brak"/>
          <w:u w:color="1F497D"/>
        </w:rPr>
        <w:t xml:space="preserve"> kt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 xml:space="preserve">rą </w:t>
      </w:r>
      <w:r w:rsidRPr="00A16D1C">
        <w:rPr>
          <w:rStyle w:val="Brak"/>
          <w:u w:color="1F497D"/>
          <w:lang w:val="nl-NL"/>
        </w:rPr>
        <w:t>te w</w:t>
      </w:r>
      <w:r w:rsidRPr="00A16D1C">
        <w:rPr>
          <w:rStyle w:val="Brak"/>
          <w:u w:color="1F497D"/>
        </w:rPr>
        <w:t>łaśnie miejsca nieustannie pochłaniały. Zakorzenione napięcia w ciele pracują podobnie do ukrytego zwarcia w danym układzie elektrycznym powodując szybsze zużycie energii, ospałość, chroniczne zmęczenie. Łącznikiem między obszarami napięć</w:t>
      </w:r>
      <w:r w:rsidRPr="00A16D1C">
        <w:rPr>
          <w:rStyle w:val="Brak"/>
          <w:u w:color="1F497D"/>
          <w:lang w:val="pt-PT"/>
        </w:rPr>
        <w:t>, a umys</w:t>
      </w:r>
      <w:r w:rsidRPr="00A16D1C">
        <w:rPr>
          <w:rStyle w:val="Brak"/>
          <w:u w:color="1F497D"/>
        </w:rPr>
        <w:t>łem jest układ nerwowy. Wpływając za pomocą jogi regeneracyjnej na układ nerwowy uwalniamy ciało i jednocześnie wpływamy na umysł. W pozycjach jogi regeneracyjnej przebywa się od 7 do 20 minut w głębokiej ciszy, cieple i bezruchu, z przykrytymi oczami. W zależności od pozycji ciało jest podparte w taki spos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b, aby poza głębokim relaksem inicjować r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wnież intensywną regenerację wybranych organ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w wewnętrznych np. serca, wątroby, nerek, czy narząd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 xml:space="preserve">w dolnego brzucha. </w:t>
      </w: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jc w:val="both"/>
        <w:rPr>
          <w:rStyle w:val="Brak"/>
          <w:u w:color="1F497D"/>
        </w:rPr>
      </w:pPr>
      <w:r w:rsidRPr="00A16D1C">
        <w:rPr>
          <w:rStyle w:val="Brak"/>
          <w:u w:color="1F497D"/>
        </w:rPr>
        <w:t>W czasie warsztat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w skoncentrujemy się na szczeg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lnie na pozycjach odżywiających dolny brzuch oraz łagodnych pozycjach odwr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conych, w kt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rych serce jest wyżej niż głowa, aby stymulować przysadkę, czyli samo centrum sterowania układu hormonalnego.</w:t>
      </w:r>
    </w:p>
    <w:p w:rsidR="00B563D3" w:rsidRPr="00A16D1C" w:rsidRDefault="00B563D3" w:rsidP="00AB5BB5">
      <w:pPr>
        <w:shd w:val="clear" w:color="auto" w:fill="FFFFFF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rPr>
          <w:rStyle w:val="Brak"/>
          <w:b/>
          <w:bCs/>
          <w:u w:color="1F497D"/>
        </w:rPr>
      </w:pPr>
    </w:p>
    <w:p w:rsidR="00B563D3" w:rsidRPr="005F0C4C" w:rsidRDefault="00B563D3" w:rsidP="00AB5BB5">
      <w:pPr>
        <w:shd w:val="clear" w:color="auto" w:fill="FFFFFF"/>
        <w:rPr>
          <w:rStyle w:val="Brak"/>
          <w:b/>
          <w:bCs/>
          <w:color w:val="993300"/>
          <w:u w:color="1F497D"/>
        </w:rPr>
      </w:pPr>
      <w:r w:rsidRPr="005F0C4C">
        <w:rPr>
          <w:rStyle w:val="Brak"/>
          <w:b/>
          <w:bCs/>
          <w:color w:val="993300"/>
          <w:u w:color="1F497D"/>
          <w:lang w:val="de-DE"/>
        </w:rPr>
        <w:t>DLA KOGO</w:t>
      </w:r>
    </w:p>
    <w:p w:rsidR="00B563D3" w:rsidRPr="00A16D1C" w:rsidRDefault="00B563D3" w:rsidP="00AB5BB5">
      <w:pPr>
        <w:shd w:val="clear" w:color="auto" w:fill="FFFFFF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rPr>
          <w:rStyle w:val="Brak"/>
          <w:u w:color="1F497D"/>
        </w:rPr>
      </w:pPr>
      <w:r w:rsidRPr="00A16D1C">
        <w:rPr>
          <w:rStyle w:val="Brak"/>
          <w:u w:color="1F497D"/>
        </w:rPr>
        <w:t>Dla wszystkich Pań. R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wnież dla tych, kt</w:t>
      </w:r>
      <w:r w:rsidRPr="00A16D1C">
        <w:rPr>
          <w:rStyle w:val="Brak"/>
          <w:u w:color="1F497D"/>
          <w:lang w:val="es-ES_tradnl"/>
        </w:rPr>
        <w:t>ó</w:t>
      </w:r>
      <w:r w:rsidRPr="00A16D1C">
        <w:rPr>
          <w:rStyle w:val="Brak"/>
          <w:u w:color="1F497D"/>
        </w:rPr>
        <w:t>re nigdy nie ćwiczyły jogi.</w:t>
      </w:r>
    </w:p>
    <w:p w:rsidR="00B563D3" w:rsidRPr="00A16D1C" w:rsidRDefault="00B563D3" w:rsidP="00AB5BB5">
      <w:pPr>
        <w:shd w:val="clear" w:color="auto" w:fill="FFFFFF"/>
        <w:rPr>
          <w:rStyle w:val="Brak"/>
          <w:u w:color="1F497D"/>
        </w:rPr>
      </w:pPr>
      <w:r w:rsidRPr="00A16D1C">
        <w:rPr>
          <w:rStyle w:val="Brak"/>
          <w:u w:color="1F497D"/>
        </w:rPr>
        <w:t xml:space="preserve"> </w:t>
      </w:r>
    </w:p>
    <w:p w:rsidR="00B563D3" w:rsidRPr="00A16D1C" w:rsidRDefault="00B563D3" w:rsidP="00AB5BB5">
      <w:pPr>
        <w:shd w:val="clear" w:color="auto" w:fill="FFFFFF"/>
        <w:rPr>
          <w:rStyle w:val="Brak"/>
          <w:u w:color="1F497D"/>
        </w:rPr>
      </w:pPr>
    </w:p>
    <w:p w:rsidR="00B563D3" w:rsidRPr="00A16D1C" w:rsidRDefault="00B563D3" w:rsidP="00AB5BB5">
      <w:pPr>
        <w:shd w:val="clear" w:color="auto" w:fill="FFFFFF"/>
        <w:rPr>
          <w:rStyle w:val="Brak"/>
          <w:b/>
          <w:bCs/>
          <w:u w:color="1F497D"/>
        </w:rPr>
      </w:pPr>
      <w:r w:rsidRPr="00A16D1C">
        <w:rPr>
          <w:rStyle w:val="Brak"/>
          <w:b/>
          <w:bCs/>
          <w:u w:color="1F497D"/>
        </w:rPr>
        <w:t>O NAS</w:t>
      </w:r>
    </w:p>
    <w:p w:rsidR="00B563D3" w:rsidRPr="00A16D1C" w:rsidRDefault="00B563D3" w:rsidP="00AB5BB5">
      <w:pPr>
        <w:shd w:val="clear" w:color="auto" w:fill="FFFFFF"/>
        <w:rPr>
          <w:rStyle w:val="Brak"/>
          <w:u w:color="1F497D"/>
        </w:rPr>
      </w:pPr>
    </w:p>
    <w:p w:rsidR="00B563D3" w:rsidRDefault="00B563D3" w:rsidP="00AB5BB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</w:pPr>
      <w:r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  <w:t xml:space="preserve">Krystyna </w:t>
      </w:r>
      <w:r w:rsidRPr="00A16D1C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  <w:t xml:space="preserve"> Rybińska | Yoga Compass. Yoga &amp; Mindfulness (yogacompass.pl)</w:t>
      </w:r>
    </w:p>
    <w:p w:rsidR="00B563D3" w:rsidRPr="00A16D1C" w:rsidRDefault="00B563D3" w:rsidP="00AB5BB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</w:pPr>
      <w:r w:rsidRPr="00A10B23">
        <w:rPr>
          <w:rFonts w:ascii="Times New Roman" w:hAnsi="Times New Roman" w:cs="Times New Roman"/>
          <w:noProof/>
          <w:color w:val="auto"/>
          <w:sz w:val="24"/>
          <w:szCs w:val="24"/>
          <w:u w:color="1F497D"/>
        </w:rPr>
        <w:pict>
          <v:shape id="Obraz 4" o:spid="_x0000_i1028" type="#_x0000_t75" alt="_DSC5140aaaaa" style="width:129pt;height:165pt;visibility:visible">
            <v:imagedata r:id="rId9" o:title=""/>
          </v:shape>
        </w:pict>
      </w:r>
    </w:p>
    <w:p w:rsidR="00B563D3" w:rsidRPr="00313652" w:rsidRDefault="00B563D3" w:rsidP="00744054">
      <w:pPr>
        <w:jc w:val="both"/>
        <w:rPr>
          <w:rStyle w:val="Brak"/>
          <w:iCs/>
          <w:u w:color="1F497D"/>
        </w:rPr>
      </w:pPr>
      <w:r w:rsidRPr="00A16D1C">
        <w:rPr>
          <w:rStyle w:val="Brak"/>
          <w:u w:color="1F497D"/>
        </w:rPr>
        <w:t xml:space="preserve"> </w:t>
      </w:r>
      <w:r w:rsidRPr="00313652">
        <w:rPr>
          <w:rStyle w:val="Brak"/>
          <w:iCs/>
          <w:u w:color="1F497D"/>
        </w:rPr>
        <w:t xml:space="preserve">Z wykształcenia filozof. Praktykować </w:t>
      </w:r>
      <w:r w:rsidRPr="00313652">
        <w:rPr>
          <w:rStyle w:val="Brak"/>
          <w:iCs/>
          <w:u w:color="1F497D"/>
          <w:lang w:val="pt-PT"/>
        </w:rPr>
        <w:t>jog</w:t>
      </w:r>
      <w:r w:rsidRPr="00313652">
        <w:rPr>
          <w:rStyle w:val="Brak"/>
          <w:iCs/>
          <w:u w:color="1F497D"/>
        </w:rPr>
        <w:t>ę zaczęła na studiach podążając tropem tradycji wschodu, w kt</w:t>
      </w:r>
      <w:r w:rsidRPr="00313652">
        <w:rPr>
          <w:rStyle w:val="Brak"/>
          <w:iCs/>
          <w:u w:color="1F497D"/>
          <w:lang w:val="es-ES_tradnl"/>
        </w:rPr>
        <w:t>ó</w:t>
      </w:r>
      <w:r w:rsidRPr="00313652">
        <w:rPr>
          <w:rStyle w:val="Brak"/>
          <w:iCs/>
          <w:u w:color="1F497D"/>
        </w:rPr>
        <w:t>rych rozw</w:t>
      </w:r>
      <w:r w:rsidRPr="00313652">
        <w:rPr>
          <w:rStyle w:val="Brak"/>
          <w:iCs/>
          <w:u w:color="1F497D"/>
          <w:lang w:val="es-ES_tradnl"/>
        </w:rPr>
        <w:t>ó</w:t>
      </w:r>
      <w:r w:rsidRPr="00313652">
        <w:rPr>
          <w:rStyle w:val="Brak"/>
          <w:iCs/>
          <w:u w:color="1F497D"/>
        </w:rPr>
        <w:t>j wewnętrzny jest zintegrowany z pracą z ciałem. Nieprzerwanie uczy jogi w Trójmieście od 2008 roku. Współtworzy szkołę jogi i mindfulness Yoga Compass (yogacompass.pl). Podstawy techniczne zdobyła na trzyletnim kursie nauczycielskim u Jurka Jaguckiego w metodzie IYENGARA. Zafascynowana introspekcyjnym i medytacyjnym aspektem płynnej i dynamicznej praktyki jogi połączonej z oddechem w 2016 roku odbyła intensywne miesięczne szkolenie nauczycielskie w metodzie ASHTANGA VINYASA YOGA w Dharamsali w Indiach. Pogłębiając wiedzę na temat treningu uważności (Mindfulness) i pracy z powięziami ukończyła szkolenie nauczycielskie w metodzie MINDFUL YIN YOGA pod okiem Kathy Ward w Hiszpanii. Jest nauczycielką certyfikowaną przez Yoga Allaince USA oraz drugą nauczycielką w Polsce posiadającą certyfikat </w:t>
      </w:r>
      <w:r w:rsidRPr="00313652">
        <w:rPr>
          <w:rStyle w:val="Brak"/>
          <w:iCs/>
          <w:u w:color="1F497D"/>
          <w:lang w:val="de-DE"/>
        </w:rPr>
        <w:t>ADVANCED RETORATIVE YOGA TRAINER</w:t>
      </w:r>
      <w:r w:rsidRPr="00313652">
        <w:rPr>
          <w:rStyle w:val="Brak"/>
          <w:iCs/>
          <w:u w:color="1F497D"/>
        </w:rPr>
        <w:t xml:space="preserve">® </w:t>
      </w:r>
      <w:r w:rsidRPr="00313652">
        <w:rPr>
          <w:rStyle w:val="Brak"/>
          <w:iCs/>
          <w:u w:color="1F497D"/>
          <w:lang w:val="en-US"/>
        </w:rPr>
        <w:t>od Judith Hanson Lasater, kt</w:t>
      </w:r>
      <w:r w:rsidRPr="00313652">
        <w:rPr>
          <w:rStyle w:val="Brak"/>
          <w:iCs/>
          <w:u w:color="1F497D"/>
          <w:lang w:val="es-ES_tradnl"/>
        </w:rPr>
        <w:t>ó</w:t>
      </w:r>
      <w:r w:rsidRPr="00313652">
        <w:rPr>
          <w:rStyle w:val="Brak"/>
          <w:iCs/>
          <w:u w:color="1F497D"/>
        </w:rPr>
        <w:t>ry upoważnia do stosowania jogi regeneracyjnej w celach terapeutycznych. Obecnie jest w trakcie treningu nauczycielskiego MBLC (mindfulness based living course).</w:t>
      </w:r>
    </w:p>
    <w:p w:rsidR="00B563D3" w:rsidRPr="00313652" w:rsidRDefault="00B563D3" w:rsidP="00744054">
      <w:pPr>
        <w:jc w:val="both"/>
        <w:rPr>
          <w:rStyle w:val="Brak"/>
          <w:iCs/>
          <w:u w:color="1F497D"/>
        </w:rPr>
      </w:pPr>
      <w:r w:rsidRPr="00313652">
        <w:rPr>
          <w:rStyle w:val="Brak"/>
          <w:iCs/>
          <w:u w:color="1F497D"/>
        </w:rPr>
        <w:t>W czasie wolnym pisze o filozofii oraz o jodze dla magazynu Yoga &amp; Ayurveda i portalu Yogi Times. Wierzy, że joga pomaga odbudować głęboki, autentyczny związek zar</w:t>
      </w:r>
      <w:r w:rsidRPr="00313652">
        <w:rPr>
          <w:rStyle w:val="Brak"/>
          <w:iCs/>
          <w:u w:color="1F497D"/>
          <w:lang w:val="es-ES_tradnl"/>
        </w:rPr>
        <w:t>ó</w:t>
      </w:r>
      <w:r w:rsidRPr="00313652">
        <w:rPr>
          <w:rStyle w:val="Brak"/>
          <w:iCs/>
          <w:u w:color="1F497D"/>
        </w:rPr>
        <w:t>wno ze światem zewnętrznym, jak i wewnętrznym.</w:t>
      </w:r>
    </w:p>
    <w:p w:rsidR="00B563D3" w:rsidRPr="00313652" w:rsidRDefault="00B563D3" w:rsidP="00313652">
      <w:pPr>
        <w:rPr>
          <w:rStyle w:val="Brak"/>
          <w:iCs/>
          <w:u w:color="1F497D"/>
        </w:rPr>
      </w:pPr>
    </w:p>
    <w:p w:rsidR="00B563D3" w:rsidRPr="00313652" w:rsidRDefault="00B563D3" w:rsidP="00313652">
      <w:pPr>
        <w:rPr>
          <w:rStyle w:val="Brak"/>
          <w:u w:color="1F497D"/>
        </w:rPr>
      </w:pPr>
    </w:p>
    <w:p w:rsidR="00B563D3" w:rsidRDefault="00B563D3" w:rsidP="00AB5BB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</w:pPr>
    </w:p>
    <w:p w:rsidR="00B563D3" w:rsidRDefault="00B563D3" w:rsidP="00AB5BB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</w:pPr>
      <w:r w:rsidRPr="00A16D1C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  <w:t xml:space="preserve">Julita Kordońska | The Moon Cycles. Dietetyka hormonalna  </w:t>
      </w:r>
    </w:p>
    <w:p w:rsidR="00B563D3" w:rsidRPr="00597DF6" w:rsidRDefault="00B563D3" w:rsidP="00AB5BB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</w:pPr>
      <w:r w:rsidRPr="00597DF6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  <w:pict>
          <v:shape id="_x0000_i1029" type="#_x0000_t75" style="width:158.25pt;height:158.25pt">
            <v:imagedata r:id="rId10" o:title=""/>
          </v:shape>
        </w:pict>
      </w:r>
    </w:p>
    <w:p w:rsidR="00B563D3" w:rsidRDefault="00B563D3" w:rsidP="00744054">
      <w:pPr>
        <w:jc w:val="both"/>
        <w:rPr>
          <w:rStyle w:val="Brak"/>
          <w:iCs/>
          <w:u w:color="1F497D"/>
        </w:rPr>
      </w:pPr>
      <w:r w:rsidRPr="00313652">
        <w:rPr>
          <w:rStyle w:val="Brak"/>
          <w:iCs/>
          <w:u w:color="1F497D"/>
        </w:rPr>
        <w:t>R</w:t>
      </w:r>
      <w:r w:rsidRPr="00313652">
        <w:rPr>
          <w:rStyle w:val="Brak"/>
          <w:iCs/>
          <w:u w:color="1F497D"/>
          <w:lang w:val="es-ES_tradnl"/>
        </w:rPr>
        <w:t>ó</w:t>
      </w:r>
      <w:r w:rsidRPr="00313652">
        <w:rPr>
          <w:rStyle w:val="Brak"/>
          <w:iCs/>
          <w:u w:color="1F497D"/>
        </w:rPr>
        <w:t>wnież filozofka i zarazem  terapeutka żywieniowa specjalizują</w:t>
      </w:r>
      <w:r w:rsidRPr="00313652">
        <w:rPr>
          <w:rStyle w:val="Brak"/>
          <w:iCs/>
          <w:u w:color="1F497D"/>
          <w:lang w:val="it-IT"/>
        </w:rPr>
        <w:t>ca si</w:t>
      </w:r>
      <w:r w:rsidRPr="00313652">
        <w:rPr>
          <w:rStyle w:val="Brak"/>
          <w:iCs/>
          <w:u w:color="1F497D"/>
        </w:rPr>
        <w:t xml:space="preserve">ę̨ w zaburzeniach hormonalnych kobiet. swoje szlify zawodowe zdobywała studiując w Institute for Optimal Nutrition w Londynie, gdzie spędziła ostatnie 13 lat. Julita pomaga oswoić kobiecą </w:t>
      </w:r>
      <w:r w:rsidRPr="00313652">
        <w:rPr>
          <w:rStyle w:val="Brak"/>
          <w:iCs/>
          <w:u w:color="1F497D"/>
          <w:lang w:val="fr-FR"/>
        </w:rPr>
        <w:t>biologie</w:t>
      </w:r>
      <w:r w:rsidRPr="00313652">
        <w:rPr>
          <w:rStyle w:val="Brak"/>
          <w:iCs/>
          <w:u w:color="1F497D"/>
        </w:rPr>
        <w:t>̨, sprowadza zapomniane libido, wspiera płodność́ i łagodzi symptomy menopauzy. Nie są jej obce choroba Hashimoto czy policystyczne jajniki. W swoim podejściu w r</w:t>
      </w:r>
      <w:r w:rsidRPr="00313652">
        <w:rPr>
          <w:rStyle w:val="Brak"/>
          <w:iCs/>
          <w:u w:color="1F497D"/>
          <w:lang w:val="es-ES_tradnl"/>
        </w:rPr>
        <w:t>ó</w:t>
      </w:r>
      <w:r w:rsidRPr="00313652">
        <w:rPr>
          <w:rStyle w:val="Brak"/>
          <w:iCs/>
          <w:u w:color="1F497D"/>
        </w:rPr>
        <w:t>wnym stopniu opiera się na wynikach badań naukowych, jak i wiedzy dawnych kultur. Poszukuje rozwiązań́, kt</w:t>
      </w:r>
      <w:r w:rsidRPr="00313652">
        <w:rPr>
          <w:rStyle w:val="Brak"/>
          <w:iCs/>
          <w:u w:color="1F497D"/>
          <w:lang w:val="es-ES_tradnl"/>
        </w:rPr>
        <w:t>ó</w:t>
      </w:r>
      <w:r w:rsidRPr="00313652">
        <w:rPr>
          <w:rStyle w:val="Brak"/>
          <w:iCs/>
          <w:u w:color="1F497D"/>
        </w:rPr>
        <w:t>re biorą̨ pod uwagę̨ naszą biologiczną indywidualność́. Zawsze odwołuje się do jedzenia i stylu życia. Uwielbia gotować́ i uparcie eksperymentuje na znajomych, niestrudzenie ich edukując, często wbrew ich nieskrywanemu sprzeciwowi. Prywatnie mama 6-letniej Zoi.</w:t>
      </w:r>
    </w:p>
    <w:p w:rsidR="00B563D3" w:rsidRPr="00597DF6" w:rsidRDefault="00B563D3" w:rsidP="00597DF6">
      <w:pPr>
        <w:rPr>
          <w:rStyle w:val="Brak"/>
          <w:iCs/>
          <w:u w:color="1F497D"/>
        </w:rPr>
      </w:pPr>
    </w:p>
    <w:p w:rsidR="00B563D3" w:rsidRPr="00A16D1C" w:rsidRDefault="00B563D3" w:rsidP="00AB5BB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Brak"/>
          <w:rFonts w:ascii="Times New Roman" w:hAnsi="Times New Roman" w:cs="Times New Roman"/>
          <w:i/>
          <w:iCs/>
          <w:color w:val="auto"/>
          <w:sz w:val="24"/>
          <w:szCs w:val="24"/>
          <w:u w:color="1F497D"/>
        </w:rPr>
      </w:pPr>
      <w:r w:rsidRPr="00A16D1C"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  <w:t>PLAN </w:t>
      </w:r>
      <w:r>
        <w:rPr>
          <w:rStyle w:val="Brak"/>
          <w:rFonts w:ascii="Times New Roman" w:hAnsi="Times New Roman" w:cs="Times New Roman"/>
          <w:b/>
          <w:bCs/>
          <w:color w:val="auto"/>
          <w:sz w:val="24"/>
          <w:szCs w:val="24"/>
          <w:u w:color="1F497D"/>
        </w:rPr>
        <w:t xml:space="preserve"> ZAJĘĆ:</w:t>
      </w:r>
    </w:p>
    <w:p w:rsidR="00B563D3" w:rsidRPr="00597DF6" w:rsidRDefault="00B563D3" w:rsidP="00AB5BB5">
      <w:pPr>
        <w:shd w:val="clear" w:color="auto" w:fill="FFFFFF"/>
        <w:spacing w:before="100" w:after="240"/>
        <w:rPr>
          <w:rStyle w:val="Brak"/>
          <w:b/>
          <w:color w:val="993300"/>
          <w:u w:color="31849B"/>
        </w:rPr>
      </w:pPr>
      <w:r w:rsidRPr="00597DF6">
        <w:rPr>
          <w:rStyle w:val="Brak"/>
          <w:b/>
          <w:color w:val="993300"/>
          <w:u w:color="31849B"/>
        </w:rPr>
        <w:t>Pią</w:t>
      </w:r>
      <w:r w:rsidRPr="00597DF6">
        <w:rPr>
          <w:rStyle w:val="Brak"/>
          <w:b/>
          <w:color w:val="993300"/>
          <w:u w:color="31849B"/>
          <w:lang w:val="nl-NL"/>
        </w:rPr>
        <w:t>tek: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</w:rPr>
        <w:t xml:space="preserve">18.30 delikatna joga na rozruch 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  <w:lang w:val="de-DE"/>
        </w:rPr>
        <w:t>20.30 wegetaria</w:t>
      </w:r>
      <w:r w:rsidRPr="00A16D1C">
        <w:rPr>
          <w:rStyle w:val="Brak"/>
          <w:u w:color="1F497D"/>
        </w:rPr>
        <w:t xml:space="preserve">ńska kolacja 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</w:p>
    <w:p w:rsidR="00B563D3" w:rsidRPr="00597DF6" w:rsidRDefault="00B563D3" w:rsidP="00AB5BB5">
      <w:pPr>
        <w:shd w:val="clear" w:color="auto" w:fill="FFFFFF"/>
        <w:spacing w:before="100" w:after="240"/>
        <w:rPr>
          <w:rStyle w:val="Brak"/>
          <w:b/>
          <w:color w:val="993300"/>
          <w:u w:color="31849B"/>
        </w:rPr>
      </w:pPr>
      <w:r w:rsidRPr="00597DF6">
        <w:rPr>
          <w:rStyle w:val="Brak"/>
          <w:b/>
          <w:color w:val="993300"/>
          <w:u w:color="31849B"/>
        </w:rPr>
        <w:t>Sobota: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</w:rPr>
        <w:t>8:30 lekkie śniadanie 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  <w:lang w:val="en-US"/>
        </w:rPr>
        <w:t xml:space="preserve">9:30 </w:t>
      </w:r>
      <w:r w:rsidRPr="00A16D1C">
        <w:rPr>
          <w:rStyle w:val="Brak"/>
          <w:u w:color="1F497D"/>
        </w:rPr>
        <w:t>świadomy oddech, praktyka uważności (medytacja), Mindful Yin Yoga dla miednicy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  <w:lang w:val="de-DE"/>
        </w:rPr>
        <w:t>13:00 wegetaria</w:t>
      </w:r>
      <w:r w:rsidRPr="00A16D1C">
        <w:rPr>
          <w:rStyle w:val="Brak"/>
          <w:u w:color="1F497D"/>
        </w:rPr>
        <w:t>ński obiad 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</w:rPr>
        <w:t>15.00 – 18.00 warsztat z dietetyki hormonalnej </w:t>
      </w:r>
      <w:r w:rsidRPr="00A16D1C">
        <w:rPr>
          <w:rStyle w:val="Brak"/>
          <w:u w:color="1F497D"/>
          <w:lang w:val="pt-PT"/>
        </w:rPr>
        <w:t>"O P</w:t>
      </w:r>
      <w:r w:rsidRPr="00A16D1C">
        <w:rPr>
          <w:rStyle w:val="Brak"/>
          <w:u w:color="1F497D"/>
        </w:rPr>
        <w:t>ŁODNOŚ</w:t>
      </w:r>
      <w:r w:rsidRPr="00A16D1C">
        <w:rPr>
          <w:rStyle w:val="Brak"/>
          <w:u w:color="1F497D"/>
          <w:lang w:val="de-DE"/>
        </w:rPr>
        <w:t>CI PRAWIE WSZYSTKO"</w:t>
      </w:r>
    </w:p>
    <w:p w:rsidR="00B563D3" w:rsidRPr="00A16D1C" w:rsidRDefault="00B563D3" w:rsidP="00AB5BB5">
      <w:pPr>
        <w:shd w:val="clear" w:color="auto" w:fill="FFFFFF"/>
        <w:spacing w:before="100" w:after="100"/>
        <w:rPr>
          <w:rStyle w:val="Brak"/>
          <w:u w:color="1F497D"/>
        </w:rPr>
      </w:pPr>
      <w:r w:rsidRPr="00A16D1C">
        <w:rPr>
          <w:rStyle w:val="Brak"/>
          <w:u w:color="1F497D"/>
        </w:rPr>
        <w:t>18.30 </w:t>
      </w:r>
      <w:r w:rsidRPr="00A16D1C">
        <w:rPr>
          <w:rStyle w:val="Brak"/>
          <w:u w:color="1F497D"/>
          <w:lang w:val="sv-SE"/>
        </w:rPr>
        <w:t>Restorative Yoga</w:t>
      </w:r>
      <w:r w:rsidRPr="00A16D1C">
        <w:rPr>
          <w:rStyle w:val="Brak"/>
          <w:u w:color="1F497D"/>
        </w:rPr>
        <w:t>® | pozycje obniżające kortyzol, stymulujące przysadkę i narządy dolnego brzucha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</w:rPr>
        <w:t>20.00 kolacja wegetariań</w:t>
      </w:r>
      <w:r w:rsidRPr="00A16D1C">
        <w:rPr>
          <w:rStyle w:val="Brak"/>
          <w:u w:color="1F497D"/>
          <w:lang w:val="sv-SE"/>
        </w:rPr>
        <w:t>ska 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</w:p>
    <w:p w:rsidR="00B563D3" w:rsidRPr="00597DF6" w:rsidRDefault="00B563D3" w:rsidP="00AB5BB5">
      <w:pPr>
        <w:shd w:val="clear" w:color="auto" w:fill="FFFFFF"/>
        <w:spacing w:before="100" w:after="240"/>
        <w:rPr>
          <w:rStyle w:val="Brak"/>
          <w:b/>
          <w:color w:val="993300"/>
          <w:u w:color="31849B"/>
        </w:rPr>
      </w:pPr>
      <w:r w:rsidRPr="00597DF6">
        <w:rPr>
          <w:rStyle w:val="Brak"/>
          <w:b/>
          <w:color w:val="993300"/>
          <w:u w:color="31849B"/>
        </w:rPr>
        <w:t>Niedziela: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</w:rPr>
        <w:t>9.00 lekkie śniadanie 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</w:rPr>
        <w:t>10:00 świadomy oddech, praktyka uważności (medytacja), Mindful Yin Yoga dla miednicy</w:t>
      </w:r>
    </w:p>
    <w:p w:rsidR="00B563D3" w:rsidRPr="00A16D1C" w:rsidRDefault="00B563D3" w:rsidP="00AB5BB5">
      <w:pPr>
        <w:shd w:val="clear" w:color="auto" w:fill="FFFFFF"/>
        <w:spacing w:before="100" w:after="240"/>
        <w:rPr>
          <w:rStyle w:val="Brak"/>
          <w:u w:color="1F497D"/>
        </w:rPr>
      </w:pPr>
      <w:r w:rsidRPr="00A16D1C">
        <w:rPr>
          <w:rStyle w:val="Brak"/>
          <w:u w:color="1F497D"/>
          <w:lang w:val="de-DE"/>
        </w:rPr>
        <w:t>13:00 wegetarian</w:t>
      </w:r>
      <w:r w:rsidRPr="00A16D1C">
        <w:rPr>
          <w:rStyle w:val="Brak"/>
          <w:u w:color="1F497D"/>
        </w:rPr>
        <w:t>́ski obiad </w:t>
      </w:r>
    </w:p>
    <w:p w:rsidR="00B563D3" w:rsidRPr="00A16D1C" w:rsidRDefault="00B563D3" w:rsidP="00AB5BB5">
      <w:pPr>
        <w:shd w:val="clear" w:color="auto" w:fill="FFFFFF"/>
        <w:rPr>
          <w:rStyle w:val="Brak"/>
          <w:u w:color="1F497D"/>
        </w:rPr>
      </w:pPr>
    </w:p>
    <w:p w:rsidR="00B563D3" w:rsidRDefault="00B563D3" w:rsidP="00C21C2B">
      <w:pPr>
        <w:shd w:val="clear" w:color="auto" w:fill="FFFFFF"/>
        <w:jc w:val="both"/>
        <w:rPr>
          <w:b/>
          <w:color w:val="993300"/>
          <w:u w:color="1F497D"/>
        </w:rPr>
      </w:pPr>
    </w:p>
    <w:p w:rsidR="00B563D3" w:rsidRPr="00160C9B" w:rsidRDefault="00B563D3" w:rsidP="00C21C2B">
      <w:pPr>
        <w:shd w:val="clear" w:color="auto" w:fill="FFFFFF"/>
        <w:jc w:val="both"/>
        <w:rPr>
          <w:u w:color="4F6228"/>
        </w:rPr>
      </w:pPr>
      <w:r>
        <w:rPr>
          <w:u w:color="4F6228"/>
        </w:rPr>
        <w:t xml:space="preserve">      </w:t>
      </w:r>
      <w:r w:rsidRPr="00C21C2B">
        <w:rPr>
          <w:u w:color="4F6228"/>
        </w:rPr>
        <w:t xml:space="preserve"> </w:t>
      </w:r>
      <w:r w:rsidRPr="00A10B23">
        <w:rPr>
          <w:noProof/>
          <w:u w:color="4F6228"/>
        </w:rPr>
        <w:pict>
          <v:shape id="_x0000_i1030" type="#_x0000_t75" alt="warsztaty2" style="width:195.75pt;height:195.75pt;visibility:visible">
            <v:imagedata r:id="rId7" o:title=""/>
          </v:shape>
        </w:pict>
      </w:r>
      <w:r>
        <w:rPr>
          <w:u w:color="4F6228"/>
        </w:rPr>
        <w:t xml:space="preserve"> </w:t>
      </w:r>
      <w:r w:rsidRPr="00A10B23">
        <w:rPr>
          <w:noProof/>
          <w:u w:color="4F6228"/>
        </w:rPr>
        <w:pict>
          <v:shape id="_x0000_i1031" type="#_x0000_t75" alt="warsztaty 3" style="width:204.75pt;height:189.75pt;visibility:visible">
            <v:imagedata r:id="rId8" o:title=""/>
          </v:shape>
        </w:pict>
      </w:r>
    </w:p>
    <w:p w:rsidR="00B563D3" w:rsidRDefault="00B563D3" w:rsidP="00C21C2B">
      <w:pPr>
        <w:shd w:val="clear" w:color="auto" w:fill="FFFFFF"/>
        <w:jc w:val="both"/>
        <w:rPr>
          <w:b/>
          <w:color w:val="993300"/>
          <w:u w:color="4F6228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A635E8" w:rsidRDefault="00B563D3" w:rsidP="00F8159A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DATA:    </w:t>
      </w:r>
      <w:r>
        <w:rPr>
          <w:b/>
          <w:bCs/>
          <w:color w:val="993300"/>
        </w:rPr>
        <w:tab/>
        <w:t xml:space="preserve">              11-13.V.</w:t>
      </w:r>
      <w:r w:rsidRPr="00A635E8">
        <w:rPr>
          <w:b/>
          <w:bCs/>
          <w:color w:val="993300"/>
        </w:rPr>
        <w:t xml:space="preserve"> 201</w:t>
      </w:r>
      <w:r>
        <w:rPr>
          <w:b/>
          <w:bCs/>
          <w:color w:val="993300"/>
        </w:rPr>
        <w:t>8</w:t>
      </w:r>
      <w:r w:rsidRPr="00A635E8">
        <w:rPr>
          <w:b/>
          <w:bCs/>
          <w:color w:val="993300"/>
        </w:rPr>
        <w:t xml:space="preserve">    </w:t>
      </w:r>
    </w:p>
    <w:p w:rsidR="00B563D3" w:rsidRPr="00A635E8" w:rsidRDefault="00B563D3" w:rsidP="00F8159A">
      <w:pPr>
        <w:rPr>
          <w:b/>
          <w:bCs/>
          <w:color w:val="993300"/>
        </w:rPr>
      </w:pPr>
      <w:r>
        <w:rPr>
          <w:b/>
          <w:bCs/>
          <w:color w:val="993300"/>
        </w:rPr>
        <w:t>ROZPOCZĘCIE:       11.V.   o godz. 18.30 zajęcia jogi  (piątek)</w:t>
      </w:r>
    </w:p>
    <w:p w:rsidR="00B563D3" w:rsidRPr="00A635E8" w:rsidRDefault="00B563D3" w:rsidP="00F8159A">
      <w:pPr>
        <w:rPr>
          <w:b/>
          <w:bCs/>
          <w:color w:val="993300"/>
        </w:rPr>
      </w:pPr>
      <w:r>
        <w:rPr>
          <w:b/>
          <w:bCs/>
          <w:color w:val="993300"/>
        </w:rPr>
        <w:t>ZAKOŃCZENIE:       13.V.</w:t>
      </w:r>
      <w:r w:rsidRPr="00A635E8">
        <w:rPr>
          <w:b/>
          <w:bCs/>
          <w:color w:val="993300"/>
        </w:rPr>
        <w:t xml:space="preserve">   o</w:t>
      </w:r>
      <w:r>
        <w:rPr>
          <w:b/>
          <w:bCs/>
          <w:color w:val="993300"/>
        </w:rPr>
        <w:t xml:space="preserve"> godz. 14 po obiedzie (niedziela)</w:t>
      </w:r>
    </w:p>
    <w:p w:rsidR="00B563D3" w:rsidRPr="00A635E8" w:rsidRDefault="00B563D3" w:rsidP="00F8159A">
      <w:pPr>
        <w:rPr>
          <w:b/>
          <w:color w:val="993300"/>
        </w:rPr>
      </w:pPr>
      <w:r w:rsidRPr="00A635E8">
        <w:rPr>
          <w:b/>
          <w:bCs/>
          <w:color w:val="993300"/>
        </w:rPr>
        <w:t xml:space="preserve">MIEJSCE:                   </w:t>
      </w:r>
      <w:r w:rsidRPr="00A635E8">
        <w:rPr>
          <w:b/>
          <w:color w:val="993300"/>
        </w:rPr>
        <w:t xml:space="preserve">Ośrodek Rozwoju Osobistego i Duchowego „Tu i Teraz”, Nowe </w:t>
      </w:r>
    </w:p>
    <w:p w:rsidR="00B563D3" w:rsidRDefault="00B563D3" w:rsidP="00F8159A">
      <w:pPr>
        <w:rPr>
          <w:b/>
          <w:color w:val="993300"/>
        </w:rPr>
      </w:pPr>
      <w:r w:rsidRPr="00A635E8">
        <w:rPr>
          <w:b/>
          <w:color w:val="993300"/>
        </w:rPr>
        <w:t xml:space="preserve">                                       Kawkowo </w:t>
      </w:r>
      <w:hyperlink r:id="rId11" w:history="1">
        <w:r w:rsidRPr="00A635E8">
          <w:rPr>
            <w:rStyle w:val="Hyperlink"/>
            <w:b/>
          </w:rPr>
          <w:t>www.tuiteraz.eu</w:t>
        </w:r>
      </w:hyperlink>
      <w:r w:rsidRPr="00A635E8">
        <w:rPr>
          <w:b/>
          <w:color w:val="993300"/>
        </w:rPr>
        <w:t xml:space="preserve"> </w:t>
      </w:r>
    </w:p>
    <w:p w:rsidR="00B563D3" w:rsidRPr="00A635E8" w:rsidRDefault="00B563D3" w:rsidP="00F8159A">
      <w:pPr>
        <w:rPr>
          <w:b/>
          <w:color w:val="993300"/>
        </w:rPr>
      </w:pPr>
    </w:p>
    <w:p w:rsidR="00B563D3" w:rsidRPr="00F8159A" w:rsidRDefault="00B563D3" w:rsidP="00F8159A">
      <w:pPr>
        <w:shd w:val="clear" w:color="auto" w:fill="FFFFFF"/>
        <w:rPr>
          <w:b/>
          <w:color w:val="993300"/>
          <w:u w:color="1F497D"/>
        </w:rPr>
      </w:pPr>
      <w:bookmarkStart w:id="1" w:name="OLE_LINK3"/>
      <w:bookmarkStart w:id="2" w:name="OLE_LINK4"/>
      <w:r w:rsidRPr="00A635E8">
        <w:rPr>
          <w:b/>
          <w:bCs/>
          <w:color w:val="993300"/>
        </w:rPr>
        <w:t>CENA WARSZTATU</w:t>
      </w:r>
      <w:r w:rsidRPr="00A635E8">
        <w:rPr>
          <w:b/>
          <w:color w:val="993300"/>
        </w:rPr>
        <w:t>:</w:t>
      </w:r>
      <w:r w:rsidRPr="00A635E8">
        <w:rPr>
          <w:color w:val="993300"/>
        </w:rPr>
        <w:t xml:space="preserve">  </w:t>
      </w:r>
      <w:r>
        <w:rPr>
          <w:color w:val="993300"/>
        </w:rPr>
        <w:t xml:space="preserve"> </w:t>
      </w:r>
      <w:r>
        <w:rPr>
          <w:b/>
          <w:color w:val="993300"/>
        </w:rPr>
        <w:t>300</w:t>
      </w:r>
      <w:r w:rsidRPr="00A635E8">
        <w:rPr>
          <w:b/>
          <w:color w:val="993300"/>
        </w:rPr>
        <w:t xml:space="preserve"> zł </w:t>
      </w:r>
      <w:r>
        <w:rPr>
          <w:b/>
          <w:color w:val="993300"/>
        </w:rPr>
        <w:t xml:space="preserve"> </w:t>
      </w:r>
      <w:r w:rsidRPr="00F8159A">
        <w:rPr>
          <w:b/>
          <w:color w:val="993300"/>
          <w:u w:color="1F497D"/>
        </w:rPr>
        <w:t>warsztat jogi i żywienioterapii, czyli:</w:t>
      </w:r>
    </w:p>
    <w:p w:rsidR="00B563D3" w:rsidRPr="00FF6C6C" w:rsidRDefault="00B563D3" w:rsidP="0019379A">
      <w:pPr>
        <w:shd w:val="clear" w:color="auto" w:fill="FFFFFF"/>
        <w:ind w:left="2835" w:hanging="425"/>
        <w:rPr>
          <w:b/>
          <w:color w:val="993300"/>
          <w:u w:color="1F497D"/>
        </w:rPr>
      </w:pPr>
      <w:r>
        <w:rPr>
          <w:b/>
          <w:color w:val="993300"/>
          <w:u w:color="1F497D"/>
        </w:rPr>
        <w:t xml:space="preserve"> </w:t>
      </w:r>
      <w:r w:rsidRPr="00FF6C6C">
        <w:rPr>
          <w:b/>
          <w:color w:val="993300"/>
          <w:u w:color="1F497D"/>
        </w:rPr>
        <w:t xml:space="preserve">-  </w:t>
      </w:r>
      <w:r>
        <w:rPr>
          <w:b/>
          <w:color w:val="993300"/>
          <w:u w:color="1F497D"/>
        </w:rPr>
        <w:t xml:space="preserve"> </w:t>
      </w:r>
      <w:r w:rsidRPr="00FF6C6C">
        <w:rPr>
          <w:b/>
          <w:color w:val="993300"/>
          <w:u w:color="1F497D"/>
        </w:rPr>
        <w:t>9 h jogi z certyfikowaną nauczycielką z wieloletnim doświadczeniem</w:t>
      </w:r>
    </w:p>
    <w:p w:rsidR="00B563D3" w:rsidRDefault="00B563D3" w:rsidP="0019379A">
      <w:pPr>
        <w:shd w:val="clear" w:color="auto" w:fill="FFFFFF"/>
        <w:ind w:left="2410"/>
        <w:rPr>
          <w:b/>
          <w:color w:val="993300"/>
          <w:u w:color="1F497D"/>
        </w:rPr>
      </w:pPr>
      <w:r>
        <w:rPr>
          <w:b/>
          <w:color w:val="993300"/>
          <w:u w:color="1F497D"/>
        </w:rPr>
        <w:t xml:space="preserve"> </w:t>
      </w:r>
      <w:r w:rsidRPr="00FF6C6C">
        <w:rPr>
          <w:b/>
          <w:color w:val="993300"/>
          <w:u w:color="1F497D"/>
        </w:rPr>
        <w:t xml:space="preserve">- </w:t>
      </w:r>
      <w:r>
        <w:rPr>
          <w:b/>
          <w:color w:val="993300"/>
          <w:u w:color="1F497D"/>
        </w:rPr>
        <w:t xml:space="preserve">  3</w:t>
      </w:r>
      <w:r w:rsidRPr="00FF6C6C">
        <w:rPr>
          <w:b/>
          <w:color w:val="993300"/>
          <w:u w:color="1F497D"/>
        </w:rPr>
        <w:t xml:space="preserve"> h warsztat dietetyki hormonalnej z terapeutką żywieniową</w:t>
      </w:r>
      <w:r>
        <w:rPr>
          <w:b/>
          <w:color w:val="993300"/>
          <w:u w:color="1F497D"/>
        </w:rPr>
        <w:t xml:space="preserve"> </w:t>
      </w:r>
    </w:p>
    <w:p w:rsidR="00B563D3" w:rsidRDefault="00B563D3" w:rsidP="00F8159A">
      <w:pPr>
        <w:rPr>
          <w:b/>
          <w:color w:val="993300"/>
        </w:rPr>
      </w:pPr>
    </w:p>
    <w:p w:rsidR="00B563D3" w:rsidRPr="00A635E8" w:rsidRDefault="00B563D3" w:rsidP="00F8159A">
      <w:pPr>
        <w:rPr>
          <w:b/>
          <w:color w:val="993300"/>
        </w:rPr>
      </w:pPr>
      <w:r w:rsidRPr="00A635E8">
        <w:rPr>
          <w:b/>
          <w:color w:val="993300"/>
        </w:rPr>
        <w:t xml:space="preserve">CENA POBYTU:         </w:t>
      </w:r>
      <w:r>
        <w:rPr>
          <w:b/>
          <w:color w:val="993300"/>
        </w:rPr>
        <w:t>w</w:t>
      </w:r>
      <w:r w:rsidRPr="00A635E8">
        <w:rPr>
          <w:b/>
          <w:color w:val="993300"/>
        </w:rPr>
        <w:t xml:space="preserve">yżywienie </w:t>
      </w:r>
      <w:r>
        <w:rPr>
          <w:b/>
          <w:color w:val="993300"/>
        </w:rPr>
        <w:t>70</w:t>
      </w:r>
      <w:r w:rsidRPr="00A635E8">
        <w:rPr>
          <w:b/>
          <w:color w:val="993300"/>
        </w:rPr>
        <w:t xml:space="preserve"> zł  dziennie ( 3 posiłki wegetariańskie)</w:t>
      </w:r>
    </w:p>
    <w:p w:rsidR="00B563D3" w:rsidRPr="00A635E8" w:rsidRDefault="00B563D3" w:rsidP="00F8159A">
      <w:pPr>
        <w:rPr>
          <w:b/>
          <w:color w:val="993300"/>
        </w:rPr>
      </w:pPr>
      <w:r w:rsidRPr="00A635E8">
        <w:rPr>
          <w:b/>
          <w:color w:val="993300"/>
        </w:rPr>
        <w:t xml:space="preserve"> </w:t>
      </w:r>
      <w:r w:rsidRPr="00A635E8">
        <w:rPr>
          <w:b/>
          <w:color w:val="993300"/>
        </w:rPr>
        <w:tab/>
      </w:r>
      <w:r w:rsidRPr="00A635E8">
        <w:rPr>
          <w:b/>
          <w:color w:val="993300"/>
        </w:rPr>
        <w:tab/>
        <w:t xml:space="preserve">                </w:t>
      </w:r>
      <w:r>
        <w:rPr>
          <w:b/>
          <w:color w:val="993300"/>
        </w:rPr>
        <w:t>n</w:t>
      </w:r>
      <w:r w:rsidRPr="00A635E8">
        <w:rPr>
          <w:b/>
          <w:color w:val="993300"/>
        </w:rPr>
        <w:t>oclegi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- w zależności od standardu od 32 zł do 85 zł za noc </w:t>
      </w:r>
    </w:p>
    <w:p w:rsidR="00B563D3" w:rsidRDefault="00B563D3" w:rsidP="00F8159A">
      <w:pPr>
        <w:rPr>
          <w:b/>
          <w:color w:val="993300"/>
        </w:rPr>
      </w:pPr>
    </w:p>
    <w:p w:rsidR="00B563D3" w:rsidRDefault="00B563D3" w:rsidP="00F8159A">
      <w:pPr>
        <w:rPr>
          <w:b/>
          <w:color w:val="993300"/>
        </w:rPr>
      </w:pPr>
      <w:r w:rsidRPr="00A635E8">
        <w:rPr>
          <w:b/>
          <w:color w:val="993300"/>
        </w:rPr>
        <w:t>UWAGA:                      ośrodek sprzedaje w</w:t>
      </w:r>
      <w:r>
        <w:rPr>
          <w:b/>
          <w:color w:val="993300"/>
        </w:rPr>
        <w:t xml:space="preserve">yłącznie całe pakiety pobytowo/ żywieniowo/ </w:t>
      </w:r>
    </w:p>
    <w:p w:rsidR="00B563D3" w:rsidRDefault="00B563D3" w:rsidP="00F8159A">
      <w:pPr>
        <w:rPr>
          <w:b/>
          <w:color w:val="993300"/>
        </w:rPr>
      </w:pPr>
      <w:r>
        <w:rPr>
          <w:b/>
          <w:color w:val="993300"/>
        </w:rPr>
        <w:t xml:space="preserve">                                       w</w:t>
      </w:r>
      <w:r w:rsidRPr="00A635E8">
        <w:rPr>
          <w:b/>
          <w:color w:val="993300"/>
        </w:rPr>
        <w:t>arsztatowe</w:t>
      </w:r>
      <w:bookmarkEnd w:id="1"/>
      <w:bookmarkEnd w:id="2"/>
      <w:r>
        <w:rPr>
          <w:b/>
          <w:color w:val="993300"/>
        </w:rPr>
        <w:t xml:space="preserve"> (nie ma możliwości rezygnacji z posiłków ani </w:t>
      </w:r>
    </w:p>
    <w:p w:rsidR="00B563D3" w:rsidRPr="00A635E8" w:rsidRDefault="00B563D3" w:rsidP="00F8159A">
      <w:pPr>
        <w:rPr>
          <w:b/>
          <w:color w:val="993300"/>
        </w:rPr>
      </w:pPr>
      <w:r>
        <w:rPr>
          <w:b/>
          <w:color w:val="993300"/>
        </w:rPr>
        <w:t xml:space="preserve">                                        noclegów)</w:t>
      </w:r>
    </w:p>
    <w:p w:rsidR="00B563D3" w:rsidRPr="00A635E8" w:rsidRDefault="00B563D3" w:rsidP="00F8159A">
      <w:pPr>
        <w:rPr>
          <w:b/>
          <w:color w:val="993300"/>
        </w:rPr>
      </w:pPr>
    </w:p>
    <w:p w:rsidR="00B563D3" w:rsidRPr="00A635E8" w:rsidRDefault="00B563D3" w:rsidP="00F8159A">
      <w:pPr>
        <w:rPr>
          <w:b/>
          <w:color w:val="993300"/>
        </w:rPr>
      </w:pPr>
      <w:bookmarkStart w:id="3" w:name="OLE_LINK1"/>
      <w:bookmarkStart w:id="4" w:name="OLE_LINK2"/>
      <w:r w:rsidRPr="00A635E8">
        <w:rPr>
          <w:b/>
          <w:bCs/>
          <w:color w:val="993300"/>
        </w:rPr>
        <w:t>KONTAKT:</w:t>
      </w:r>
      <w:r w:rsidRPr="00A635E8">
        <w:rPr>
          <w:b/>
          <w:bCs/>
          <w:color w:val="993300"/>
        </w:rPr>
        <w:tab/>
        <w:t xml:space="preserve">                </w:t>
      </w:r>
      <w:r w:rsidRPr="00A635E8">
        <w:rPr>
          <w:b/>
          <w:color w:val="993300"/>
        </w:rPr>
        <w:t xml:space="preserve">www.tuiteraz.eu, kawkowo@tuiteraz.eu ,   </w:t>
      </w:r>
    </w:p>
    <w:p w:rsidR="00B563D3" w:rsidRPr="00A635E8" w:rsidRDefault="00B563D3" w:rsidP="00F8159A">
      <w:pPr>
        <w:ind w:left="708" w:firstLine="708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                biuro: </w:t>
      </w:r>
      <w:r w:rsidRPr="00A635E8"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662759576</w:t>
      </w:r>
      <w:r>
        <w:rPr>
          <w:rFonts w:eastAsia="Arial Unicode MS"/>
          <w:b/>
          <w:color w:val="993300"/>
        </w:rPr>
        <w:t xml:space="preserve"> </w:t>
      </w:r>
    </w:p>
    <w:p w:rsidR="00B563D3" w:rsidRPr="00A635E8" w:rsidRDefault="00B563D3" w:rsidP="00F8159A">
      <w:pPr>
        <w:ind w:left="708" w:firstLine="708"/>
        <w:rPr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 </w:t>
      </w:r>
      <w:r w:rsidRPr="00A635E8">
        <w:rPr>
          <w:rFonts w:eastAsia="Arial Unicode MS"/>
          <w:b/>
          <w:color w:val="993300"/>
        </w:rPr>
        <w:tab/>
        <w:t xml:space="preserve">    </w:t>
      </w:r>
      <w:r w:rsidRPr="00A635E8">
        <w:rPr>
          <w:b/>
          <w:color w:val="993300"/>
        </w:rPr>
        <w:t xml:space="preserve">Jacek Towalski     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602219382, </w:t>
      </w:r>
    </w:p>
    <w:p w:rsidR="00B563D3" w:rsidRPr="00A635E8" w:rsidRDefault="00B563D3" w:rsidP="00F8159A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 xml:space="preserve">                Maja Wołosiewicz - Towalska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606994366,  </w:t>
      </w:r>
    </w:p>
    <w:p w:rsidR="00B563D3" w:rsidRPr="00A635E8" w:rsidRDefault="00B563D3" w:rsidP="00F8159A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ab/>
        <w:t xml:space="preserve">    </w:t>
      </w:r>
    </w:p>
    <w:p w:rsidR="00B563D3" w:rsidRPr="00A635E8" w:rsidRDefault="00B563D3" w:rsidP="00F8159A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 xml:space="preserve">  </w:t>
      </w:r>
    </w:p>
    <w:p w:rsidR="00B563D3" w:rsidRPr="00A635E8" w:rsidRDefault="00B563D3" w:rsidP="00F8159A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B563D3" w:rsidRDefault="00B563D3" w:rsidP="001F3E07">
      <w:pPr>
        <w:numPr>
          <w:ilvl w:val="0"/>
          <w:numId w:val="5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2" w:history="1">
        <w:r w:rsidRPr="00A635E8">
          <w:rPr>
            <w:rStyle w:val="Hyperlink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B563D3" w:rsidRDefault="00B563D3" w:rsidP="001F3E07">
      <w:pPr>
        <w:numPr>
          <w:ilvl w:val="0"/>
          <w:numId w:val="5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B563D3" w:rsidRPr="001F3E07" w:rsidRDefault="00B563D3" w:rsidP="001F3E07">
      <w:pPr>
        <w:numPr>
          <w:ilvl w:val="0"/>
          <w:numId w:val="5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B563D3" w:rsidRPr="00A635E8" w:rsidRDefault="00B563D3" w:rsidP="00F8159A">
      <w:pPr>
        <w:numPr>
          <w:ilvl w:val="0"/>
          <w:numId w:val="5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B563D3" w:rsidRPr="00A635E8" w:rsidRDefault="00B563D3" w:rsidP="00F8159A">
      <w:pPr>
        <w:numPr>
          <w:ilvl w:val="0"/>
          <w:numId w:val="5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</w:t>
      </w:r>
      <w:r w:rsidRPr="00A635E8">
        <w:rPr>
          <w:rFonts w:eastAsia="Arial Unicode MS"/>
          <w:b/>
          <w:color w:val="993300"/>
          <w:u w:val="single"/>
        </w:rPr>
        <w:t>aliczkę za pobyt  w wysokości 150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>m:  „zaliczka za pobyt  11-13.V.2018</w:t>
      </w:r>
      <w:r w:rsidRPr="00A635E8">
        <w:rPr>
          <w:b/>
          <w:color w:val="993300"/>
        </w:rPr>
        <w:t xml:space="preserve">”. </w:t>
      </w:r>
    </w:p>
    <w:bookmarkEnd w:id="3"/>
    <w:bookmarkEnd w:id="4"/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F43860" w:rsidRDefault="00B563D3" w:rsidP="001F3E07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rStyle w:val="Strong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F43860">
        <w:rPr>
          <w:b/>
          <w:color w:val="993300"/>
          <w:u w:val="single"/>
        </w:rPr>
        <w:t xml:space="preserve">Zaliczka jest zwrotna tylko w ciągu dwóch tygodni od momentu wpłaty na konto ośrodka! </w:t>
      </w:r>
    </w:p>
    <w:p w:rsidR="00B563D3" w:rsidRDefault="00B563D3" w:rsidP="001F3E07">
      <w:pPr>
        <w:shd w:val="clear" w:color="auto" w:fill="FFFFFF"/>
        <w:jc w:val="center"/>
        <w:rPr>
          <w:b/>
          <w:color w:val="993300"/>
        </w:rPr>
      </w:pPr>
      <w:r w:rsidRPr="00D55ECF">
        <w:rPr>
          <w:b/>
          <w:color w:val="993300"/>
        </w:rPr>
        <w:t xml:space="preserve">W razie zwrotu zaliczki ośrodek potrąca 20 zł na opłaty manipulacyjne. </w:t>
      </w:r>
    </w:p>
    <w:p w:rsidR="00B563D3" w:rsidRPr="00D55ECF" w:rsidRDefault="00B563D3" w:rsidP="001F3E07">
      <w:pPr>
        <w:shd w:val="clear" w:color="auto" w:fill="FFFFFF"/>
        <w:jc w:val="center"/>
        <w:rPr>
          <w:b/>
          <w:color w:val="993300"/>
          <w:u w:color="1F497D"/>
        </w:rPr>
      </w:pPr>
      <w:r w:rsidRPr="00D55ECF">
        <w:rPr>
          <w:b/>
          <w:color w:val="993300"/>
        </w:rPr>
        <w:t>Zaliczka nie może być przełożona na inny warsztat.</w:t>
      </w: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>
      <w:pPr>
        <w:shd w:val="clear" w:color="auto" w:fill="FFFFFF"/>
        <w:rPr>
          <w:u w:color="1F497D"/>
        </w:rPr>
      </w:pPr>
    </w:p>
    <w:p w:rsidR="00B563D3" w:rsidRPr="00C21C2B" w:rsidRDefault="00B563D3" w:rsidP="00C21C2B"/>
    <w:sectPr w:rsidR="00B563D3" w:rsidRPr="00C21C2B" w:rsidSect="00001F53">
      <w:pgSz w:w="11906" w:h="16838" w:code="9"/>
      <w:pgMar w:top="180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80C"/>
    <w:multiLevelType w:val="hybridMultilevel"/>
    <w:tmpl w:val="7FDC87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8629D"/>
    <w:multiLevelType w:val="hybridMultilevel"/>
    <w:tmpl w:val="FFFFFFFF"/>
    <w:numStyleLink w:val="Punktory"/>
  </w:abstractNum>
  <w:abstractNum w:abstractNumId="2">
    <w:nsid w:val="335169EE"/>
    <w:multiLevelType w:val="hybridMultilevel"/>
    <w:tmpl w:val="FFFFFFFF"/>
    <w:styleLink w:val="Punktory"/>
    <w:lvl w:ilvl="0" w:tplc="6024D11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38FC707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4C24D0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FBAAA8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BDEA75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D4062E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B0A764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1D2063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B0C1B9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>
    <w:nsid w:val="3ED072B7"/>
    <w:multiLevelType w:val="multilevel"/>
    <w:tmpl w:val="2A38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581070"/>
    <w:multiLevelType w:val="hybridMultilevel"/>
    <w:tmpl w:val="FFFFFFFF"/>
    <w:numStyleLink w:val="Punktory"/>
  </w:abstractNum>
  <w:abstractNum w:abstractNumId="6">
    <w:nsid w:val="635A50E4"/>
    <w:multiLevelType w:val="hybridMultilevel"/>
    <w:tmpl w:val="27D44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06938"/>
    <w:multiLevelType w:val="hybridMultilevel"/>
    <w:tmpl w:val="B1FE10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329CD"/>
    <w:multiLevelType w:val="hybridMultilevel"/>
    <w:tmpl w:val="FFFFFFFF"/>
    <w:numStyleLink w:val="Punktory"/>
  </w:abstractNum>
  <w:abstractNum w:abstractNumId="9">
    <w:nsid w:val="7ECA60B3"/>
    <w:multiLevelType w:val="hybridMultilevel"/>
    <w:tmpl w:val="1194A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2B"/>
    <w:rsid w:val="00000226"/>
    <w:rsid w:val="00001F53"/>
    <w:rsid w:val="000627E0"/>
    <w:rsid w:val="00075B54"/>
    <w:rsid w:val="000A08C4"/>
    <w:rsid w:val="000B1E8A"/>
    <w:rsid w:val="00111F62"/>
    <w:rsid w:val="00146534"/>
    <w:rsid w:val="00160C9B"/>
    <w:rsid w:val="0017693B"/>
    <w:rsid w:val="00191024"/>
    <w:rsid w:val="0019379A"/>
    <w:rsid w:val="001C3A38"/>
    <w:rsid w:val="001F3E07"/>
    <w:rsid w:val="001F743E"/>
    <w:rsid w:val="00214DF2"/>
    <w:rsid w:val="0025189E"/>
    <w:rsid w:val="00261E3E"/>
    <w:rsid w:val="0030532C"/>
    <w:rsid w:val="00313652"/>
    <w:rsid w:val="00316061"/>
    <w:rsid w:val="0032113B"/>
    <w:rsid w:val="003264A3"/>
    <w:rsid w:val="00351A04"/>
    <w:rsid w:val="00366604"/>
    <w:rsid w:val="003C1E93"/>
    <w:rsid w:val="003E1C2E"/>
    <w:rsid w:val="00442596"/>
    <w:rsid w:val="0049345B"/>
    <w:rsid w:val="004B3ABF"/>
    <w:rsid w:val="004D7328"/>
    <w:rsid w:val="004E36D1"/>
    <w:rsid w:val="00505DC9"/>
    <w:rsid w:val="00540918"/>
    <w:rsid w:val="0055693A"/>
    <w:rsid w:val="00560A60"/>
    <w:rsid w:val="00597DF6"/>
    <w:rsid w:val="005A4772"/>
    <w:rsid w:val="005F0C4C"/>
    <w:rsid w:val="00607616"/>
    <w:rsid w:val="00635AA0"/>
    <w:rsid w:val="006D4E7F"/>
    <w:rsid w:val="006E2936"/>
    <w:rsid w:val="006E62EE"/>
    <w:rsid w:val="006F1EEC"/>
    <w:rsid w:val="00744054"/>
    <w:rsid w:val="007A7BC5"/>
    <w:rsid w:val="008312AB"/>
    <w:rsid w:val="00844EA3"/>
    <w:rsid w:val="009711DC"/>
    <w:rsid w:val="00995E38"/>
    <w:rsid w:val="009A242D"/>
    <w:rsid w:val="00A10B23"/>
    <w:rsid w:val="00A16D1C"/>
    <w:rsid w:val="00A340B1"/>
    <w:rsid w:val="00A514DC"/>
    <w:rsid w:val="00A56DA9"/>
    <w:rsid w:val="00A635E8"/>
    <w:rsid w:val="00A85AF2"/>
    <w:rsid w:val="00AB5BB5"/>
    <w:rsid w:val="00AB616D"/>
    <w:rsid w:val="00AC5F33"/>
    <w:rsid w:val="00AD2B9F"/>
    <w:rsid w:val="00AE4023"/>
    <w:rsid w:val="00AF56AB"/>
    <w:rsid w:val="00B02710"/>
    <w:rsid w:val="00B33C76"/>
    <w:rsid w:val="00B563D3"/>
    <w:rsid w:val="00B85099"/>
    <w:rsid w:val="00BE5723"/>
    <w:rsid w:val="00C21C2B"/>
    <w:rsid w:val="00C3051E"/>
    <w:rsid w:val="00C9051E"/>
    <w:rsid w:val="00CC2C61"/>
    <w:rsid w:val="00CF177D"/>
    <w:rsid w:val="00D55ECF"/>
    <w:rsid w:val="00D7300F"/>
    <w:rsid w:val="00D75275"/>
    <w:rsid w:val="00DE506F"/>
    <w:rsid w:val="00E02907"/>
    <w:rsid w:val="00E37AD5"/>
    <w:rsid w:val="00E96917"/>
    <w:rsid w:val="00F1183D"/>
    <w:rsid w:val="00F43860"/>
    <w:rsid w:val="00F8159A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C21C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paragraph" w:customStyle="1" w:styleId="Domylne">
    <w:name w:val="Domyślne"/>
    <w:uiPriority w:val="99"/>
    <w:rsid w:val="00C21C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Brak">
    <w:name w:val="Brak"/>
    <w:uiPriority w:val="99"/>
    <w:rsid w:val="00C21C2B"/>
  </w:style>
  <w:style w:type="character" w:customStyle="1" w:styleId="Hyperlink1">
    <w:name w:val="Hyperlink.1"/>
    <w:uiPriority w:val="99"/>
    <w:rsid w:val="00C21C2B"/>
    <w:rPr>
      <w:rFonts w:ascii="Times New Roman" w:hAnsi="Times New Roman"/>
      <w:color w:val="1F497D"/>
      <w:sz w:val="24"/>
      <w:u w:val="single" w:color="1F497D"/>
      <w:lang w:val="en-US"/>
    </w:rPr>
  </w:style>
  <w:style w:type="paragraph" w:styleId="NormalWeb">
    <w:name w:val="Normal (Web)"/>
    <w:basedOn w:val="Normal"/>
    <w:link w:val="NormalWebChar"/>
    <w:uiPriority w:val="99"/>
    <w:rsid w:val="00F8159A"/>
    <w:pPr>
      <w:spacing w:before="100" w:beforeAutospacing="1" w:after="100" w:afterAutospacing="1"/>
    </w:pPr>
    <w:rPr>
      <w:szCs w:val="20"/>
    </w:rPr>
  </w:style>
  <w:style w:type="character" w:styleId="Hyperlink">
    <w:name w:val="Hyperlink"/>
    <w:basedOn w:val="DefaultParagraphFont"/>
    <w:uiPriority w:val="99"/>
    <w:rsid w:val="00F815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8159A"/>
    <w:rPr>
      <w:rFonts w:cs="Times New Roman"/>
      <w:b/>
    </w:rPr>
  </w:style>
  <w:style w:type="character" w:customStyle="1" w:styleId="NormalWebChar">
    <w:name w:val="Normal (Web) Char"/>
    <w:link w:val="NormalWeb"/>
    <w:uiPriority w:val="99"/>
    <w:locked/>
    <w:rsid w:val="00F8159A"/>
    <w:rPr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14DF2"/>
    <w:pPr>
      <w:ind w:left="720"/>
      <w:contextualSpacing/>
    </w:pPr>
  </w:style>
  <w:style w:type="character" w:customStyle="1" w:styleId="Hyperlink0">
    <w:name w:val="Hyperlink.0"/>
    <w:basedOn w:val="Brak"/>
    <w:uiPriority w:val="99"/>
    <w:rsid w:val="00AB5BB5"/>
    <w:rPr>
      <w:rFonts w:cs="Times New Roman"/>
      <w:color w:val="31849B"/>
      <w:u w:val="single" w:color="31849B"/>
    </w:rPr>
  </w:style>
  <w:style w:type="paragraph" w:styleId="NoSpacing">
    <w:name w:val="No Spacing"/>
    <w:uiPriority w:val="99"/>
    <w:qFormat/>
    <w:rsid w:val="00AB5B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numbering" w:customStyle="1" w:styleId="Punktory">
    <w:name w:val="Punktory"/>
    <w:rsid w:val="00AA70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awkowo@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uiteraz.eu" TargetMode="External"/><Relationship Id="rId5" Type="http://schemas.openxmlformats.org/officeDocument/2006/relationships/hyperlink" Target="http://www.tuiteraz.e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6</Pages>
  <Words>1528</Words>
  <Characters>9169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28</cp:revision>
  <dcterms:created xsi:type="dcterms:W3CDTF">2017-11-20T10:29:00Z</dcterms:created>
  <dcterms:modified xsi:type="dcterms:W3CDTF">2018-01-31T13:28:00Z</dcterms:modified>
</cp:coreProperties>
</file>