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53" w:rsidRPr="001A5DEB" w:rsidRDefault="00756A53" w:rsidP="00265469">
      <w:pPr>
        <w:jc w:val="center"/>
        <w:rPr>
          <w:b/>
          <w:lang w:val="pl-PL"/>
        </w:rPr>
      </w:pPr>
      <w:r w:rsidRPr="001A5DEB">
        <w:rPr>
          <w:b/>
          <w:lang w:val="pl-PL"/>
        </w:rPr>
        <w:t>STOWARZYSZENIE „U ŹRÓDŁA” oraz</w:t>
      </w:r>
    </w:p>
    <w:p w:rsidR="00756A53" w:rsidRPr="001E795D" w:rsidRDefault="00756A53" w:rsidP="00265469">
      <w:pPr>
        <w:pStyle w:val="1-Osrodek"/>
      </w:pPr>
      <w:r w:rsidRPr="001E795D">
        <w:t>OŚRODEK ROZWOJU OSOBISTEGO I DUCHOWEGO „TU I TERAZ” W NOWYM KAWKOWIE</w:t>
      </w:r>
    </w:p>
    <w:p w:rsidR="00756A53" w:rsidRDefault="00756A53" w:rsidP="00265469">
      <w:pPr>
        <w:pStyle w:val="1-Osrodek"/>
      </w:pPr>
      <w:r>
        <w:t xml:space="preserve">            </w:t>
      </w:r>
      <w:hyperlink r:id="rId5" w:history="1">
        <w:r w:rsidRPr="00370C19">
          <w:rPr>
            <w:rStyle w:val="Hyperlink"/>
          </w:rPr>
          <w:t>www.tu</w:t>
        </w:r>
        <w:r w:rsidRPr="007A3BC5">
          <w:rPr>
            <w:rStyle w:val="Hyperlink"/>
          </w:rPr>
          <w:t>ite</w:t>
        </w:r>
        <w:r w:rsidRPr="00370C19">
          <w:rPr>
            <w:rStyle w:val="Hyperlink"/>
          </w:rPr>
          <w:t>raz.eu</w:t>
        </w:r>
      </w:hyperlink>
      <w:r>
        <w:t xml:space="preserve">    </w:t>
      </w:r>
      <w:hyperlink r:id="rId6" w:history="1">
        <w:r w:rsidRPr="007A3BC5">
          <w:rPr>
            <w:rStyle w:val="Hyperlink"/>
            <w:bCs/>
          </w:rPr>
          <w:t>www.u-zrodla.p</w:t>
        </w:r>
      </w:hyperlink>
      <w:r w:rsidRPr="007A3BC5">
        <w:rPr>
          <w:color w:val="0563C1"/>
          <w:u w:val="single"/>
        </w:rPr>
        <w:t>l</w:t>
      </w:r>
    </w:p>
    <w:p w:rsidR="00756A53" w:rsidRPr="001A5DEB" w:rsidRDefault="00756A53" w:rsidP="00265469">
      <w:pPr>
        <w:ind w:left="1416" w:firstLine="708"/>
        <w:rPr>
          <w:b/>
          <w:bCs/>
          <w:color w:val="000000"/>
          <w:lang w:val="pl-PL"/>
        </w:rPr>
      </w:pPr>
    </w:p>
    <w:p w:rsidR="00756A53" w:rsidRPr="00642835" w:rsidRDefault="00756A53" w:rsidP="00642835">
      <w:pPr>
        <w:pStyle w:val="1-Osrodek"/>
        <w:rPr>
          <w:sz w:val="32"/>
          <w:szCs w:val="32"/>
        </w:rPr>
      </w:pPr>
      <w:r w:rsidRPr="00642835">
        <w:rPr>
          <w:sz w:val="32"/>
          <w:szCs w:val="32"/>
        </w:rPr>
        <w:t xml:space="preserve">zapraszają </w:t>
      </w:r>
      <w:r>
        <w:rPr>
          <w:sz w:val="32"/>
          <w:szCs w:val="32"/>
        </w:rPr>
        <w:t xml:space="preserve"> 22</w:t>
      </w:r>
      <w:r w:rsidRPr="00642835">
        <w:rPr>
          <w:sz w:val="32"/>
          <w:szCs w:val="32"/>
        </w:rPr>
        <w:t xml:space="preserve"> – </w:t>
      </w:r>
      <w:r>
        <w:rPr>
          <w:sz w:val="32"/>
          <w:szCs w:val="32"/>
        </w:rPr>
        <w:t>28</w:t>
      </w:r>
      <w:r w:rsidRPr="00642835">
        <w:rPr>
          <w:sz w:val="32"/>
          <w:szCs w:val="32"/>
        </w:rPr>
        <w:t xml:space="preserve"> </w:t>
      </w:r>
      <w:r>
        <w:rPr>
          <w:sz w:val="32"/>
          <w:szCs w:val="32"/>
        </w:rPr>
        <w:t>czerwca</w:t>
      </w:r>
      <w:r w:rsidRPr="00642835">
        <w:rPr>
          <w:sz w:val="32"/>
          <w:szCs w:val="32"/>
        </w:rPr>
        <w:t xml:space="preserve"> 201</w:t>
      </w:r>
      <w:r>
        <w:rPr>
          <w:sz w:val="32"/>
          <w:szCs w:val="32"/>
        </w:rPr>
        <w:t>8</w:t>
      </w:r>
      <w:r w:rsidRPr="00642835">
        <w:rPr>
          <w:sz w:val="32"/>
          <w:szCs w:val="32"/>
        </w:rPr>
        <w:t xml:space="preserve"> na warsztat </w:t>
      </w:r>
    </w:p>
    <w:p w:rsidR="00756A53" w:rsidRPr="00642835" w:rsidRDefault="00756A53" w:rsidP="00F74291">
      <w:pPr>
        <w:pStyle w:val="1-bcenter"/>
        <w:ind w:firstLine="0"/>
        <w:rPr>
          <w:sz w:val="18"/>
          <w:szCs w:val="18"/>
        </w:rPr>
      </w:pPr>
    </w:p>
    <w:p w:rsidR="00756A53" w:rsidRPr="0083068A" w:rsidRDefault="00756A53" w:rsidP="00CE654A">
      <w:pPr>
        <w:jc w:val="center"/>
        <w:rPr>
          <w:b/>
          <w:bCs/>
          <w:color w:val="993300"/>
          <w:sz w:val="48"/>
          <w:szCs w:val="22"/>
          <w:lang w:val="pl-PL"/>
        </w:rPr>
      </w:pPr>
      <w:r w:rsidRPr="006A7798">
        <w:rPr>
          <w:b/>
          <w:bCs/>
          <w:color w:val="993300"/>
          <w:sz w:val="72"/>
          <w:szCs w:val="72"/>
          <w:lang w:val="pl-PL"/>
        </w:rPr>
        <w:t>UCIELEŚNIONA BOGINI</w:t>
      </w:r>
      <w:r w:rsidRPr="006A7798">
        <w:rPr>
          <w:b/>
          <w:bCs/>
          <w:color w:val="993300"/>
          <w:sz w:val="72"/>
          <w:szCs w:val="72"/>
          <w:lang w:val="pl-PL"/>
        </w:rPr>
        <w:br/>
      </w:r>
      <w:r>
        <w:rPr>
          <w:b/>
          <w:bCs/>
          <w:color w:val="993300"/>
          <w:sz w:val="48"/>
          <w:szCs w:val="22"/>
          <w:lang w:val="pl-PL"/>
        </w:rPr>
        <w:t>IV ZAAWANSOWANY MODUŁ TARY</w:t>
      </w:r>
    </w:p>
    <w:p w:rsidR="00756A53" w:rsidRDefault="00756A53" w:rsidP="00265469">
      <w:pPr>
        <w:pStyle w:val="Heading1"/>
        <w:jc w:val="center"/>
        <w:rPr>
          <w:rStyle w:val="Heading1Char"/>
          <w:b/>
          <w:bCs w:val="0"/>
        </w:rPr>
      </w:pPr>
    </w:p>
    <w:p w:rsidR="00756A53" w:rsidRPr="00642835" w:rsidRDefault="00756A53" w:rsidP="00265469">
      <w:pPr>
        <w:pStyle w:val="Heading1"/>
        <w:jc w:val="center"/>
        <w:rPr>
          <w:rStyle w:val="Heading1Char"/>
          <w:b/>
          <w:bCs w:val="0"/>
        </w:rPr>
      </w:pPr>
      <w:r w:rsidRPr="00642835">
        <w:rPr>
          <w:rStyle w:val="Heading1Char"/>
          <w:b/>
          <w:bCs w:val="0"/>
        </w:rPr>
        <w:t>Tantra Dla Kobiet – Ścieżka Przebudzonej Kobiecości</w:t>
      </w:r>
    </w:p>
    <w:p w:rsidR="00756A53" w:rsidRDefault="00756A53" w:rsidP="00642835">
      <w:pPr>
        <w:ind w:firstLine="708"/>
        <w:jc w:val="center"/>
        <w:rPr>
          <w:rStyle w:val="Heading1Char"/>
          <w:bCs/>
          <w:szCs w:val="32"/>
          <w:lang w:val="pl-PL"/>
        </w:rPr>
      </w:pPr>
      <w:r>
        <w:rPr>
          <w:rStyle w:val="Heading1Char"/>
          <w:bCs/>
          <w:szCs w:val="32"/>
          <w:lang w:val="pl-PL"/>
        </w:rPr>
        <w:t>prowadzi</w:t>
      </w:r>
      <w:r w:rsidRPr="0083068A">
        <w:rPr>
          <w:rStyle w:val="Heading1Char"/>
          <w:bCs/>
          <w:szCs w:val="32"/>
          <w:lang w:val="pl-PL"/>
        </w:rPr>
        <w:t xml:space="preserve"> SANTOSHI</w:t>
      </w:r>
    </w:p>
    <w:p w:rsidR="00756A53" w:rsidRPr="0083068A" w:rsidRDefault="00756A53" w:rsidP="00642835">
      <w:pPr>
        <w:ind w:firstLine="708"/>
        <w:jc w:val="center"/>
        <w:rPr>
          <w:rStyle w:val="Heading2Char"/>
          <w:szCs w:val="28"/>
          <w:lang w:val="pl-PL"/>
        </w:rPr>
      </w:pPr>
    </w:p>
    <w:p w:rsidR="00756A53" w:rsidRPr="0083068A" w:rsidRDefault="00756A53" w:rsidP="00CE654A">
      <w:pPr>
        <w:jc w:val="center"/>
        <w:rPr>
          <w:rStyle w:val="Heading2Char"/>
          <w:szCs w:val="28"/>
          <w:lang w:val="pl-PL"/>
        </w:rPr>
      </w:pPr>
      <w:r w:rsidRPr="002A7A67">
        <w:rPr>
          <w:b/>
          <w:noProof/>
          <w:color w:val="993300"/>
          <w:sz w:val="28"/>
          <w:szCs w:val="28"/>
          <w:lang w:val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6pt;height:231pt;visibility:visible">
            <v:imagedata r:id="rId7" o:title=""/>
          </v:shape>
        </w:pict>
      </w:r>
    </w:p>
    <w:p w:rsidR="00756A53" w:rsidRDefault="00756A53" w:rsidP="003211F3">
      <w:pPr>
        <w:pStyle w:val="Quote"/>
        <w:rPr>
          <w:b/>
          <w:color w:val="993300"/>
        </w:rPr>
      </w:pPr>
    </w:p>
    <w:p w:rsidR="00756A53" w:rsidRPr="00C0657F" w:rsidRDefault="00756A53" w:rsidP="003211F3">
      <w:pPr>
        <w:pStyle w:val="Quote"/>
        <w:rPr>
          <w:b/>
          <w:color w:val="993300"/>
        </w:rPr>
      </w:pPr>
      <w:r w:rsidRPr="00C0657F">
        <w:rPr>
          <w:b/>
          <w:color w:val="993300"/>
        </w:rPr>
        <w:t>"Drzwi do mistycznej kobiety są źródłem Nieba i Ziemi. Jeżeli znajdziesz klucz, otwierający drzwi do mistycznej kobiety, odnajdziesz drzwi egzystencji. Każdy musi przejść przez te drzwi bez napięć, w równowadze, spełnieniu, zadowoleniu.."</w:t>
      </w:r>
    </w:p>
    <w:p w:rsidR="00756A53" w:rsidRPr="00C0657F" w:rsidRDefault="00756A53" w:rsidP="00D16E10">
      <w:pPr>
        <w:ind w:left="7788" w:hanging="1551"/>
        <w:rPr>
          <w:color w:val="993300"/>
          <w:lang w:val="pl-PL"/>
        </w:rPr>
      </w:pPr>
      <w:r w:rsidRPr="00C0657F">
        <w:rPr>
          <w:color w:val="993300"/>
          <w:lang w:val="pl-PL"/>
        </w:rPr>
        <w:t>Osho</w:t>
      </w:r>
    </w:p>
    <w:p w:rsidR="00756A53" w:rsidRDefault="00756A53" w:rsidP="0083068A">
      <w:pPr>
        <w:rPr>
          <w:lang w:val="pl-PL"/>
        </w:rPr>
      </w:pPr>
    </w:p>
    <w:p w:rsidR="00756A53" w:rsidRPr="0083068A" w:rsidRDefault="00756A53" w:rsidP="0083068A">
      <w:pPr>
        <w:rPr>
          <w:lang w:val="pl-PL"/>
        </w:rPr>
      </w:pPr>
    </w:p>
    <w:p w:rsidR="00756A53" w:rsidRPr="0020395B" w:rsidRDefault="00756A53" w:rsidP="0020395B">
      <w:pPr>
        <w:rPr>
          <w:szCs w:val="24"/>
          <w:lang w:val="pl-PL"/>
        </w:rPr>
      </w:pPr>
      <w:r w:rsidRPr="0020395B">
        <w:rPr>
          <w:szCs w:val="24"/>
          <w:lang w:val="pl-PL"/>
        </w:rPr>
        <w:t>Ten kurs jest dla kobiet, które ukończyły co najmniej dw</w:t>
      </w:r>
      <w:r>
        <w:rPr>
          <w:szCs w:val="24"/>
          <w:lang w:val="pl-PL"/>
        </w:rPr>
        <w:t>a warsztaty</w:t>
      </w:r>
      <w:r w:rsidRPr="0020395B">
        <w:rPr>
          <w:szCs w:val="24"/>
          <w:lang w:val="pl-PL"/>
        </w:rPr>
        <w:t xml:space="preserve"> </w:t>
      </w:r>
      <w:r>
        <w:rPr>
          <w:szCs w:val="24"/>
          <w:lang w:val="pl-PL"/>
        </w:rPr>
        <w:t>T</w:t>
      </w:r>
      <w:r w:rsidRPr="0020395B">
        <w:rPr>
          <w:szCs w:val="24"/>
          <w:lang w:val="pl-PL"/>
        </w:rPr>
        <w:t xml:space="preserve">ary z Santoshi. Pierwszeństwo będą miały kobiety, które ukończyły cały trening </w:t>
      </w:r>
      <w:r>
        <w:rPr>
          <w:szCs w:val="24"/>
          <w:lang w:val="pl-PL"/>
        </w:rPr>
        <w:t xml:space="preserve">podstawowy </w:t>
      </w:r>
      <w:r w:rsidRPr="0020395B">
        <w:rPr>
          <w:szCs w:val="24"/>
          <w:lang w:val="pl-PL"/>
        </w:rPr>
        <w:t>- 3 Tary</w:t>
      </w:r>
      <w:r>
        <w:rPr>
          <w:szCs w:val="24"/>
          <w:lang w:val="pl-PL"/>
        </w:rPr>
        <w:t>: Czerwoną, Białą i Zieloną</w:t>
      </w:r>
      <w:r w:rsidRPr="0020395B">
        <w:rPr>
          <w:szCs w:val="24"/>
          <w:lang w:val="pl-PL"/>
        </w:rPr>
        <w:t>.</w:t>
      </w:r>
    </w:p>
    <w:p w:rsidR="00756A53" w:rsidRPr="0020395B" w:rsidRDefault="00756A53" w:rsidP="0020395B">
      <w:pPr>
        <w:rPr>
          <w:szCs w:val="24"/>
          <w:lang w:val="pl-PL"/>
        </w:rPr>
      </w:pPr>
    </w:p>
    <w:p w:rsidR="00756A53" w:rsidRPr="0020395B" w:rsidRDefault="00756A53" w:rsidP="0020395B">
      <w:pPr>
        <w:rPr>
          <w:szCs w:val="24"/>
          <w:lang w:val="pl-PL"/>
        </w:rPr>
      </w:pPr>
      <w:r w:rsidRPr="0020395B">
        <w:rPr>
          <w:szCs w:val="24"/>
          <w:lang w:val="pl-PL"/>
        </w:rPr>
        <w:t>W 2019 roku odbędzie się 5 moduł zaawansowanej Tary, po którym uczestniczki dostaną dyplom ukończenia!</w:t>
      </w:r>
    </w:p>
    <w:p w:rsidR="00756A53" w:rsidRDefault="00756A53" w:rsidP="003211F3">
      <w:pPr>
        <w:pStyle w:val="Podtytu2"/>
        <w:rPr>
          <w:b/>
        </w:rPr>
      </w:pPr>
    </w:p>
    <w:p w:rsidR="00756A53" w:rsidRDefault="00756A53" w:rsidP="003211F3">
      <w:pPr>
        <w:pStyle w:val="Podtytu2"/>
        <w:rPr>
          <w:b/>
        </w:rPr>
      </w:pPr>
    </w:p>
    <w:p w:rsidR="00756A53" w:rsidRPr="003F03C4" w:rsidRDefault="00756A53" w:rsidP="003211F3">
      <w:pPr>
        <w:pStyle w:val="Podtytu2"/>
        <w:rPr>
          <w:b/>
          <w:sz w:val="40"/>
          <w:szCs w:val="40"/>
        </w:rPr>
      </w:pPr>
      <w:r w:rsidRPr="003F03C4">
        <w:rPr>
          <w:b/>
          <w:sz w:val="40"/>
          <w:szCs w:val="40"/>
        </w:rPr>
        <w:t>TARA ZAAWANSOWANA: Ucieleśniona Bogini</w:t>
      </w:r>
    </w:p>
    <w:p w:rsidR="00756A53" w:rsidRDefault="00756A53" w:rsidP="0062549E">
      <w:pPr>
        <w:rPr>
          <w:szCs w:val="24"/>
          <w:lang w:val="pl-PL"/>
        </w:rPr>
      </w:pPr>
    </w:p>
    <w:p w:rsidR="00756A53" w:rsidRPr="0020395B" w:rsidRDefault="00756A53" w:rsidP="0062549E">
      <w:pPr>
        <w:rPr>
          <w:szCs w:val="24"/>
          <w:lang w:val="pl-PL"/>
        </w:rPr>
      </w:pPr>
      <w:r w:rsidRPr="0020395B">
        <w:rPr>
          <w:b/>
          <w:szCs w:val="24"/>
          <w:lang w:val="pl-PL"/>
        </w:rPr>
        <w:t xml:space="preserve">Ten kurs będzie okazją do jeszcze głębszego zanurkowania w tajemnice kobiecego ciała. </w:t>
      </w:r>
      <w:r w:rsidRPr="0020395B">
        <w:rPr>
          <w:szCs w:val="24"/>
          <w:lang w:val="pl-PL"/>
        </w:rPr>
        <w:t>Będziemy otwierać się na naszą naturalną ekspresję sensulaną i seksualną, pozbywając się wstydu i wspólnie uzdrawiając nasze ciała z wcześniejszych zranienia.</w:t>
      </w:r>
    </w:p>
    <w:p w:rsidR="00756A53" w:rsidRPr="0020395B" w:rsidRDefault="00756A53" w:rsidP="0062549E">
      <w:pPr>
        <w:rPr>
          <w:szCs w:val="24"/>
          <w:lang w:val="pl-PL"/>
        </w:rPr>
      </w:pPr>
    </w:p>
    <w:p w:rsidR="00756A53" w:rsidRPr="0020395B" w:rsidRDefault="00756A53" w:rsidP="0062549E">
      <w:pPr>
        <w:rPr>
          <w:szCs w:val="24"/>
          <w:lang w:val="pl-PL"/>
        </w:rPr>
      </w:pPr>
      <w:r w:rsidRPr="0020395B">
        <w:rPr>
          <w:b/>
          <w:szCs w:val="24"/>
          <w:lang w:val="pl-PL"/>
        </w:rPr>
        <w:t>Dzięki ucieleśnianiu energii męskiej nauczymy się jak ufać tej energii.</w:t>
      </w:r>
      <w:r w:rsidRPr="0020395B">
        <w:rPr>
          <w:szCs w:val="24"/>
          <w:lang w:val="pl-PL"/>
        </w:rPr>
        <w:t xml:space="preserve"> Pojednamy się z mężczyznami w naszej linii rodowej, w naszym obecnym życiu i na całym świecie i nauczymy się jak kultywować męską energię, tak by nasza kobiecość mogła lśnić w pełni.</w:t>
      </w:r>
    </w:p>
    <w:p w:rsidR="00756A53" w:rsidRPr="0020395B" w:rsidRDefault="00756A53" w:rsidP="0062549E">
      <w:pPr>
        <w:rPr>
          <w:szCs w:val="24"/>
          <w:lang w:val="pl-PL"/>
        </w:rPr>
      </w:pPr>
      <w:r w:rsidRPr="0020395B">
        <w:rPr>
          <w:szCs w:val="24"/>
          <w:lang w:val="pl-PL"/>
        </w:rPr>
        <w:t>Nauczymy się jak poddać się męskiej energii pozostając w pełni swojej mocy i pięknie!</w:t>
      </w:r>
    </w:p>
    <w:p w:rsidR="00756A53" w:rsidRPr="0020395B" w:rsidRDefault="00756A53" w:rsidP="0062549E">
      <w:pPr>
        <w:rPr>
          <w:szCs w:val="24"/>
          <w:lang w:val="pl-PL"/>
        </w:rPr>
      </w:pPr>
    </w:p>
    <w:p w:rsidR="00756A53" w:rsidRPr="0020395B" w:rsidRDefault="00756A53" w:rsidP="0062549E">
      <w:pPr>
        <w:rPr>
          <w:szCs w:val="24"/>
          <w:lang w:val="pl-PL"/>
        </w:rPr>
      </w:pPr>
      <w:r w:rsidRPr="0020395B">
        <w:rPr>
          <w:b/>
          <w:szCs w:val="24"/>
          <w:lang w:val="pl-PL"/>
        </w:rPr>
        <w:t>Zanurzymy się głębiej w medytację</w:t>
      </w:r>
      <w:r w:rsidRPr="0020395B">
        <w:rPr>
          <w:szCs w:val="24"/>
          <w:lang w:val="pl-PL"/>
        </w:rPr>
        <w:t xml:space="preserve"> ucząc się jak wnieść naszą kobiecą obecność i wdzięk do naszego życia.</w:t>
      </w:r>
    </w:p>
    <w:p w:rsidR="00756A53" w:rsidRDefault="00756A53" w:rsidP="0083068A">
      <w:pPr>
        <w:rPr>
          <w:b/>
          <w:lang w:val="pl-PL"/>
        </w:rPr>
      </w:pPr>
    </w:p>
    <w:p w:rsidR="00756A53" w:rsidRDefault="00756A53" w:rsidP="0083068A">
      <w:pPr>
        <w:rPr>
          <w:b/>
          <w:lang w:val="pl-PL"/>
        </w:rPr>
      </w:pPr>
    </w:p>
    <w:p w:rsidR="00756A53" w:rsidRPr="0062549E" w:rsidRDefault="00756A53" w:rsidP="0062549E">
      <w:pPr>
        <w:rPr>
          <w:b/>
          <w:lang w:val="pl-PL"/>
        </w:rPr>
      </w:pPr>
      <w:r w:rsidRPr="0062549E">
        <w:rPr>
          <w:b/>
          <w:lang w:val="pl-PL"/>
        </w:rPr>
        <w:t>Podczas tego kursu:</w:t>
      </w:r>
    </w:p>
    <w:p w:rsidR="00756A53" w:rsidRPr="0062549E" w:rsidRDefault="00756A53" w:rsidP="0062549E">
      <w:pPr>
        <w:rPr>
          <w:b/>
          <w:lang w:val="pl-PL"/>
        </w:rPr>
      </w:pPr>
    </w:p>
    <w:p w:rsidR="00756A53" w:rsidRPr="0062549E" w:rsidRDefault="00756A53" w:rsidP="0062549E">
      <w:pPr>
        <w:pStyle w:val="ListParagraph"/>
        <w:numPr>
          <w:ilvl w:val="0"/>
          <w:numId w:val="39"/>
        </w:numPr>
        <w:rPr>
          <w:lang w:val="pl-PL"/>
        </w:rPr>
      </w:pPr>
      <w:r w:rsidRPr="0062549E">
        <w:rPr>
          <w:lang w:val="pl-PL"/>
        </w:rPr>
        <w:t>zanurzysz się głęboko w swoim ciele</w:t>
      </w:r>
    </w:p>
    <w:p w:rsidR="00756A53" w:rsidRPr="0062549E" w:rsidRDefault="00756A53" w:rsidP="0062549E">
      <w:pPr>
        <w:pStyle w:val="ListParagraph"/>
        <w:numPr>
          <w:ilvl w:val="0"/>
          <w:numId w:val="39"/>
        </w:numPr>
        <w:rPr>
          <w:lang w:val="pl-PL"/>
        </w:rPr>
      </w:pPr>
      <w:r w:rsidRPr="0062549E">
        <w:rPr>
          <w:lang w:val="pl-PL"/>
        </w:rPr>
        <w:t xml:space="preserve">uzdrowisz swoje stare rany </w:t>
      </w:r>
    </w:p>
    <w:p w:rsidR="00756A53" w:rsidRPr="0062549E" w:rsidRDefault="00756A53" w:rsidP="0062549E">
      <w:pPr>
        <w:pStyle w:val="ListParagraph"/>
        <w:numPr>
          <w:ilvl w:val="0"/>
          <w:numId w:val="39"/>
        </w:numPr>
        <w:rPr>
          <w:lang w:val="pl-PL"/>
        </w:rPr>
      </w:pPr>
      <w:r w:rsidRPr="0062549E">
        <w:rPr>
          <w:lang w:val="pl-PL"/>
        </w:rPr>
        <w:t>pojednasz się z męską linia Twojego rodu</w:t>
      </w:r>
    </w:p>
    <w:p w:rsidR="00756A53" w:rsidRPr="0062549E" w:rsidRDefault="00756A53" w:rsidP="0062549E">
      <w:pPr>
        <w:pStyle w:val="ListParagraph"/>
        <w:numPr>
          <w:ilvl w:val="0"/>
          <w:numId w:val="39"/>
        </w:numPr>
        <w:rPr>
          <w:lang w:val="pl-PL"/>
        </w:rPr>
      </w:pPr>
      <w:r w:rsidRPr="0062549E">
        <w:rPr>
          <w:lang w:val="pl-PL"/>
        </w:rPr>
        <w:t>spotkasz swojego wewnętrznego mężczyznę i doświadczysz jak ważną rolę odrywa on w Twoim życiu</w:t>
      </w:r>
    </w:p>
    <w:p w:rsidR="00756A53" w:rsidRPr="0062549E" w:rsidRDefault="00756A53" w:rsidP="0062549E">
      <w:pPr>
        <w:pStyle w:val="ListParagraph"/>
        <w:numPr>
          <w:ilvl w:val="0"/>
          <w:numId w:val="39"/>
        </w:numPr>
        <w:rPr>
          <w:lang w:val="pl-PL"/>
        </w:rPr>
      </w:pPr>
      <w:r w:rsidRPr="0062549E">
        <w:rPr>
          <w:lang w:val="pl-PL"/>
        </w:rPr>
        <w:t>nauczysz poddawać i ufać (sobie, mężczyznom i życiu)</w:t>
      </w:r>
    </w:p>
    <w:p w:rsidR="00756A53" w:rsidRPr="0062549E" w:rsidRDefault="00756A53" w:rsidP="0062549E">
      <w:pPr>
        <w:rPr>
          <w:b/>
          <w:lang w:val="pl-PL"/>
        </w:rPr>
      </w:pPr>
    </w:p>
    <w:p w:rsidR="00756A53" w:rsidRPr="0062549E" w:rsidRDefault="00756A53" w:rsidP="0062549E">
      <w:pPr>
        <w:rPr>
          <w:b/>
          <w:lang w:val="pl-PL"/>
        </w:rPr>
      </w:pPr>
    </w:p>
    <w:p w:rsidR="00756A53" w:rsidRPr="0062549E" w:rsidRDefault="00756A53" w:rsidP="0062549E">
      <w:pPr>
        <w:rPr>
          <w:b/>
          <w:lang w:val="pl-PL"/>
        </w:rPr>
      </w:pPr>
      <w:r w:rsidRPr="0062549E">
        <w:rPr>
          <w:b/>
          <w:lang w:val="pl-PL"/>
        </w:rPr>
        <w:t>Niektóre z wartości jakie wyniesiesz z tego kursu:</w:t>
      </w:r>
    </w:p>
    <w:p w:rsidR="00756A53" w:rsidRPr="0062549E" w:rsidRDefault="00756A53" w:rsidP="0062549E">
      <w:pPr>
        <w:rPr>
          <w:lang w:val="pl-PL"/>
        </w:rPr>
      </w:pPr>
    </w:p>
    <w:p w:rsidR="00756A53" w:rsidRPr="0062549E" w:rsidRDefault="00756A53" w:rsidP="0062549E">
      <w:pPr>
        <w:pStyle w:val="ListParagraph"/>
        <w:numPr>
          <w:ilvl w:val="0"/>
          <w:numId w:val="40"/>
        </w:numPr>
        <w:rPr>
          <w:lang w:val="pl-PL"/>
        </w:rPr>
      </w:pPr>
      <w:r w:rsidRPr="0062549E">
        <w:rPr>
          <w:lang w:val="pl-PL"/>
        </w:rPr>
        <w:t>staniesz się prawdziwą kobietą mocy</w:t>
      </w:r>
    </w:p>
    <w:p w:rsidR="00756A53" w:rsidRPr="0062549E" w:rsidRDefault="00756A53" w:rsidP="0062549E">
      <w:pPr>
        <w:pStyle w:val="ListParagraph"/>
        <w:numPr>
          <w:ilvl w:val="0"/>
          <w:numId w:val="40"/>
        </w:numPr>
        <w:rPr>
          <w:lang w:val="pl-PL"/>
        </w:rPr>
      </w:pPr>
      <w:r w:rsidRPr="0062549E">
        <w:rPr>
          <w:lang w:val="pl-PL"/>
        </w:rPr>
        <w:t>pogłębisz doświadczenie wewnętrznego tańca energii kobiecej i męskiej w Tobie</w:t>
      </w:r>
    </w:p>
    <w:p w:rsidR="00756A53" w:rsidRPr="0062549E" w:rsidRDefault="00756A53" w:rsidP="0062549E">
      <w:pPr>
        <w:pStyle w:val="ListParagraph"/>
        <w:numPr>
          <w:ilvl w:val="0"/>
          <w:numId w:val="40"/>
        </w:numPr>
        <w:rPr>
          <w:lang w:val="pl-PL"/>
        </w:rPr>
      </w:pPr>
      <w:r w:rsidRPr="0062549E">
        <w:rPr>
          <w:lang w:val="pl-PL"/>
        </w:rPr>
        <w:t>Nauczysz się jak ufać swojemu wewnętrznemu mężczyźnie tak by Twoja kobiecość mogła w pełni się zrelaksować i lśnić w Twoim życiu czy w relacji z partnerem</w:t>
      </w:r>
    </w:p>
    <w:p w:rsidR="00756A53" w:rsidRDefault="00756A53" w:rsidP="0062549E">
      <w:pPr>
        <w:pStyle w:val="ListParagraph"/>
        <w:numPr>
          <w:ilvl w:val="0"/>
          <w:numId w:val="40"/>
        </w:numPr>
        <w:rPr>
          <w:lang w:val="pl-PL"/>
        </w:rPr>
      </w:pPr>
      <w:r w:rsidRPr="0062549E">
        <w:rPr>
          <w:lang w:val="pl-PL"/>
        </w:rPr>
        <w:t>nauczysz się ufać sobie w pełni</w:t>
      </w:r>
    </w:p>
    <w:p w:rsidR="00756A53" w:rsidRPr="0062549E" w:rsidRDefault="00756A53" w:rsidP="00B15642">
      <w:pPr>
        <w:pStyle w:val="ListParagraph"/>
        <w:rPr>
          <w:lang w:val="pl-PL"/>
        </w:rPr>
      </w:pPr>
    </w:p>
    <w:p w:rsidR="00756A53" w:rsidRPr="0062549E" w:rsidRDefault="00756A53" w:rsidP="0062549E">
      <w:pPr>
        <w:rPr>
          <w:b/>
          <w:lang w:val="pl-PL"/>
        </w:rPr>
      </w:pPr>
    </w:p>
    <w:p w:rsidR="00756A53" w:rsidRDefault="00756A53" w:rsidP="00D8761A">
      <w:pPr>
        <w:jc w:val="center"/>
        <w:rPr>
          <w:b/>
          <w:lang w:val="pl-PL"/>
        </w:rPr>
      </w:pPr>
      <w:r w:rsidRPr="002A7A67">
        <w:rPr>
          <w:b/>
          <w:noProof/>
          <w:lang w:val="pl-PL"/>
        </w:rPr>
        <w:pict>
          <v:shape id="Obraz 8" o:spid="_x0000_i1026" type="#_x0000_t75" style="width:424.5pt;height:164.25pt;visibility:visible">
            <v:imagedata r:id="rId8" o:title=""/>
          </v:shape>
        </w:pict>
      </w:r>
      <w:bookmarkStart w:id="0" w:name="_GoBack"/>
      <w:bookmarkEnd w:id="0"/>
    </w:p>
    <w:p w:rsidR="00756A53" w:rsidRPr="0062549E" w:rsidRDefault="00756A53" w:rsidP="0062549E">
      <w:pPr>
        <w:rPr>
          <w:b/>
          <w:lang w:val="pl-PL"/>
        </w:rPr>
      </w:pPr>
    </w:p>
    <w:p w:rsidR="00756A53" w:rsidRPr="0062549E" w:rsidRDefault="00756A53" w:rsidP="0062549E">
      <w:pPr>
        <w:rPr>
          <w:b/>
          <w:lang w:val="pl-PL"/>
        </w:rPr>
      </w:pPr>
      <w:r w:rsidRPr="0062549E">
        <w:rPr>
          <w:b/>
          <w:lang w:val="pl-PL"/>
        </w:rPr>
        <w:t>Podczas tego kursu będziemy korzystać z:</w:t>
      </w:r>
    </w:p>
    <w:p w:rsidR="00756A53" w:rsidRPr="0062549E" w:rsidRDefault="00756A53" w:rsidP="0062549E">
      <w:pPr>
        <w:rPr>
          <w:b/>
          <w:lang w:val="pl-PL"/>
        </w:rPr>
      </w:pPr>
    </w:p>
    <w:p w:rsidR="00756A53" w:rsidRPr="0062549E" w:rsidRDefault="00756A53" w:rsidP="0062549E">
      <w:pPr>
        <w:pStyle w:val="ListParagraph"/>
        <w:numPr>
          <w:ilvl w:val="0"/>
          <w:numId w:val="41"/>
        </w:numPr>
        <w:rPr>
          <w:lang w:val="pl-PL"/>
        </w:rPr>
      </w:pPr>
      <w:r w:rsidRPr="0062549E">
        <w:rPr>
          <w:lang w:val="pl-PL"/>
        </w:rPr>
        <w:t>medytacji aktywnych Osho</w:t>
      </w:r>
    </w:p>
    <w:p w:rsidR="00756A53" w:rsidRPr="0062549E" w:rsidRDefault="00756A53" w:rsidP="0062549E">
      <w:pPr>
        <w:pStyle w:val="ListParagraph"/>
        <w:numPr>
          <w:ilvl w:val="0"/>
          <w:numId w:val="41"/>
        </w:numPr>
        <w:rPr>
          <w:lang w:val="pl-PL"/>
        </w:rPr>
      </w:pPr>
      <w:r w:rsidRPr="0062549E">
        <w:rPr>
          <w:lang w:val="pl-PL"/>
        </w:rPr>
        <w:t>tantrycznych medytacji i rytuałów</w:t>
      </w:r>
    </w:p>
    <w:p w:rsidR="00756A53" w:rsidRPr="0062549E" w:rsidRDefault="00756A53" w:rsidP="0062549E">
      <w:pPr>
        <w:pStyle w:val="ListParagraph"/>
        <w:numPr>
          <w:ilvl w:val="0"/>
          <w:numId w:val="41"/>
        </w:numPr>
        <w:rPr>
          <w:lang w:val="pl-PL"/>
        </w:rPr>
      </w:pPr>
      <w:r w:rsidRPr="0062549E">
        <w:rPr>
          <w:lang w:val="pl-PL"/>
        </w:rPr>
        <w:t>uzdrawiania Joni i Secret Spot</w:t>
      </w:r>
    </w:p>
    <w:p w:rsidR="00756A53" w:rsidRPr="0062549E" w:rsidRDefault="00756A53" w:rsidP="0062549E">
      <w:pPr>
        <w:pStyle w:val="ListParagraph"/>
        <w:numPr>
          <w:ilvl w:val="0"/>
          <w:numId w:val="41"/>
        </w:numPr>
        <w:rPr>
          <w:lang w:val="pl-PL"/>
        </w:rPr>
      </w:pPr>
      <w:r w:rsidRPr="0062549E">
        <w:rPr>
          <w:lang w:val="pl-PL"/>
        </w:rPr>
        <w:t>podróży szamańskich</w:t>
      </w:r>
    </w:p>
    <w:p w:rsidR="00756A53" w:rsidRPr="0062549E" w:rsidRDefault="00756A53" w:rsidP="0062549E">
      <w:pPr>
        <w:pStyle w:val="ListParagraph"/>
        <w:numPr>
          <w:ilvl w:val="0"/>
          <w:numId w:val="41"/>
        </w:numPr>
        <w:rPr>
          <w:lang w:val="pl-PL"/>
        </w:rPr>
      </w:pPr>
      <w:r w:rsidRPr="0062549E">
        <w:rPr>
          <w:lang w:val="pl-PL"/>
        </w:rPr>
        <w:t>pracy z energią i oddechem</w:t>
      </w:r>
    </w:p>
    <w:p w:rsidR="00756A53" w:rsidRPr="0062549E" w:rsidRDefault="00756A53" w:rsidP="0062549E">
      <w:pPr>
        <w:pStyle w:val="ListParagraph"/>
        <w:numPr>
          <w:ilvl w:val="0"/>
          <w:numId w:val="41"/>
        </w:numPr>
        <w:rPr>
          <w:lang w:val="pl-PL"/>
        </w:rPr>
      </w:pPr>
      <w:r w:rsidRPr="0062549E">
        <w:rPr>
          <w:lang w:val="pl-PL"/>
        </w:rPr>
        <w:t>masażu tantrycznego</w:t>
      </w:r>
    </w:p>
    <w:p w:rsidR="00756A53" w:rsidRPr="0062549E" w:rsidRDefault="00756A53" w:rsidP="0062549E">
      <w:pPr>
        <w:pStyle w:val="ListParagraph"/>
        <w:numPr>
          <w:ilvl w:val="0"/>
          <w:numId w:val="41"/>
        </w:numPr>
        <w:rPr>
          <w:lang w:val="pl-PL"/>
        </w:rPr>
      </w:pPr>
      <w:r w:rsidRPr="0062549E">
        <w:rPr>
          <w:lang w:val="pl-PL"/>
        </w:rPr>
        <w:t>dzielenia w kręgu, świadomości i ciszy</w:t>
      </w:r>
    </w:p>
    <w:p w:rsidR="00756A53" w:rsidRPr="0062549E" w:rsidRDefault="00756A53" w:rsidP="0062549E">
      <w:pPr>
        <w:rPr>
          <w:b/>
          <w:lang w:val="pl-PL"/>
        </w:rPr>
      </w:pPr>
    </w:p>
    <w:p w:rsidR="00756A53" w:rsidRPr="0062549E" w:rsidRDefault="00756A53" w:rsidP="0062549E">
      <w:pPr>
        <w:rPr>
          <w:b/>
          <w:lang w:val="pl-PL"/>
        </w:rPr>
      </w:pPr>
    </w:p>
    <w:p w:rsidR="00756A53" w:rsidRPr="0062549E" w:rsidRDefault="00756A53" w:rsidP="0062549E">
      <w:pPr>
        <w:rPr>
          <w:b/>
          <w:lang w:val="pl-PL"/>
        </w:rPr>
      </w:pPr>
      <w:r w:rsidRPr="0062549E">
        <w:rPr>
          <w:b/>
          <w:lang w:val="pl-PL"/>
        </w:rPr>
        <w:t>Co należy ze sobą zabrać:</w:t>
      </w:r>
    </w:p>
    <w:p w:rsidR="00756A53" w:rsidRPr="0062549E" w:rsidRDefault="00756A53" w:rsidP="0062549E">
      <w:pPr>
        <w:rPr>
          <w:b/>
          <w:lang w:val="pl-PL"/>
        </w:rPr>
      </w:pPr>
    </w:p>
    <w:p w:rsidR="00756A53" w:rsidRPr="0062549E" w:rsidRDefault="00756A53" w:rsidP="0062549E">
      <w:pPr>
        <w:pStyle w:val="ListParagraph"/>
        <w:numPr>
          <w:ilvl w:val="0"/>
          <w:numId w:val="42"/>
        </w:numPr>
        <w:rPr>
          <w:lang w:val="pl-PL"/>
        </w:rPr>
      </w:pPr>
      <w:r w:rsidRPr="0062549E">
        <w:rPr>
          <w:lang w:val="pl-PL"/>
        </w:rPr>
        <w:t>wygodne ubrania, bawełniane sukienki i spódnice umożliwiające swobodny ruch</w:t>
      </w:r>
    </w:p>
    <w:p w:rsidR="00756A53" w:rsidRPr="0062549E" w:rsidRDefault="00756A53" w:rsidP="0062549E">
      <w:pPr>
        <w:pStyle w:val="ListParagraph"/>
        <w:numPr>
          <w:ilvl w:val="0"/>
          <w:numId w:val="42"/>
        </w:numPr>
        <w:rPr>
          <w:lang w:val="pl-PL"/>
        </w:rPr>
      </w:pPr>
      <w:r w:rsidRPr="0062549E">
        <w:rPr>
          <w:lang w:val="pl-PL"/>
        </w:rPr>
        <w:t>notatnik i długopis</w:t>
      </w:r>
    </w:p>
    <w:p w:rsidR="00756A53" w:rsidRPr="0062549E" w:rsidRDefault="00756A53" w:rsidP="0062549E">
      <w:pPr>
        <w:pStyle w:val="ListParagraph"/>
        <w:numPr>
          <w:ilvl w:val="0"/>
          <w:numId w:val="42"/>
        </w:numPr>
        <w:rPr>
          <w:lang w:val="pl-PL"/>
        </w:rPr>
      </w:pPr>
      <w:r w:rsidRPr="0062549E">
        <w:rPr>
          <w:lang w:val="pl-PL"/>
        </w:rPr>
        <w:t>sarong by okryć swoje ciało</w:t>
      </w:r>
    </w:p>
    <w:p w:rsidR="00756A53" w:rsidRPr="0062549E" w:rsidRDefault="00756A53" w:rsidP="0062549E">
      <w:pPr>
        <w:pStyle w:val="ListParagraph"/>
        <w:numPr>
          <w:ilvl w:val="0"/>
          <w:numId w:val="42"/>
        </w:numPr>
        <w:rPr>
          <w:lang w:val="pl-PL"/>
        </w:rPr>
      </w:pPr>
      <w:r w:rsidRPr="0062549E">
        <w:rPr>
          <w:lang w:val="pl-PL"/>
        </w:rPr>
        <w:t>olejek do masażu i prześcieradło, by przykryć materac</w:t>
      </w:r>
    </w:p>
    <w:p w:rsidR="00756A53" w:rsidRPr="0062549E" w:rsidRDefault="00756A53" w:rsidP="0062549E">
      <w:pPr>
        <w:pStyle w:val="ListParagraph"/>
        <w:numPr>
          <w:ilvl w:val="0"/>
          <w:numId w:val="42"/>
        </w:numPr>
        <w:rPr>
          <w:lang w:val="pl-PL"/>
        </w:rPr>
      </w:pPr>
      <w:r w:rsidRPr="0062549E">
        <w:rPr>
          <w:lang w:val="pl-PL"/>
        </w:rPr>
        <w:t>opaskę na oczy</w:t>
      </w:r>
    </w:p>
    <w:p w:rsidR="00756A53" w:rsidRPr="0062549E" w:rsidRDefault="00756A53" w:rsidP="0062549E">
      <w:pPr>
        <w:pStyle w:val="ListParagraph"/>
        <w:numPr>
          <w:ilvl w:val="0"/>
          <w:numId w:val="42"/>
        </w:numPr>
        <w:rPr>
          <w:lang w:val="pl-PL"/>
        </w:rPr>
      </w:pPr>
      <w:r w:rsidRPr="0062549E">
        <w:rPr>
          <w:lang w:val="pl-PL"/>
        </w:rPr>
        <w:t>ubranie męskie</w:t>
      </w:r>
    </w:p>
    <w:p w:rsidR="00756A53" w:rsidRPr="0062549E" w:rsidRDefault="00756A53" w:rsidP="0062549E">
      <w:pPr>
        <w:pStyle w:val="ListParagraph"/>
        <w:numPr>
          <w:ilvl w:val="0"/>
          <w:numId w:val="42"/>
        </w:numPr>
        <w:rPr>
          <w:lang w:val="pl-PL"/>
        </w:rPr>
      </w:pPr>
      <w:r w:rsidRPr="0062549E">
        <w:rPr>
          <w:lang w:val="pl-PL"/>
        </w:rPr>
        <w:t>większą ilość ubrać</w:t>
      </w:r>
    </w:p>
    <w:p w:rsidR="00756A53" w:rsidRPr="0062549E" w:rsidRDefault="00756A53" w:rsidP="0062549E">
      <w:pPr>
        <w:pStyle w:val="ListParagraph"/>
        <w:numPr>
          <w:ilvl w:val="0"/>
          <w:numId w:val="42"/>
        </w:numPr>
        <w:rPr>
          <w:lang w:val="pl-PL"/>
        </w:rPr>
      </w:pPr>
      <w:r w:rsidRPr="0062549E">
        <w:rPr>
          <w:lang w:val="pl-PL"/>
        </w:rPr>
        <w:t>akcesoria do malowania ciała</w:t>
      </w:r>
    </w:p>
    <w:p w:rsidR="00756A53" w:rsidRPr="0062549E" w:rsidRDefault="00756A53" w:rsidP="0062549E">
      <w:pPr>
        <w:pStyle w:val="ListParagraph"/>
        <w:numPr>
          <w:ilvl w:val="0"/>
          <w:numId w:val="42"/>
        </w:numPr>
        <w:rPr>
          <w:lang w:val="pl-PL"/>
        </w:rPr>
      </w:pPr>
      <w:r w:rsidRPr="0062549E">
        <w:rPr>
          <w:lang w:val="pl-PL"/>
        </w:rPr>
        <w:t>sukienkę, w której czujesz się jak królowa :)</w:t>
      </w:r>
    </w:p>
    <w:p w:rsidR="00756A53" w:rsidRDefault="00756A53" w:rsidP="0083068A">
      <w:pPr>
        <w:rPr>
          <w:b/>
          <w:lang w:val="pl-PL"/>
        </w:rPr>
      </w:pPr>
    </w:p>
    <w:p w:rsidR="00756A53" w:rsidRDefault="00756A53" w:rsidP="0083068A">
      <w:pPr>
        <w:rPr>
          <w:b/>
          <w:lang w:val="pl-PL"/>
        </w:rPr>
      </w:pPr>
    </w:p>
    <w:p w:rsidR="00756A53" w:rsidRDefault="00756A53" w:rsidP="009A2B72">
      <w:pPr>
        <w:rPr>
          <w:lang w:val="pl-PL"/>
        </w:rPr>
      </w:pPr>
    </w:p>
    <w:p w:rsidR="00756A53" w:rsidRDefault="00756A53" w:rsidP="00280A44">
      <w:pPr>
        <w:pStyle w:val="Title"/>
        <w:jc w:val="center"/>
        <w:rPr>
          <w:noProof/>
        </w:rPr>
      </w:pPr>
      <w:r>
        <w:t>Cykl „</w:t>
      </w:r>
      <w:r w:rsidRPr="005D75C2">
        <w:t>TARA</w:t>
      </w:r>
      <w:r w:rsidRPr="003F03C4">
        <w:t>”:  Przebudzenie</w:t>
      </w:r>
      <w:r w:rsidRPr="005D75C2">
        <w:t xml:space="preserve"> </w:t>
      </w:r>
      <w:r>
        <w:t xml:space="preserve">Kobiecości </w:t>
      </w:r>
      <w:r>
        <w:rPr>
          <w:noProof/>
        </w:rPr>
        <w:t xml:space="preserve">        </w:t>
      </w:r>
      <w:r>
        <w:rPr>
          <w:noProof/>
        </w:rPr>
        <w:pict>
          <v:shape id="Obraz 4" o:spid="_x0000_i1027" type="#_x0000_t75" style="width:138pt;height:124.5pt;visibility:visible">
            <v:imagedata r:id="rId9" o:title=""/>
          </v:shape>
        </w:pict>
      </w:r>
      <w:r>
        <w:rPr>
          <w:noProof/>
        </w:rPr>
        <w:t xml:space="preserve"> </w:t>
      </w:r>
      <w:r>
        <w:rPr>
          <w:noProof/>
        </w:rPr>
        <w:pict>
          <v:shape id="Obraz 9" o:spid="_x0000_i1028" type="#_x0000_t75" style="width:92.25pt;height:126pt;visibility:visible">
            <v:imagedata r:id="rId10" o:title=""/>
          </v:shape>
        </w:pict>
      </w:r>
      <w:r>
        <w:rPr>
          <w:noProof/>
        </w:rPr>
        <w:t xml:space="preserve"> </w:t>
      </w:r>
      <w:r>
        <w:rPr>
          <w:noProof/>
        </w:rPr>
        <w:pict>
          <v:shape id="Obraz 5" o:spid="_x0000_i1029" type="#_x0000_t75" style="width:175.5pt;height:124.5pt;visibility:visible">
            <v:imagedata r:id="rId11" o:title=""/>
          </v:shape>
        </w:pict>
      </w:r>
    </w:p>
    <w:p w:rsidR="00756A53" w:rsidRDefault="00756A53" w:rsidP="00280A44">
      <w:pPr>
        <w:rPr>
          <w:lang w:val="pl-PL"/>
        </w:rPr>
      </w:pPr>
    </w:p>
    <w:p w:rsidR="00756A53" w:rsidRPr="00C0657F" w:rsidRDefault="00756A53" w:rsidP="00280A44">
      <w:pPr>
        <w:pStyle w:val="Quote"/>
        <w:jc w:val="center"/>
        <w:rPr>
          <w:b/>
          <w:color w:val="993300"/>
        </w:rPr>
      </w:pPr>
      <w:r w:rsidRPr="00C0657F">
        <w:rPr>
          <w:b/>
          <w:color w:val="993300"/>
        </w:rPr>
        <w:t>Razem możemy przywrócić Ziemi moc Yin… Planeta pilnie potrzebuje, abyśmy powstały i ucieleśniły naszą Boską Kobiecość!!</w:t>
      </w:r>
    </w:p>
    <w:p w:rsidR="00756A53" w:rsidRPr="00280A44" w:rsidRDefault="00756A53" w:rsidP="00280A44">
      <w:pPr>
        <w:rPr>
          <w:lang w:val="pl-PL"/>
        </w:rPr>
      </w:pPr>
    </w:p>
    <w:p w:rsidR="00756A53" w:rsidRDefault="00756A53" w:rsidP="00280A44">
      <w:pPr>
        <w:rPr>
          <w:lang w:val="pl-PL"/>
        </w:rPr>
      </w:pPr>
      <w:r w:rsidRPr="00642835">
        <w:rPr>
          <w:b/>
          <w:lang w:val="pl-PL"/>
        </w:rPr>
        <w:t>Cykl TARA, to niezwykła podróż, do świątyni Bogini. Ta dzika soczysta podróż, podczas której łączymy się z czymś większym od nas, poza umysłem i ograniczoną osobowością</w:t>
      </w:r>
      <w:r w:rsidRPr="005D75C2">
        <w:rPr>
          <w:lang w:val="pl-PL"/>
        </w:rPr>
        <w:t xml:space="preserve">. </w:t>
      </w:r>
      <w:r w:rsidRPr="00D80C60">
        <w:rPr>
          <w:lang w:val="pl-PL"/>
        </w:rPr>
        <w:t>Karmimy się w niej nawzajem p</w:t>
      </w:r>
      <w:r>
        <w:rPr>
          <w:lang w:val="pl-PL"/>
        </w:rPr>
        <w:t>op</w:t>
      </w:r>
      <w:r w:rsidRPr="00D80C60">
        <w:rPr>
          <w:lang w:val="pl-PL"/>
        </w:rPr>
        <w:t xml:space="preserve">rzez nasze ciała i serca oraz świętujemy nasze unikalne dary stając się pełnymi życia, promiennymi, mocnymi a jednocześnie wrażliwymi kobietami. </w:t>
      </w:r>
    </w:p>
    <w:p w:rsidR="00756A53" w:rsidRDefault="00756A53" w:rsidP="00ED2EA8">
      <w:pPr>
        <w:rPr>
          <w:lang w:val="pl-PL"/>
        </w:rPr>
      </w:pPr>
    </w:p>
    <w:p w:rsidR="00756A53" w:rsidRDefault="00756A53" w:rsidP="00ED2EA8">
      <w:pPr>
        <w:rPr>
          <w:lang w:val="pl-PL"/>
        </w:rPr>
      </w:pPr>
      <w:r w:rsidRPr="00642835">
        <w:rPr>
          <w:b/>
          <w:lang w:val="pl-PL"/>
        </w:rPr>
        <w:t>W 201</w:t>
      </w:r>
      <w:r>
        <w:rPr>
          <w:b/>
          <w:lang w:val="pl-PL"/>
        </w:rPr>
        <w:t>8</w:t>
      </w:r>
      <w:r w:rsidRPr="00642835">
        <w:rPr>
          <w:b/>
          <w:lang w:val="pl-PL"/>
        </w:rPr>
        <w:t xml:space="preserve"> roku, organizujemy </w:t>
      </w:r>
      <w:r>
        <w:rPr>
          <w:b/>
          <w:lang w:val="pl-PL"/>
        </w:rPr>
        <w:t>czwarty</w:t>
      </w:r>
      <w:r w:rsidRPr="00642835">
        <w:rPr>
          <w:b/>
          <w:lang w:val="pl-PL"/>
        </w:rPr>
        <w:t xml:space="preserve"> już cykl poświęcony przebudzeniu kobiecości. Warsztaty te cieszą się nieustającą, ogromną popularnością wśród kobiet na całym świecie</w:t>
      </w:r>
      <w:r>
        <w:rPr>
          <w:lang w:val="pl-PL"/>
        </w:rPr>
        <w:t xml:space="preserve">. </w:t>
      </w:r>
      <w:r w:rsidRPr="005D75C2">
        <w:rPr>
          <w:lang w:val="pl-PL"/>
        </w:rPr>
        <w:t xml:space="preserve">Wiele kobiet </w:t>
      </w:r>
      <w:r>
        <w:rPr>
          <w:lang w:val="pl-PL"/>
        </w:rPr>
        <w:t xml:space="preserve">doznało głębokich przemian i dlatego wracają na kolejne edycje. Trening </w:t>
      </w:r>
      <w:r w:rsidRPr="005D75C2">
        <w:rPr>
          <w:lang w:val="pl-PL"/>
        </w:rPr>
        <w:t xml:space="preserve">jest </w:t>
      </w:r>
      <w:r>
        <w:rPr>
          <w:lang w:val="pl-PL"/>
        </w:rPr>
        <w:t>zaprojektowany</w:t>
      </w:r>
      <w:r w:rsidRPr="005D75C2">
        <w:rPr>
          <w:lang w:val="pl-PL"/>
        </w:rPr>
        <w:t xml:space="preserve"> w czterech modułach:</w:t>
      </w:r>
    </w:p>
    <w:p w:rsidR="00756A53" w:rsidRDefault="00756A53" w:rsidP="00280A44">
      <w:pPr>
        <w:rPr>
          <w:lang w:val="pl-PL"/>
        </w:rPr>
      </w:pPr>
    </w:p>
    <w:p w:rsidR="00756A53" w:rsidRPr="005D75C2" w:rsidRDefault="00756A53" w:rsidP="00ED2EA8">
      <w:pPr>
        <w:rPr>
          <w:lang w:val="pl-PL"/>
        </w:rPr>
      </w:pPr>
    </w:p>
    <w:p w:rsidR="00756A53" w:rsidRPr="005D75C2" w:rsidRDefault="00756A53" w:rsidP="00DD0DF8">
      <w:pPr>
        <w:pStyle w:val="Heading3"/>
      </w:pPr>
      <w:r w:rsidRPr="00D43A71">
        <w:rPr>
          <w:u w:val="single"/>
        </w:rPr>
        <w:t>Moduł I:</w:t>
      </w:r>
      <w:r>
        <w:t xml:space="preserve"> </w:t>
      </w:r>
      <w:r>
        <w:tab/>
        <w:t>I</w:t>
      </w:r>
      <w:r w:rsidRPr="005D75C2">
        <w:t xml:space="preserve">nicjacja seksualna </w:t>
      </w:r>
      <w:r>
        <w:t>do kobiecej Mocy</w:t>
      </w:r>
      <w:r w:rsidRPr="005D75C2">
        <w:t xml:space="preserve">– Czerwona Tara </w:t>
      </w:r>
    </w:p>
    <w:p w:rsidR="00756A53" w:rsidRPr="005D75C2" w:rsidRDefault="00756A53" w:rsidP="00DD0DF8">
      <w:pPr>
        <w:pStyle w:val="Heading3"/>
      </w:pPr>
      <w:r w:rsidRPr="00D43A71">
        <w:rPr>
          <w:u w:val="single"/>
        </w:rPr>
        <w:t>Moduł II</w:t>
      </w:r>
      <w:r w:rsidRPr="005D75C2">
        <w:t xml:space="preserve">: </w:t>
      </w:r>
      <w:r>
        <w:tab/>
      </w:r>
      <w:r w:rsidRPr="005D75C2">
        <w:t xml:space="preserve">Potęga Miłości The Power of Love – Biała Tara </w:t>
      </w:r>
    </w:p>
    <w:p w:rsidR="00756A53" w:rsidRPr="005D75C2" w:rsidRDefault="00756A53" w:rsidP="00DD0DF8">
      <w:pPr>
        <w:pStyle w:val="Heading3"/>
      </w:pPr>
      <w:r w:rsidRPr="00D43A71">
        <w:rPr>
          <w:u w:val="single"/>
        </w:rPr>
        <w:t>Moduł III</w:t>
      </w:r>
      <w:r>
        <w:t xml:space="preserve">: </w:t>
      </w:r>
      <w:r>
        <w:tab/>
        <w:t>Kreatywność, ekspresja i Mo</w:t>
      </w:r>
      <w:r w:rsidRPr="005D75C2">
        <w:t xml:space="preserve">c uzdrawiania – Zielona Tara </w:t>
      </w:r>
    </w:p>
    <w:p w:rsidR="00756A53" w:rsidRDefault="00756A53" w:rsidP="00DD0DF8">
      <w:pPr>
        <w:pStyle w:val="Heading3"/>
      </w:pPr>
      <w:r w:rsidRPr="00D43A71">
        <w:rPr>
          <w:u w:val="single"/>
        </w:rPr>
        <w:t>Moduł IV</w:t>
      </w:r>
      <w:r>
        <w:t>:</w:t>
      </w:r>
      <w:r w:rsidRPr="005D75C2">
        <w:t xml:space="preserve"> </w:t>
      </w:r>
      <w:r>
        <w:tab/>
      </w:r>
      <w:r w:rsidRPr="005D75C2">
        <w:t>Ucieleśniona Bogini</w:t>
      </w:r>
      <w:r>
        <w:t xml:space="preserve">. </w:t>
      </w:r>
      <w:r w:rsidRPr="005D75C2">
        <w:t>Poziom zaawansowany</w:t>
      </w:r>
      <w:r>
        <w:t xml:space="preserve"> </w:t>
      </w:r>
      <w:r w:rsidRPr="005D75C2">
        <w:t>–</w:t>
      </w:r>
      <w:r>
        <w:t xml:space="preserve"> w</w:t>
      </w:r>
      <w:r w:rsidRPr="005D75C2">
        <w:t xml:space="preserve">arunkiem </w:t>
      </w:r>
      <w:r>
        <w:t xml:space="preserve">uczestnictwa </w:t>
      </w:r>
      <w:r w:rsidRPr="005D75C2">
        <w:t>jest</w:t>
      </w:r>
      <w:r>
        <w:t xml:space="preserve"> ukończenie trzech modułów Tary (Czerwonej, Białej i Zielonej) i te kobiety mają pierwszeństwo przy zapisach, ewentualnie dwóch modułów Tary – to pozostaje do indywidualnej decyzji Santoshi</w:t>
      </w:r>
    </w:p>
    <w:p w:rsidR="00756A53" w:rsidRDefault="00756A53" w:rsidP="00DD0DF8">
      <w:pPr>
        <w:rPr>
          <w:lang w:val="pl-PL"/>
        </w:rPr>
      </w:pPr>
    </w:p>
    <w:p w:rsidR="00756A53" w:rsidRDefault="00756A53" w:rsidP="00DD0DF8">
      <w:r w:rsidRPr="005D75C2">
        <w:t>Każdy warsztat</w:t>
      </w:r>
      <w:r>
        <w:t xml:space="preserve"> podstawowy (Tara Czerwona, Biała i Zielona) jest niezależnym modułem, kolejność uczestnictwa w nich jest dowolna. </w:t>
      </w:r>
      <w:smartTag w:uri="urn:schemas-microsoft-com:office:smarttags" w:element="place">
        <w:r w:rsidRPr="005D75C2">
          <w:t>Po</w:t>
        </w:r>
      </w:smartTag>
      <w:r w:rsidRPr="005D75C2">
        <w:t xml:space="preserve"> zakończeniu całego szkolenia otrzymasz certyfikat.</w:t>
      </w:r>
    </w:p>
    <w:p w:rsidR="00756A53" w:rsidRDefault="00756A53" w:rsidP="00C0657F">
      <w:pPr>
        <w:pStyle w:val="Podtytu2"/>
        <w:jc w:val="both"/>
        <w:rPr>
          <w:color w:val="auto"/>
          <w:sz w:val="24"/>
        </w:rPr>
      </w:pPr>
    </w:p>
    <w:p w:rsidR="00756A53" w:rsidRDefault="00756A53" w:rsidP="00C0657F">
      <w:pPr>
        <w:pStyle w:val="Podtytu2"/>
        <w:jc w:val="both"/>
        <w:rPr>
          <w:color w:val="auto"/>
          <w:sz w:val="24"/>
        </w:rPr>
      </w:pPr>
    </w:p>
    <w:p w:rsidR="00756A53" w:rsidRPr="00C0657F" w:rsidRDefault="00756A53" w:rsidP="00714B34">
      <w:pPr>
        <w:pStyle w:val="Podtytu2"/>
        <w:jc w:val="both"/>
        <w:rPr>
          <w:b/>
          <w:lang w:val="en-US"/>
        </w:rPr>
      </w:pPr>
      <w:r w:rsidRPr="00C0657F">
        <w:rPr>
          <w:b/>
        </w:rPr>
        <w:t xml:space="preserve">O prowadzącej: </w:t>
      </w:r>
      <w:smartTag w:uri="urn:schemas-microsoft-com:office:smarttags" w:element="PersonName">
        <w:r w:rsidRPr="00C0657F">
          <w:rPr>
            <w:b/>
          </w:rPr>
          <w:t>Santoshi Amor</w:t>
        </w:r>
      </w:smartTag>
    </w:p>
    <w:p w:rsidR="00756A53" w:rsidRPr="005D75C2" w:rsidRDefault="00756A53" w:rsidP="00280A44">
      <w:pPr>
        <w:rPr>
          <w:lang w:val="pl-PL"/>
        </w:rPr>
      </w:pPr>
      <w:r>
        <w:rPr>
          <w:noProof/>
          <w:lang w:val="pl-PL"/>
        </w:rPr>
        <w:pict>
          <v:shape id="Obraz 12" o:spid="_x0000_s1026" type="#_x0000_t75" style="position:absolute;left:0;text-align:left;margin-left:0;margin-top:.5pt;width:162.9pt;height:183.7pt;z-index:251658240;visibility:visible;mso-position-horizontal:left;mso-position-horizontal-relative:margin">
            <v:imagedata r:id="rId12" o:title=""/>
            <w10:wrap type="square" anchorx="margin"/>
          </v:shape>
        </w:pict>
      </w:r>
      <w:r w:rsidRPr="005D75C2">
        <w:rPr>
          <w:lang w:val="pl-PL"/>
        </w:rPr>
        <w:t>Santoshi jest międzynarodow</w:t>
      </w:r>
      <w:r>
        <w:rPr>
          <w:lang w:val="pl-PL"/>
        </w:rPr>
        <w:t>ą nauczycielką T</w:t>
      </w:r>
      <w:r w:rsidRPr="005D75C2">
        <w:rPr>
          <w:lang w:val="pl-PL"/>
        </w:rPr>
        <w:t xml:space="preserve">antry, ucieleśnia istotę tantry </w:t>
      </w:r>
      <w:r>
        <w:rPr>
          <w:lang w:val="pl-PL"/>
        </w:rPr>
        <w:t xml:space="preserve">od </w:t>
      </w:r>
      <w:r w:rsidRPr="005D75C2">
        <w:rPr>
          <w:lang w:val="pl-PL"/>
        </w:rPr>
        <w:t>20 lat. Jej obecność</w:t>
      </w:r>
      <w:r>
        <w:rPr>
          <w:lang w:val="pl-PL"/>
        </w:rPr>
        <w:t xml:space="preserve">, pasja </w:t>
      </w:r>
      <w:r w:rsidRPr="005D75C2">
        <w:rPr>
          <w:lang w:val="pl-PL"/>
        </w:rPr>
        <w:t>i spontaniczność zachęca</w:t>
      </w:r>
      <w:r>
        <w:rPr>
          <w:lang w:val="pl-PL"/>
        </w:rPr>
        <w:t>ją</w:t>
      </w:r>
      <w:r w:rsidRPr="005D75C2">
        <w:rPr>
          <w:lang w:val="pl-PL"/>
        </w:rPr>
        <w:t xml:space="preserve"> uczestników do odkryw</w:t>
      </w:r>
      <w:r>
        <w:rPr>
          <w:lang w:val="pl-PL"/>
        </w:rPr>
        <w:t>ania ukrytych aspektów siebie. Por</w:t>
      </w:r>
      <w:r w:rsidRPr="005D75C2">
        <w:rPr>
          <w:lang w:val="pl-PL"/>
        </w:rPr>
        <w:t>zuciła karierę</w:t>
      </w:r>
      <w:r>
        <w:rPr>
          <w:lang w:val="pl-PL"/>
        </w:rPr>
        <w:t xml:space="preserve"> </w:t>
      </w:r>
      <w:r w:rsidRPr="005D75C2">
        <w:rPr>
          <w:lang w:val="pl-PL"/>
        </w:rPr>
        <w:t xml:space="preserve">architekta </w:t>
      </w:r>
      <w:r>
        <w:rPr>
          <w:lang w:val="pl-PL"/>
        </w:rPr>
        <w:t>podążając za wołaniem serca</w:t>
      </w:r>
      <w:r w:rsidRPr="005D75C2">
        <w:rPr>
          <w:lang w:val="pl-PL"/>
        </w:rPr>
        <w:t xml:space="preserve"> i </w:t>
      </w:r>
      <w:r>
        <w:rPr>
          <w:lang w:val="pl-PL"/>
        </w:rPr>
        <w:t>na 12 lat za</w:t>
      </w:r>
      <w:r w:rsidRPr="005D75C2">
        <w:rPr>
          <w:lang w:val="pl-PL"/>
        </w:rPr>
        <w:t>mieszkał</w:t>
      </w:r>
      <w:r>
        <w:rPr>
          <w:lang w:val="pl-PL"/>
        </w:rPr>
        <w:t>a</w:t>
      </w:r>
      <w:r w:rsidRPr="005D75C2">
        <w:rPr>
          <w:lang w:val="pl-PL"/>
        </w:rPr>
        <w:t xml:space="preserve"> w</w:t>
      </w:r>
      <w:r>
        <w:rPr>
          <w:lang w:val="pl-PL"/>
        </w:rPr>
        <w:t>e wspólnocie OSHO</w:t>
      </w:r>
      <w:r w:rsidRPr="005D75C2">
        <w:rPr>
          <w:lang w:val="pl-PL"/>
        </w:rPr>
        <w:t xml:space="preserve"> w Indiach, gdzie został</w:t>
      </w:r>
      <w:r>
        <w:rPr>
          <w:lang w:val="pl-PL"/>
        </w:rPr>
        <w:t>a</w:t>
      </w:r>
      <w:r w:rsidRPr="005D75C2">
        <w:rPr>
          <w:lang w:val="pl-PL"/>
        </w:rPr>
        <w:t xml:space="preserve"> nauczyciel</w:t>
      </w:r>
      <w:r>
        <w:rPr>
          <w:lang w:val="pl-PL"/>
        </w:rPr>
        <w:t>ką Tantry i medytacji. Później wy</w:t>
      </w:r>
      <w:r w:rsidRPr="005D75C2">
        <w:rPr>
          <w:lang w:val="pl-PL"/>
        </w:rPr>
        <w:t>cofała się</w:t>
      </w:r>
      <w:r>
        <w:rPr>
          <w:lang w:val="pl-PL"/>
        </w:rPr>
        <w:t xml:space="preserve"> w świat ciszy i odosobnienia </w:t>
      </w:r>
      <w:r w:rsidRPr="005D75C2">
        <w:rPr>
          <w:lang w:val="pl-PL"/>
        </w:rPr>
        <w:t>w H</w:t>
      </w:r>
      <w:r>
        <w:rPr>
          <w:lang w:val="pl-PL"/>
        </w:rPr>
        <w:t xml:space="preserve">imalajach przez ponad rok poznając praktyki tantry Tybetańskiej. </w:t>
      </w:r>
    </w:p>
    <w:p w:rsidR="00756A53" w:rsidRDefault="00756A53" w:rsidP="00280A44">
      <w:pPr>
        <w:rPr>
          <w:lang w:val="pl-PL"/>
        </w:rPr>
      </w:pPr>
      <w:r w:rsidRPr="005D75C2">
        <w:rPr>
          <w:lang w:val="pl-PL"/>
        </w:rPr>
        <w:t xml:space="preserve">Intymność i miłość są </w:t>
      </w:r>
      <w:r>
        <w:rPr>
          <w:lang w:val="pl-PL"/>
        </w:rPr>
        <w:t>dla niej źródłem inspiracji. D</w:t>
      </w:r>
      <w:r w:rsidRPr="005D75C2">
        <w:rPr>
          <w:lang w:val="pl-PL"/>
        </w:rPr>
        <w:t>ośw</w:t>
      </w:r>
      <w:r>
        <w:rPr>
          <w:lang w:val="pl-PL"/>
        </w:rPr>
        <w:t>iadczyła wiele różnych relacji</w:t>
      </w:r>
      <w:r w:rsidRPr="005D75C2">
        <w:rPr>
          <w:lang w:val="pl-PL"/>
        </w:rPr>
        <w:t xml:space="preserve"> </w:t>
      </w:r>
      <w:r>
        <w:rPr>
          <w:lang w:val="pl-PL"/>
        </w:rPr>
        <w:t xml:space="preserve">poznając </w:t>
      </w:r>
      <w:r w:rsidRPr="005D75C2">
        <w:rPr>
          <w:lang w:val="pl-PL"/>
        </w:rPr>
        <w:t>głębię</w:t>
      </w:r>
      <w:r>
        <w:rPr>
          <w:lang w:val="pl-PL"/>
        </w:rPr>
        <w:t xml:space="preserve"> </w:t>
      </w:r>
      <w:r w:rsidRPr="005D75C2">
        <w:rPr>
          <w:lang w:val="pl-PL"/>
        </w:rPr>
        <w:t>sztuk</w:t>
      </w:r>
      <w:r>
        <w:rPr>
          <w:lang w:val="pl-PL"/>
        </w:rPr>
        <w:t>i</w:t>
      </w:r>
      <w:r w:rsidRPr="005D75C2">
        <w:rPr>
          <w:lang w:val="pl-PL"/>
        </w:rPr>
        <w:t xml:space="preserve"> świadomej miłości i świadomej seksualności. </w:t>
      </w:r>
    </w:p>
    <w:p w:rsidR="00756A53" w:rsidRPr="005D75C2" w:rsidRDefault="00756A53" w:rsidP="00280A44">
      <w:pPr>
        <w:rPr>
          <w:lang w:val="pl-PL"/>
        </w:rPr>
      </w:pPr>
      <w:r>
        <w:rPr>
          <w:lang w:val="pl-PL"/>
        </w:rPr>
        <w:t xml:space="preserve">Obecnie rezyduje </w:t>
      </w:r>
      <w:r w:rsidRPr="005D75C2">
        <w:rPr>
          <w:lang w:val="pl-PL"/>
        </w:rPr>
        <w:t xml:space="preserve">na Ibizie, gdzie </w:t>
      </w:r>
      <w:r>
        <w:rPr>
          <w:lang w:val="pl-PL"/>
        </w:rPr>
        <w:t xml:space="preserve">gromadzi osoby z całego świata pragnące </w:t>
      </w:r>
      <w:r w:rsidRPr="005D75C2">
        <w:rPr>
          <w:lang w:val="pl-PL"/>
        </w:rPr>
        <w:t>doświadcz</w:t>
      </w:r>
      <w:r>
        <w:rPr>
          <w:lang w:val="pl-PL"/>
        </w:rPr>
        <w:t>ać Tantry</w:t>
      </w:r>
      <w:r w:rsidRPr="005D75C2">
        <w:rPr>
          <w:lang w:val="pl-PL"/>
        </w:rPr>
        <w:t xml:space="preserve">. Prowadzi </w:t>
      </w:r>
      <w:r>
        <w:rPr>
          <w:lang w:val="pl-PL"/>
        </w:rPr>
        <w:t xml:space="preserve">warsztaty </w:t>
      </w:r>
      <w:r w:rsidRPr="005D75C2">
        <w:rPr>
          <w:lang w:val="pl-PL"/>
        </w:rPr>
        <w:t>Tantra dla kobiet, par i singli w różnych krajach.</w:t>
      </w:r>
    </w:p>
    <w:p w:rsidR="00756A53" w:rsidRPr="005D75C2" w:rsidRDefault="00756A53" w:rsidP="00280A44">
      <w:pPr>
        <w:rPr>
          <w:lang w:val="pl-PL"/>
        </w:rPr>
      </w:pPr>
      <w:r w:rsidRPr="005D75C2">
        <w:rPr>
          <w:lang w:val="pl-PL"/>
        </w:rPr>
        <w:t xml:space="preserve">Jej pasją jest wspieranie kobiet w </w:t>
      </w:r>
      <w:r>
        <w:rPr>
          <w:lang w:val="pl-PL"/>
        </w:rPr>
        <w:t>rozwijaniu ich naj</w:t>
      </w:r>
      <w:r w:rsidRPr="005D75C2">
        <w:rPr>
          <w:lang w:val="pl-PL"/>
        </w:rPr>
        <w:t>wyżs</w:t>
      </w:r>
      <w:r>
        <w:rPr>
          <w:lang w:val="pl-PL"/>
        </w:rPr>
        <w:t>zego potencjału</w:t>
      </w:r>
      <w:r w:rsidRPr="005D75C2">
        <w:rPr>
          <w:lang w:val="pl-PL"/>
        </w:rPr>
        <w:t>.</w:t>
      </w:r>
    </w:p>
    <w:p w:rsidR="00756A53" w:rsidRDefault="00756A53" w:rsidP="00280A44">
      <w:pPr>
        <w:rPr>
          <w:lang w:val="pl-PL"/>
        </w:rPr>
      </w:pPr>
      <w:r w:rsidRPr="005D75C2">
        <w:rPr>
          <w:lang w:val="pl-PL"/>
        </w:rPr>
        <w:t> </w:t>
      </w:r>
      <w:hyperlink r:id="rId13" w:history="1">
        <w:r w:rsidRPr="00911F8F">
          <w:rPr>
            <w:rStyle w:val="Hyperlink"/>
          </w:rPr>
          <w:t>www.ibizagoddess.com</w:t>
        </w:r>
      </w:hyperlink>
      <w:r>
        <w:rPr>
          <w:lang w:val="pl-PL"/>
        </w:rPr>
        <w:t xml:space="preserve"> </w:t>
      </w:r>
      <w:r w:rsidRPr="005D75C2">
        <w:rPr>
          <w:lang w:val="pl-PL"/>
        </w:rPr>
        <w:t xml:space="preserve"> </w:t>
      </w:r>
      <w:hyperlink r:id="rId14" w:history="1">
        <w:r w:rsidRPr="00911F8F">
          <w:rPr>
            <w:rStyle w:val="Hyperlink"/>
          </w:rPr>
          <w:t>www.ibizatantrafestival.com</w:t>
        </w:r>
      </w:hyperlink>
    </w:p>
    <w:p w:rsidR="00756A53" w:rsidRDefault="00756A53" w:rsidP="00280A44">
      <w:pPr>
        <w:rPr>
          <w:lang w:val="pl-PL"/>
        </w:rPr>
      </w:pPr>
    </w:p>
    <w:p w:rsidR="00756A53" w:rsidRDefault="00756A53" w:rsidP="00280A44">
      <w:pPr>
        <w:rPr>
          <w:lang w:val="pl-PL"/>
        </w:rPr>
      </w:pPr>
    </w:p>
    <w:p w:rsidR="00756A53" w:rsidRDefault="00756A53" w:rsidP="00280A44">
      <w:pPr>
        <w:pStyle w:val="NormalWeb"/>
        <w:jc w:val="both"/>
        <w:rPr>
          <w:b/>
          <w:bCs/>
          <w:color w:val="993300"/>
          <w:u w:val="single"/>
        </w:rPr>
      </w:pPr>
      <w:r w:rsidRPr="006C55B7">
        <w:rPr>
          <w:b/>
          <w:bCs/>
          <w:color w:val="993300"/>
          <w:u w:val="single"/>
        </w:rPr>
        <w:t>WARSZTAT JEST TŁUMACZONY Z JĘZYKA ANGIELSKIEGO NA POLSKI!</w:t>
      </w:r>
    </w:p>
    <w:p w:rsidR="00756A53" w:rsidRPr="006C55B7" w:rsidRDefault="00756A53" w:rsidP="00280A44">
      <w:pPr>
        <w:pStyle w:val="NormalWeb"/>
        <w:jc w:val="both"/>
        <w:rPr>
          <w:b/>
          <w:bCs/>
          <w:color w:val="993300"/>
          <w:u w:val="single"/>
        </w:rPr>
      </w:pPr>
    </w:p>
    <w:p w:rsidR="00756A53" w:rsidRPr="008131F8" w:rsidRDefault="00756A53" w:rsidP="00280A44">
      <w:pPr>
        <w:tabs>
          <w:tab w:val="left" w:pos="5940"/>
        </w:tabs>
        <w:rPr>
          <w:lang w:val="pl-PL"/>
        </w:rPr>
      </w:pPr>
      <w:r w:rsidRPr="008131F8">
        <w:rPr>
          <w:b/>
          <w:color w:val="993300"/>
          <w:lang w:val="pl-PL"/>
        </w:rPr>
        <w:t>TERMIN:</w:t>
      </w:r>
      <w:r w:rsidRPr="008131F8">
        <w:rPr>
          <w:b/>
          <w:lang w:val="pl-PL"/>
        </w:rPr>
        <w:t xml:space="preserve">                  </w:t>
      </w:r>
      <w:r>
        <w:rPr>
          <w:b/>
          <w:lang w:val="pl-PL"/>
        </w:rPr>
        <w:t xml:space="preserve">22 - 28 czerwca </w:t>
      </w:r>
      <w:r w:rsidRPr="008131F8">
        <w:rPr>
          <w:b/>
          <w:lang w:val="pl-PL"/>
        </w:rPr>
        <w:t>201</w:t>
      </w:r>
      <w:r>
        <w:rPr>
          <w:b/>
          <w:lang w:val="pl-PL"/>
        </w:rPr>
        <w:t>8</w:t>
      </w:r>
      <w:r w:rsidRPr="005D75C2">
        <w:rPr>
          <w:lang w:val="pl-PL"/>
        </w:rPr>
        <w:t xml:space="preserve"> </w:t>
      </w:r>
      <w:r w:rsidRPr="008131F8">
        <w:rPr>
          <w:b/>
          <w:lang w:val="pl-PL"/>
        </w:rPr>
        <w:t>(</w:t>
      </w:r>
      <w:r>
        <w:rPr>
          <w:b/>
          <w:lang w:val="pl-PL"/>
        </w:rPr>
        <w:t xml:space="preserve">piątek </w:t>
      </w:r>
      <w:r w:rsidRPr="008131F8">
        <w:rPr>
          <w:b/>
          <w:lang w:val="pl-PL"/>
        </w:rPr>
        <w:t xml:space="preserve">– </w:t>
      </w:r>
      <w:r>
        <w:rPr>
          <w:b/>
          <w:lang w:val="pl-PL"/>
        </w:rPr>
        <w:t>czwartek</w:t>
      </w:r>
      <w:r w:rsidRPr="008131F8">
        <w:rPr>
          <w:b/>
          <w:lang w:val="pl-PL"/>
        </w:rPr>
        <w:t xml:space="preserve">) </w:t>
      </w:r>
      <w:r w:rsidRPr="008131F8">
        <w:rPr>
          <w:lang w:val="pl-PL"/>
        </w:rPr>
        <w:t xml:space="preserve">  </w:t>
      </w:r>
    </w:p>
    <w:p w:rsidR="00756A53" w:rsidRPr="008131F8" w:rsidRDefault="00756A53" w:rsidP="00280A44">
      <w:pPr>
        <w:tabs>
          <w:tab w:val="left" w:pos="5940"/>
        </w:tabs>
        <w:rPr>
          <w:b/>
          <w:lang w:val="pl-PL"/>
        </w:rPr>
      </w:pPr>
      <w:r w:rsidRPr="008131F8">
        <w:rPr>
          <w:b/>
          <w:lang w:val="pl-PL"/>
        </w:rPr>
        <w:t xml:space="preserve">                                    </w:t>
      </w:r>
    </w:p>
    <w:p w:rsidR="00756A53" w:rsidRDefault="00756A53" w:rsidP="00280A44">
      <w:pPr>
        <w:tabs>
          <w:tab w:val="left" w:pos="5940"/>
        </w:tabs>
        <w:rPr>
          <w:b/>
          <w:color w:val="000000"/>
          <w:lang w:val="pl-PL"/>
        </w:rPr>
      </w:pPr>
      <w:r>
        <w:rPr>
          <w:b/>
          <w:bCs/>
          <w:color w:val="993300"/>
          <w:lang w:val="pl-PL"/>
        </w:rPr>
        <w:t xml:space="preserve">CZAS TRWANIA: </w:t>
      </w:r>
      <w:r w:rsidRPr="008131F8">
        <w:rPr>
          <w:lang w:val="pl-PL"/>
        </w:rPr>
        <w:t xml:space="preserve"> </w:t>
      </w:r>
      <w:r w:rsidRPr="008131F8">
        <w:rPr>
          <w:b/>
          <w:color w:val="000000"/>
          <w:lang w:val="pl-PL"/>
        </w:rPr>
        <w:t>rozpoczęcie zajęć</w:t>
      </w:r>
      <w:r>
        <w:rPr>
          <w:b/>
          <w:color w:val="000000"/>
          <w:lang w:val="pl-PL"/>
        </w:rPr>
        <w:t xml:space="preserve"> </w:t>
      </w:r>
      <w:r w:rsidRPr="008131F8">
        <w:rPr>
          <w:b/>
          <w:color w:val="000000"/>
          <w:lang w:val="pl-PL"/>
        </w:rPr>
        <w:t xml:space="preserve"> </w:t>
      </w:r>
      <w:r>
        <w:rPr>
          <w:b/>
          <w:color w:val="000000"/>
          <w:lang w:val="pl-PL"/>
        </w:rPr>
        <w:t xml:space="preserve">22 czerwca </w:t>
      </w:r>
      <w:r w:rsidRPr="008131F8">
        <w:rPr>
          <w:b/>
          <w:color w:val="000000"/>
          <w:lang w:val="pl-PL"/>
        </w:rPr>
        <w:t>godz. 18 (</w:t>
      </w:r>
      <w:r>
        <w:rPr>
          <w:b/>
          <w:color w:val="000000"/>
          <w:lang w:val="pl-PL"/>
        </w:rPr>
        <w:t>kolacją w piątek</w:t>
      </w:r>
      <w:r w:rsidRPr="008131F8">
        <w:rPr>
          <w:b/>
          <w:color w:val="000000"/>
          <w:lang w:val="pl-PL"/>
        </w:rPr>
        <w:t xml:space="preserve">);   </w:t>
      </w:r>
    </w:p>
    <w:p w:rsidR="00756A53" w:rsidRPr="008131F8" w:rsidRDefault="00756A53" w:rsidP="00280A44">
      <w:pPr>
        <w:tabs>
          <w:tab w:val="left" w:pos="5940"/>
        </w:tabs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                                   </w:t>
      </w:r>
      <w:r w:rsidRPr="008131F8">
        <w:rPr>
          <w:b/>
          <w:color w:val="000000"/>
          <w:lang w:val="pl-PL"/>
        </w:rPr>
        <w:t xml:space="preserve">zakończenie  </w:t>
      </w:r>
      <w:r>
        <w:rPr>
          <w:b/>
          <w:color w:val="000000"/>
          <w:lang w:val="pl-PL"/>
        </w:rPr>
        <w:t>28 czerwca godz. 14 (obiadem w czwartek</w:t>
      </w:r>
      <w:r w:rsidRPr="008131F8">
        <w:rPr>
          <w:b/>
          <w:color w:val="000000"/>
          <w:lang w:val="pl-PL"/>
        </w:rPr>
        <w:t>);</w:t>
      </w:r>
    </w:p>
    <w:p w:rsidR="00756A53" w:rsidRPr="008131F8" w:rsidRDefault="00756A53" w:rsidP="00280A44">
      <w:pPr>
        <w:tabs>
          <w:tab w:val="left" w:pos="5940"/>
        </w:tabs>
        <w:rPr>
          <w:b/>
          <w:color w:val="000000"/>
          <w:lang w:val="pl-PL"/>
        </w:rPr>
      </w:pPr>
    </w:p>
    <w:p w:rsidR="00756A53" w:rsidRPr="008131F8" w:rsidRDefault="00756A53" w:rsidP="00280A44">
      <w:pPr>
        <w:rPr>
          <w:b/>
          <w:color w:val="000000"/>
          <w:lang w:val="pl-PL"/>
        </w:rPr>
      </w:pPr>
      <w:r w:rsidRPr="008131F8">
        <w:rPr>
          <w:b/>
          <w:color w:val="993300"/>
          <w:lang w:val="pl-PL"/>
        </w:rPr>
        <w:t>CENA WARSZTATU</w:t>
      </w:r>
      <w:r w:rsidRPr="008131F8">
        <w:rPr>
          <w:b/>
          <w:color w:val="000000"/>
          <w:lang w:val="pl-PL"/>
        </w:rPr>
        <w:t xml:space="preserve">:   </w:t>
      </w:r>
      <w:r>
        <w:rPr>
          <w:b/>
          <w:lang w:val="pl-PL"/>
        </w:rPr>
        <w:t>18</w:t>
      </w:r>
      <w:r w:rsidRPr="00B30810">
        <w:rPr>
          <w:b/>
          <w:lang w:val="pl-PL"/>
        </w:rPr>
        <w:t>00 zł</w:t>
      </w:r>
      <w:r>
        <w:rPr>
          <w:b/>
          <w:color w:val="000000"/>
          <w:lang w:val="pl-PL"/>
        </w:rPr>
        <w:t xml:space="preserve"> </w:t>
      </w:r>
      <w:r w:rsidRPr="008131F8">
        <w:rPr>
          <w:b/>
          <w:color w:val="000000"/>
          <w:lang w:val="pl-PL"/>
        </w:rPr>
        <w:t xml:space="preserve"> </w:t>
      </w:r>
    </w:p>
    <w:p w:rsidR="00756A53" w:rsidRPr="008131F8" w:rsidRDefault="00756A53" w:rsidP="00280A44">
      <w:pPr>
        <w:rPr>
          <w:b/>
          <w:color w:val="000000"/>
          <w:lang w:val="pl-PL"/>
        </w:rPr>
      </w:pPr>
      <w:r w:rsidRPr="008131F8">
        <w:rPr>
          <w:b/>
          <w:color w:val="000000"/>
          <w:lang w:val="pl-PL"/>
        </w:rPr>
        <w:tab/>
      </w:r>
      <w:r w:rsidRPr="008131F8">
        <w:rPr>
          <w:b/>
          <w:color w:val="000000"/>
          <w:lang w:val="pl-PL"/>
        </w:rPr>
        <w:tab/>
      </w:r>
      <w:r w:rsidRPr="008131F8">
        <w:rPr>
          <w:b/>
          <w:color w:val="000000"/>
          <w:lang w:val="pl-PL"/>
        </w:rPr>
        <w:tab/>
        <w:t xml:space="preserve">       </w:t>
      </w:r>
    </w:p>
    <w:p w:rsidR="00756A53" w:rsidRDefault="00756A53" w:rsidP="00280A44">
      <w:pPr>
        <w:rPr>
          <w:b/>
          <w:color w:val="993300"/>
          <w:lang w:val="pl-PL"/>
        </w:rPr>
      </w:pPr>
    </w:p>
    <w:p w:rsidR="00756A53" w:rsidRPr="008131F8" w:rsidRDefault="00756A53" w:rsidP="00280A44">
      <w:pPr>
        <w:rPr>
          <w:b/>
          <w:lang w:val="pl-PL"/>
        </w:rPr>
      </w:pPr>
      <w:r w:rsidRPr="008131F8">
        <w:rPr>
          <w:b/>
          <w:color w:val="993300"/>
          <w:lang w:val="pl-PL"/>
        </w:rPr>
        <w:t>CENA POBYTU:</w:t>
      </w:r>
      <w:r>
        <w:rPr>
          <w:b/>
          <w:lang w:val="pl-PL"/>
        </w:rPr>
        <w:tab/>
      </w:r>
      <w:r w:rsidRPr="008131F8">
        <w:rPr>
          <w:b/>
          <w:lang w:val="pl-PL"/>
        </w:rPr>
        <w:t xml:space="preserve">wyżywienie </w:t>
      </w:r>
      <w:r>
        <w:rPr>
          <w:b/>
          <w:lang w:val="pl-PL"/>
        </w:rPr>
        <w:t>70</w:t>
      </w:r>
      <w:r w:rsidRPr="008131F8">
        <w:rPr>
          <w:b/>
          <w:lang w:val="pl-PL"/>
        </w:rPr>
        <w:t xml:space="preserve"> zł  dziennie (3 posiłki wegetariańskie)</w:t>
      </w:r>
    </w:p>
    <w:p w:rsidR="00756A53" w:rsidRPr="008131F8" w:rsidRDefault="00756A53" w:rsidP="00280A44">
      <w:pPr>
        <w:rPr>
          <w:b/>
          <w:lang w:val="pl-PL"/>
        </w:rPr>
      </w:pPr>
      <w:r w:rsidRPr="008131F8">
        <w:rPr>
          <w:b/>
          <w:lang w:val="pl-PL"/>
        </w:rPr>
        <w:t xml:space="preserve"> </w:t>
      </w:r>
      <w:r w:rsidRPr="008131F8">
        <w:rPr>
          <w:b/>
          <w:lang w:val="pl-PL"/>
        </w:rPr>
        <w:tab/>
      </w:r>
      <w:r w:rsidRPr="008131F8">
        <w:rPr>
          <w:b/>
          <w:lang w:val="pl-PL"/>
        </w:rPr>
        <w:tab/>
        <w:t xml:space="preserve">            </w:t>
      </w:r>
      <w:r>
        <w:rPr>
          <w:b/>
          <w:lang w:val="pl-PL"/>
        </w:rPr>
        <w:t>N</w:t>
      </w:r>
      <w:r w:rsidRPr="008131F8">
        <w:rPr>
          <w:b/>
          <w:lang w:val="pl-PL"/>
        </w:rPr>
        <w:t xml:space="preserve">oclegi – w zależności od standardu od 32 zł do 85 zł za noc;  </w:t>
      </w:r>
    </w:p>
    <w:p w:rsidR="00756A53" w:rsidRPr="008131F8" w:rsidRDefault="00756A53" w:rsidP="00C4482C">
      <w:pPr>
        <w:ind w:left="2127"/>
        <w:jc w:val="left"/>
        <w:rPr>
          <w:b/>
          <w:lang w:val="pl-PL"/>
        </w:rPr>
      </w:pPr>
      <w:r w:rsidRPr="008131F8">
        <w:rPr>
          <w:b/>
          <w:lang w:val="pl-PL"/>
        </w:rPr>
        <w:t>ośrodek sprzedaje wyłącznie całe pakiety pobytowo/</w:t>
      </w:r>
      <w:r>
        <w:rPr>
          <w:b/>
          <w:lang w:val="pl-PL"/>
        </w:rPr>
        <w:t xml:space="preserve"> żywieniowo/</w:t>
      </w:r>
      <w:r w:rsidRPr="008131F8">
        <w:rPr>
          <w:b/>
          <w:lang w:val="pl-PL"/>
        </w:rPr>
        <w:t xml:space="preserve"> warsztatowe</w:t>
      </w:r>
      <w:r>
        <w:rPr>
          <w:b/>
          <w:lang w:val="pl-PL"/>
        </w:rPr>
        <w:t xml:space="preserve"> </w:t>
      </w:r>
      <w:r w:rsidRPr="00D2701D">
        <w:rPr>
          <w:b/>
        </w:rPr>
        <w:t xml:space="preserve">(nie ma możliwości rezygnacji z posiłków ani </w:t>
      </w:r>
      <w:r>
        <w:rPr>
          <w:b/>
        </w:rPr>
        <w:t xml:space="preserve"> </w:t>
      </w:r>
      <w:r w:rsidRPr="00D2701D">
        <w:rPr>
          <w:b/>
        </w:rPr>
        <w:t>noclegów)</w:t>
      </w:r>
    </w:p>
    <w:p w:rsidR="00756A53" w:rsidRPr="008131F8" w:rsidRDefault="00756A53" w:rsidP="00280A44">
      <w:pPr>
        <w:rPr>
          <w:b/>
          <w:lang w:val="pl-PL"/>
        </w:rPr>
      </w:pPr>
    </w:p>
    <w:p w:rsidR="00756A53" w:rsidRPr="008131F8" w:rsidRDefault="00756A53" w:rsidP="00280A44">
      <w:pPr>
        <w:rPr>
          <w:b/>
          <w:lang w:val="pl-PL"/>
        </w:rPr>
      </w:pPr>
      <w:r w:rsidRPr="008131F8">
        <w:rPr>
          <w:b/>
          <w:bCs/>
          <w:color w:val="993300"/>
          <w:lang w:val="pl-PL"/>
        </w:rPr>
        <w:t>KONTAKT:</w:t>
      </w:r>
      <w:r>
        <w:rPr>
          <w:b/>
          <w:bCs/>
          <w:color w:val="993300"/>
          <w:lang w:val="pl-PL"/>
        </w:rPr>
        <w:tab/>
      </w:r>
      <w:r>
        <w:rPr>
          <w:b/>
          <w:bCs/>
          <w:color w:val="993300"/>
          <w:lang w:val="pl-PL"/>
        </w:rPr>
        <w:tab/>
      </w:r>
      <w:r w:rsidRPr="008131F8">
        <w:rPr>
          <w:b/>
          <w:lang w:val="pl-PL"/>
        </w:rPr>
        <w:t xml:space="preserve"> www.tuiteraz.eu, kawkowo@tuiteraz.eu    </w:t>
      </w:r>
    </w:p>
    <w:p w:rsidR="00756A53" w:rsidRPr="008131F8" w:rsidRDefault="00756A53" w:rsidP="00280A44">
      <w:pPr>
        <w:ind w:left="708" w:firstLine="708"/>
        <w:rPr>
          <w:rFonts w:eastAsia="Arial Unicode MS"/>
          <w:b/>
          <w:lang w:val="pl-PL"/>
        </w:rPr>
      </w:pPr>
      <w:r w:rsidRPr="008131F8">
        <w:rPr>
          <w:b/>
          <w:lang w:val="pl-PL"/>
        </w:rPr>
        <w:t xml:space="preserve">  </w:t>
      </w:r>
      <w:r>
        <w:rPr>
          <w:b/>
          <w:lang w:val="pl-PL"/>
        </w:rPr>
        <w:t xml:space="preserve">          biuro:         </w:t>
      </w:r>
      <w:r w:rsidRPr="008131F8">
        <w:rPr>
          <w:b/>
          <w:lang w:val="pl-PL"/>
        </w:rPr>
        <w:t>662759576</w:t>
      </w:r>
      <w:r>
        <w:rPr>
          <w:rFonts w:eastAsia="Arial Unicode MS"/>
          <w:b/>
          <w:lang w:val="pl-PL"/>
        </w:rPr>
        <w:t xml:space="preserve"> </w:t>
      </w:r>
    </w:p>
    <w:p w:rsidR="00756A53" w:rsidRPr="008131F8" w:rsidRDefault="00756A53" w:rsidP="00280A44">
      <w:pPr>
        <w:ind w:left="708" w:firstLine="708"/>
        <w:rPr>
          <w:b/>
          <w:lang w:val="pl-PL"/>
        </w:rPr>
      </w:pPr>
      <w:r w:rsidRPr="008131F8">
        <w:rPr>
          <w:b/>
          <w:lang w:val="pl-PL"/>
        </w:rPr>
        <w:t xml:space="preserve">            </w:t>
      </w:r>
      <w:r>
        <w:rPr>
          <w:b/>
          <w:lang w:val="pl-PL"/>
        </w:rPr>
        <w:t>J</w:t>
      </w:r>
      <w:r w:rsidRPr="008131F8">
        <w:rPr>
          <w:b/>
          <w:lang w:val="pl-PL"/>
        </w:rPr>
        <w:t xml:space="preserve">acek Towalski       </w:t>
      </w:r>
      <w:r>
        <w:rPr>
          <w:b/>
          <w:lang w:val="pl-PL"/>
        </w:rPr>
        <w:t>602219382</w:t>
      </w:r>
      <w:r w:rsidRPr="008131F8">
        <w:rPr>
          <w:b/>
          <w:lang w:val="pl-PL"/>
        </w:rPr>
        <w:t xml:space="preserve"> </w:t>
      </w:r>
    </w:p>
    <w:p w:rsidR="00756A53" w:rsidRPr="008131F8" w:rsidRDefault="00756A53" w:rsidP="00280A44">
      <w:pPr>
        <w:ind w:left="708" w:firstLine="708"/>
        <w:rPr>
          <w:b/>
          <w:lang w:val="pl-PL"/>
        </w:rPr>
      </w:pPr>
      <w:r w:rsidRPr="008131F8">
        <w:rPr>
          <w:b/>
          <w:lang w:val="pl-PL"/>
        </w:rPr>
        <w:t xml:space="preserve">           </w:t>
      </w:r>
      <w:r>
        <w:rPr>
          <w:b/>
          <w:lang w:val="pl-PL"/>
        </w:rPr>
        <w:t xml:space="preserve"> Maja Wołosiewicz - Towalska     </w:t>
      </w:r>
      <w:r w:rsidRPr="008131F8">
        <w:rPr>
          <w:b/>
          <w:lang w:val="pl-PL"/>
        </w:rPr>
        <w:t xml:space="preserve">606994366,  </w:t>
      </w:r>
    </w:p>
    <w:p w:rsidR="00756A53" w:rsidRPr="008131F8" w:rsidRDefault="00756A53" w:rsidP="00280A44">
      <w:pPr>
        <w:rPr>
          <w:b/>
          <w:color w:val="000000"/>
          <w:lang w:val="pl-PL"/>
        </w:rPr>
      </w:pPr>
    </w:p>
    <w:p w:rsidR="00756A53" w:rsidRPr="008131F8" w:rsidRDefault="00756A53" w:rsidP="00280A44">
      <w:pPr>
        <w:rPr>
          <w:b/>
          <w:lang w:val="pl-PL"/>
        </w:rPr>
      </w:pPr>
      <w:r w:rsidRPr="008131F8">
        <w:rPr>
          <w:b/>
          <w:color w:val="993300"/>
          <w:lang w:val="pl-PL"/>
        </w:rPr>
        <w:t>MIEJSCE:</w:t>
      </w:r>
      <w:r w:rsidRPr="008131F8">
        <w:rPr>
          <w:color w:val="C00000"/>
          <w:lang w:val="pl-PL"/>
        </w:rPr>
        <w:t xml:space="preserve">                 </w:t>
      </w:r>
      <w:r w:rsidRPr="008131F8">
        <w:rPr>
          <w:b/>
          <w:lang w:val="pl-PL"/>
        </w:rPr>
        <w:t xml:space="preserve">Ośrodek Rozwoju Osobistego i Duchowego  „Tu i Teraz”, </w:t>
      </w:r>
    </w:p>
    <w:p w:rsidR="00756A53" w:rsidRPr="00280A44" w:rsidRDefault="00756A53" w:rsidP="00280A44">
      <w:pPr>
        <w:rPr>
          <w:b/>
          <w:lang w:val="pl-PL"/>
        </w:rPr>
      </w:pPr>
      <w:r w:rsidRPr="008131F8">
        <w:rPr>
          <w:b/>
          <w:lang w:val="pl-PL"/>
        </w:rPr>
        <w:t xml:space="preserve">                                     </w:t>
      </w:r>
      <w:r w:rsidRPr="00280A44">
        <w:rPr>
          <w:b/>
          <w:lang w:val="pl-PL"/>
        </w:rPr>
        <w:t xml:space="preserve">Nowe Kawkowo </w:t>
      </w:r>
      <w:hyperlink r:id="rId15" w:history="1">
        <w:r w:rsidRPr="00280A44">
          <w:rPr>
            <w:rStyle w:val="Hyperlink"/>
            <w:b/>
            <w:lang w:val="pl-PL"/>
          </w:rPr>
          <w:t>www.t</w:t>
        </w:r>
        <w:r w:rsidRPr="006D2DCC">
          <w:rPr>
            <w:rStyle w:val="Hyperlink"/>
            <w:b/>
            <w:lang w:val="pl-PL"/>
          </w:rPr>
          <w:t>uit</w:t>
        </w:r>
        <w:r w:rsidRPr="00280A44">
          <w:rPr>
            <w:rStyle w:val="Hyperlink"/>
            <w:b/>
            <w:lang w:val="pl-PL"/>
          </w:rPr>
          <w:t>eraz.eu</w:t>
        </w:r>
      </w:hyperlink>
      <w:r w:rsidRPr="00280A44">
        <w:rPr>
          <w:b/>
          <w:lang w:val="pl-PL"/>
        </w:rPr>
        <w:t xml:space="preserve"> </w:t>
      </w:r>
    </w:p>
    <w:p w:rsidR="00756A53" w:rsidRPr="00280A44" w:rsidRDefault="00756A53" w:rsidP="00280A44">
      <w:pPr>
        <w:rPr>
          <w:b/>
          <w:lang w:val="pl-PL"/>
        </w:rPr>
      </w:pPr>
    </w:p>
    <w:p w:rsidR="00756A53" w:rsidRPr="005A0C3E" w:rsidRDefault="00756A53" w:rsidP="00C4482C">
      <w:pPr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ZAPISY</w:t>
      </w:r>
      <w:r w:rsidRPr="005A0C3E">
        <w:rPr>
          <w:rFonts w:eastAsia="Arial Unicode MS"/>
          <w:b/>
          <w:color w:val="993300"/>
        </w:rPr>
        <w:t xml:space="preserve">:  </w:t>
      </w:r>
    </w:p>
    <w:p w:rsidR="00756A53" w:rsidRPr="008B6C85" w:rsidRDefault="00756A53" w:rsidP="00C4482C">
      <w:pPr>
        <w:numPr>
          <w:ilvl w:val="0"/>
          <w:numId w:val="14"/>
        </w:numPr>
        <w:suppressAutoHyphens/>
        <w:jc w:val="left"/>
        <w:rPr>
          <w:rFonts w:eastAsia="Arial Unicode MS"/>
          <w:color w:val="993300"/>
          <w:lang w:val="pl-PL"/>
        </w:rPr>
      </w:pPr>
      <w:r w:rsidRPr="008B6C85">
        <w:rPr>
          <w:rFonts w:eastAsia="Arial Unicode MS"/>
          <w:b/>
          <w:color w:val="993300"/>
          <w:lang w:val="pl-PL"/>
        </w:rPr>
        <w:t>Konieczna jest rejestracja mailowa</w:t>
      </w:r>
      <w:r w:rsidRPr="008B6C85">
        <w:rPr>
          <w:rFonts w:eastAsia="Arial Unicode MS"/>
          <w:color w:val="993300"/>
          <w:lang w:val="pl-PL"/>
        </w:rPr>
        <w:t xml:space="preserve"> na adres </w:t>
      </w:r>
      <w:hyperlink r:id="rId16" w:history="1">
        <w:r w:rsidRPr="006D2DCC">
          <w:rPr>
            <w:rStyle w:val="Hyperlink"/>
            <w:rFonts w:eastAsia="Arial Unicode MS"/>
          </w:rPr>
          <w:t>kawkowo@tuiteraz.eu</w:t>
        </w:r>
      </w:hyperlink>
      <w:r w:rsidRPr="008B6C85">
        <w:rPr>
          <w:rFonts w:eastAsia="Arial Unicode MS"/>
          <w:color w:val="993300"/>
          <w:lang w:val="pl-PL"/>
        </w:rPr>
        <w:t xml:space="preserve"> (z podaniem imienia i nazwiska, numeru telefonu, daty i tytułu wydarzenia);</w:t>
      </w:r>
    </w:p>
    <w:p w:rsidR="00756A53" w:rsidRDefault="00756A53" w:rsidP="00C4482C">
      <w:pPr>
        <w:numPr>
          <w:ilvl w:val="0"/>
          <w:numId w:val="14"/>
        </w:numPr>
        <w:suppressAutoHyphens/>
        <w:jc w:val="left"/>
        <w:rPr>
          <w:rFonts w:eastAsia="Arial Unicode MS"/>
          <w:color w:val="993300"/>
          <w:lang w:val="pl-PL"/>
        </w:rPr>
      </w:pPr>
      <w:r w:rsidRPr="008B6C85">
        <w:rPr>
          <w:rFonts w:eastAsia="Arial Unicode MS"/>
          <w:color w:val="993300"/>
          <w:lang w:val="pl-PL"/>
        </w:rPr>
        <w:t>Dopiero po otrzymaniu maila potwierdzającego i wyboru noclegu, prosimy o</w:t>
      </w:r>
      <w:r>
        <w:rPr>
          <w:rFonts w:eastAsia="Arial Unicode MS"/>
          <w:color w:val="993300"/>
          <w:lang w:val="pl-PL"/>
        </w:rPr>
        <w:t xml:space="preserve"> dwie</w:t>
      </w:r>
      <w:r w:rsidRPr="008B6C85">
        <w:rPr>
          <w:rFonts w:eastAsia="Arial Unicode MS"/>
          <w:color w:val="993300"/>
          <w:lang w:val="pl-PL"/>
        </w:rPr>
        <w:t xml:space="preserve"> wpłat</w:t>
      </w:r>
      <w:r>
        <w:rPr>
          <w:rFonts w:eastAsia="Arial Unicode MS"/>
          <w:color w:val="993300"/>
          <w:lang w:val="pl-PL"/>
        </w:rPr>
        <w:t>y</w:t>
      </w:r>
      <w:r w:rsidRPr="008B6C85">
        <w:rPr>
          <w:rFonts w:eastAsia="Arial Unicode MS"/>
          <w:color w:val="993300"/>
          <w:lang w:val="pl-PL"/>
        </w:rPr>
        <w:t xml:space="preserve"> w ciągu tygodnia od zgłoszenia</w:t>
      </w:r>
      <w:r>
        <w:rPr>
          <w:rFonts w:eastAsia="Arial Unicode MS"/>
          <w:color w:val="993300"/>
          <w:lang w:val="pl-PL"/>
        </w:rPr>
        <w:t xml:space="preserve"> (zadatku za warsztat i zaliczki za pobyt, na dwa oddzielne konta).</w:t>
      </w:r>
    </w:p>
    <w:p w:rsidR="00756A53" w:rsidRPr="008B6C85" w:rsidRDefault="00756A53" w:rsidP="00C4482C">
      <w:pPr>
        <w:numPr>
          <w:ilvl w:val="0"/>
          <w:numId w:val="14"/>
        </w:numPr>
        <w:suppressAutoHyphens/>
        <w:jc w:val="left"/>
        <w:rPr>
          <w:rFonts w:eastAsia="Arial Unicode MS"/>
          <w:color w:val="993300"/>
          <w:lang w:val="pl-PL"/>
        </w:rPr>
      </w:pPr>
      <w:r>
        <w:rPr>
          <w:rFonts w:eastAsia="Arial Unicode MS"/>
          <w:color w:val="993300"/>
          <w:lang w:val="pl-PL"/>
        </w:rPr>
        <w:t>B</w:t>
      </w:r>
      <w:r w:rsidRPr="008B6C85">
        <w:rPr>
          <w:rFonts w:eastAsia="Arial Unicode MS"/>
          <w:b/>
          <w:color w:val="993300"/>
          <w:lang w:val="pl-PL"/>
        </w:rPr>
        <w:t xml:space="preserve">rak wpłaty </w:t>
      </w:r>
      <w:r>
        <w:rPr>
          <w:rFonts w:eastAsia="Arial Unicode MS"/>
          <w:b/>
          <w:color w:val="993300"/>
          <w:lang w:val="pl-PL"/>
        </w:rPr>
        <w:t xml:space="preserve">zadatku i zaliczki </w:t>
      </w:r>
      <w:r w:rsidRPr="008B6C85">
        <w:rPr>
          <w:rFonts w:eastAsia="Arial Unicode MS"/>
          <w:b/>
          <w:color w:val="993300"/>
          <w:lang w:val="pl-PL"/>
        </w:rPr>
        <w:t>w ciągu 7 dni anuluje rezerwację</w:t>
      </w:r>
      <w:r w:rsidRPr="008B6C85">
        <w:rPr>
          <w:rFonts w:eastAsia="Arial Unicode MS"/>
          <w:color w:val="993300"/>
          <w:lang w:val="pl-PL"/>
        </w:rPr>
        <w:t xml:space="preserve"> </w:t>
      </w:r>
      <w:r w:rsidRPr="0009466C">
        <w:rPr>
          <w:rFonts w:eastAsia="Arial Unicode MS"/>
          <w:b/>
          <w:color w:val="993300"/>
          <w:lang w:val="pl-PL"/>
        </w:rPr>
        <w:t>za warsztat i pobyt</w:t>
      </w:r>
      <w:r>
        <w:rPr>
          <w:rFonts w:eastAsia="Arial Unicode MS"/>
          <w:b/>
          <w:color w:val="993300"/>
          <w:lang w:val="pl-PL"/>
        </w:rPr>
        <w:t>. Prosimy nie wpłacać pieniędzy dopóki nie zostanie potwierdzone mailowo wpisanie na listę uczestniczek!</w:t>
      </w:r>
    </w:p>
    <w:p w:rsidR="00756A53" w:rsidRPr="008B6C85" w:rsidRDefault="00756A53" w:rsidP="00C4482C">
      <w:pPr>
        <w:numPr>
          <w:ilvl w:val="0"/>
          <w:numId w:val="14"/>
        </w:numPr>
        <w:suppressAutoHyphens/>
        <w:jc w:val="left"/>
        <w:rPr>
          <w:rFonts w:eastAsia="Arial Unicode MS"/>
          <w:color w:val="993300"/>
          <w:lang w:val="pl-PL"/>
        </w:rPr>
      </w:pPr>
      <w:r w:rsidRPr="008B6C85">
        <w:rPr>
          <w:rFonts w:eastAsia="Arial Unicode MS"/>
          <w:color w:val="993300"/>
          <w:lang w:val="pl-PL"/>
        </w:rPr>
        <w:t xml:space="preserve">Wpłata zaliczki </w:t>
      </w:r>
      <w:r>
        <w:rPr>
          <w:rFonts w:eastAsia="Arial Unicode MS"/>
          <w:color w:val="993300"/>
          <w:lang w:val="pl-PL"/>
        </w:rPr>
        <w:t xml:space="preserve">za pobyt </w:t>
      </w:r>
      <w:r w:rsidRPr="008B6C85">
        <w:rPr>
          <w:rFonts w:eastAsia="Arial Unicode MS"/>
          <w:color w:val="993300"/>
          <w:lang w:val="pl-PL"/>
        </w:rPr>
        <w:t xml:space="preserve">jest równoznaczna z </w:t>
      </w:r>
      <w:r w:rsidRPr="008B6C85">
        <w:rPr>
          <w:rFonts w:eastAsia="Arial Unicode MS"/>
          <w:b/>
          <w:color w:val="993300"/>
          <w:lang w:val="pl-PL"/>
        </w:rPr>
        <w:t>akceptacją regulaminu ośrodka</w:t>
      </w:r>
      <w:r w:rsidRPr="008B6C85">
        <w:rPr>
          <w:rFonts w:eastAsia="Arial Unicode MS"/>
          <w:color w:val="993300"/>
          <w:lang w:val="pl-PL"/>
        </w:rPr>
        <w:t xml:space="preserve"> (otrzymanego mailem po zgłoszeniu);</w:t>
      </w:r>
    </w:p>
    <w:p w:rsidR="00756A53" w:rsidRPr="00D715BB" w:rsidRDefault="00756A53" w:rsidP="00C4482C">
      <w:pPr>
        <w:numPr>
          <w:ilvl w:val="0"/>
          <w:numId w:val="14"/>
        </w:numPr>
        <w:suppressAutoHyphens/>
        <w:jc w:val="left"/>
        <w:rPr>
          <w:rFonts w:eastAsia="Arial Unicode MS"/>
          <w:color w:val="993300"/>
          <w:lang w:val="pl-PL"/>
        </w:rPr>
      </w:pPr>
      <w:r w:rsidRPr="00415A0A">
        <w:rPr>
          <w:rFonts w:eastAsia="Arial Unicode MS"/>
          <w:b/>
          <w:color w:val="993300"/>
          <w:u w:val="single"/>
          <w:lang w:val="pl-PL"/>
        </w:rPr>
        <w:t xml:space="preserve">Zaliczkę </w:t>
      </w:r>
      <w:r>
        <w:rPr>
          <w:rFonts w:eastAsia="Arial Unicode MS"/>
          <w:b/>
          <w:color w:val="993300"/>
          <w:u w:val="single"/>
          <w:lang w:val="pl-PL"/>
        </w:rPr>
        <w:t xml:space="preserve">za pobyt </w:t>
      </w:r>
      <w:r w:rsidRPr="00415A0A">
        <w:rPr>
          <w:rFonts w:eastAsia="Arial Unicode MS"/>
          <w:b/>
          <w:color w:val="993300"/>
          <w:u w:val="single"/>
          <w:lang w:val="pl-PL"/>
        </w:rPr>
        <w:t>w wysokości</w:t>
      </w:r>
      <w:r w:rsidRPr="00415A0A">
        <w:rPr>
          <w:rFonts w:eastAsia="Arial Unicode MS"/>
          <w:color w:val="993300"/>
          <w:u w:val="single"/>
          <w:lang w:val="pl-PL"/>
        </w:rPr>
        <w:t xml:space="preserve"> </w:t>
      </w:r>
      <w:r>
        <w:rPr>
          <w:rFonts w:eastAsia="Arial Unicode MS"/>
          <w:b/>
          <w:color w:val="993300"/>
          <w:u w:val="single"/>
          <w:lang w:val="pl-PL"/>
        </w:rPr>
        <w:t>2</w:t>
      </w:r>
      <w:r w:rsidRPr="00415A0A">
        <w:rPr>
          <w:rFonts w:eastAsia="Arial Unicode MS"/>
          <w:b/>
          <w:color w:val="993300"/>
          <w:u w:val="single"/>
          <w:lang w:val="pl-PL"/>
        </w:rPr>
        <w:t>00 zł</w:t>
      </w:r>
      <w:r w:rsidRPr="008B6C85">
        <w:rPr>
          <w:rFonts w:eastAsia="Arial Unicode MS"/>
          <w:color w:val="993300"/>
          <w:lang w:val="pl-PL"/>
        </w:rPr>
        <w:t xml:space="preserve">  prosimy wpłacać  </w:t>
      </w:r>
      <w:r w:rsidRPr="008B6C85">
        <w:rPr>
          <w:color w:val="993300"/>
          <w:lang w:val="pl-PL"/>
        </w:rPr>
        <w:t xml:space="preserve">na konto Ośrodka Rozwoju Osobistego   „Tu i Teraz”   z podaniem imienia i nazwiska oraz  </w:t>
      </w:r>
      <w:r>
        <w:rPr>
          <w:color w:val="993300"/>
          <w:lang w:val="pl-PL"/>
        </w:rPr>
        <w:t>opisem:  „zaliczka za pobyt  22-28.VI.</w:t>
      </w:r>
      <w:r w:rsidRPr="008B6C85">
        <w:rPr>
          <w:color w:val="993300"/>
          <w:lang w:val="pl-PL"/>
        </w:rPr>
        <w:t>201</w:t>
      </w:r>
      <w:r>
        <w:rPr>
          <w:color w:val="993300"/>
          <w:lang w:val="pl-PL"/>
        </w:rPr>
        <w:t>8</w:t>
      </w:r>
      <w:r w:rsidRPr="008B6C85">
        <w:rPr>
          <w:color w:val="993300"/>
          <w:lang w:val="pl-PL"/>
        </w:rPr>
        <w:t xml:space="preserve">”. </w:t>
      </w:r>
    </w:p>
    <w:p w:rsidR="00756A53" w:rsidRPr="00B97B35" w:rsidRDefault="00756A53" w:rsidP="00C4482C">
      <w:pPr>
        <w:suppressAutoHyphens/>
        <w:ind w:left="720"/>
        <w:jc w:val="left"/>
        <w:rPr>
          <w:rFonts w:eastAsia="Arial Unicode MS"/>
          <w:color w:val="993300"/>
          <w:lang w:val="pl-PL"/>
        </w:rPr>
      </w:pPr>
    </w:p>
    <w:p w:rsidR="00756A53" w:rsidRDefault="00756A53" w:rsidP="00C4482C">
      <w:pPr>
        <w:pStyle w:val="NormalWeb"/>
        <w:spacing w:before="0" w:beforeAutospacing="0" w:after="0" w:afterAutospacing="0"/>
        <w:jc w:val="center"/>
        <w:rPr>
          <w:rStyle w:val="Strong"/>
          <w:bCs/>
          <w:color w:val="993300"/>
        </w:rPr>
      </w:pPr>
      <w:r>
        <w:rPr>
          <w:rStyle w:val="Strong"/>
          <w:bCs/>
          <w:color w:val="993300"/>
        </w:rPr>
        <w:t>Tu i Teraz</w:t>
      </w:r>
    </w:p>
    <w:p w:rsidR="00756A53" w:rsidRPr="00B97B35" w:rsidRDefault="00756A53" w:rsidP="00C4482C">
      <w:pPr>
        <w:pStyle w:val="NormalWeb"/>
        <w:spacing w:before="0" w:beforeAutospacing="0" w:after="0" w:afterAutospacing="0"/>
        <w:jc w:val="center"/>
        <w:rPr>
          <w:rStyle w:val="Strong"/>
          <w:bCs/>
          <w:color w:val="993300"/>
        </w:rPr>
      </w:pPr>
      <w:r w:rsidRPr="00B97B35">
        <w:rPr>
          <w:rStyle w:val="Strong"/>
          <w:bCs/>
          <w:color w:val="993300"/>
        </w:rPr>
        <w:t>Numer konta: 92 1020 3541 0000 5502 0206 3410</w:t>
      </w:r>
    </w:p>
    <w:p w:rsidR="00756A53" w:rsidRDefault="00756A53" w:rsidP="00C4482C">
      <w:pPr>
        <w:jc w:val="center"/>
        <w:rPr>
          <w:rStyle w:val="Strong"/>
          <w:bCs/>
          <w:color w:val="993300"/>
          <w:lang w:val="pl-PL"/>
        </w:rPr>
      </w:pPr>
      <w:r w:rsidRPr="00B97B35">
        <w:rPr>
          <w:rStyle w:val="Strong"/>
          <w:bCs/>
          <w:color w:val="993300"/>
          <w:lang w:val="pl-PL"/>
        </w:rPr>
        <w:t>BANK PKO BP</w:t>
      </w:r>
    </w:p>
    <w:p w:rsidR="00756A53" w:rsidRDefault="00756A53" w:rsidP="00C4482C">
      <w:pPr>
        <w:spacing w:line="276" w:lineRule="auto"/>
        <w:ind w:left="2829" w:firstLine="709"/>
        <w:rPr>
          <w:rStyle w:val="Strong"/>
          <w:bCs/>
          <w:color w:val="993300"/>
          <w:lang w:val="pl-PL"/>
        </w:rPr>
      </w:pPr>
    </w:p>
    <w:p w:rsidR="00756A53" w:rsidRDefault="00756A53" w:rsidP="00C4482C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>
        <w:rPr>
          <w:color w:val="993300"/>
          <w:lang w:val="en-US"/>
        </w:rPr>
        <w:t>Dla przelewów zagranicznych:</w:t>
      </w:r>
    </w:p>
    <w:p w:rsidR="00756A53" w:rsidRPr="00936DCA" w:rsidRDefault="00756A53" w:rsidP="00C4482C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 w:rsidRPr="00936DCA">
        <w:rPr>
          <w:color w:val="993300"/>
          <w:lang w:val="en-US"/>
        </w:rPr>
        <w:t>BIC (Swift): BPKOPLPW</w:t>
      </w:r>
    </w:p>
    <w:p w:rsidR="00756A53" w:rsidRPr="00936DCA" w:rsidRDefault="00756A53" w:rsidP="00C4482C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 w:rsidRPr="00936DCA">
        <w:rPr>
          <w:color w:val="993300"/>
          <w:lang w:val="en-US"/>
        </w:rPr>
        <w:t>IBAN: PL92 1020 3541 0000 5502 0206 3410</w:t>
      </w:r>
    </w:p>
    <w:p w:rsidR="00756A53" w:rsidRPr="00B97B35" w:rsidRDefault="00756A53" w:rsidP="00C4482C">
      <w:pPr>
        <w:suppressAutoHyphens/>
        <w:jc w:val="left"/>
        <w:rPr>
          <w:rFonts w:eastAsia="Arial Unicode MS"/>
          <w:color w:val="993300"/>
          <w:lang w:val="pl-PL"/>
        </w:rPr>
      </w:pPr>
    </w:p>
    <w:p w:rsidR="00756A53" w:rsidRPr="00492991" w:rsidRDefault="00756A53" w:rsidP="00492991">
      <w:pPr>
        <w:suppressAutoHyphens/>
        <w:ind w:left="709"/>
        <w:jc w:val="center"/>
        <w:rPr>
          <w:rFonts w:eastAsia="Arial Unicode MS"/>
          <w:b/>
          <w:color w:val="993300"/>
          <w:u w:val="single"/>
          <w:lang w:val="pl-PL"/>
        </w:rPr>
      </w:pPr>
      <w:r w:rsidRPr="00492991">
        <w:rPr>
          <w:rFonts w:eastAsia="Arial Unicode MS"/>
          <w:b/>
          <w:color w:val="993300"/>
          <w:u w:val="single"/>
          <w:lang w:val="pl-PL"/>
        </w:rPr>
        <w:t>Zaliczka jest zwrotna tylko w ciągu dwóch tygodni od momentu wpłaty na konto ośrodka!</w:t>
      </w:r>
    </w:p>
    <w:p w:rsidR="00756A53" w:rsidRDefault="00756A53" w:rsidP="00492991">
      <w:pPr>
        <w:suppressAutoHyphens/>
        <w:ind w:left="709"/>
        <w:jc w:val="center"/>
        <w:rPr>
          <w:b/>
          <w:color w:val="993300"/>
        </w:rPr>
      </w:pPr>
      <w:r>
        <w:rPr>
          <w:b/>
          <w:color w:val="993300"/>
        </w:rPr>
        <w:t>W razie zwrotu zaliczki ośrodek potrąca 20 zł na opłaty manipulacyjne.</w:t>
      </w:r>
    </w:p>
    <w:p w:rsidR="00756A53" w:rsidRDefault="00756A53" w:rsidP="00492991">
      <w:pPr>
        <w:suppressAutoHyphens/>
        <w:ind w:left="709"/>
        <w:jc w:val="center"/>
        <w:rPr>
          <w:b/>
          <w:color w:val="993300"/>
        </w:rPr>
      </w:pPr>
      <w:r>
        <w:rPr>
          <w:b/>
          <w:color w:val="993300"/>
        </w:rPr>
        <w:t>Zaliczka nie może być przełożona na inny warsztat.</w:t>
      </w:r>
    </w:p>
    <w:p w:rsidR="00756A53" w:rsidRDefault="00756A53" w:rsidP="00C4482C">
      <w:pPr>
        <w:suppressAutoHyphens/>
        <w:jc w:val="left"/>
        <w:rPr>
          <w:rFonts w:eastAsia="Arial Unicode MS"/>
          <w:color w:val="993300"/>
          <w:lang w:val="pl-PL"/>
        </w:rPr>
      </w:pPr>
    </w:p>
    <w:p w:rsidR="00756A53" w:rsidRPr="009C0D8C" w:rsidRDefault="00756A53" w:rsidP="00C4482C">
      <w:pPr>
        <w:pStyle w:val="ListParagraph"/>
        <w:numPr>
          <w:ilvl w:val="0"/>
          <w:numId w:val="14"/>
        </w:numPr>
        <w:suppressAutoHyphens/>
        <w:jc w:val="left"/>
        <w:rPr>
          <w:rFonts w:eastAsia="Arial Unicode MS"/>
          <w:color w:val="993300"/>
          <w:lang w:val="pl-PL"/>
        </w:rPr>
      </w:pPr>
      <w:r w:rsidRPr="009C0D8C">
        <w:rPr>
          <w:rFonts w:eastAsia="Arial Unicode MS"/>
          <w:b/>
          <w:color w:val="993300"/>
          <w:u w:val="single"/>
          <w:lang w:val="pl-PL"/>
        </w:rPr>
        <w:t>Zadatek bezzwrotny za warsztat w wysokości 200 zł</w:t>
      </w:r>
      <w:r>
        <w:rPr>
          <w:rFonts w:eastAsia="Arial Unicode MS"/>
          <w:color w:val="993300"/>
          <w:lang w:val="pl-PL"/>
        </w:rPr>
        <w:t xml:space="preserve"> prosimy wpłacać na konto </w:t>
      </w:r>
      <w:r w:rsidRPr="009C0D8C">
        <w:rPr>
          <w:rFonts w:eastAsia="Arial Unicode MS"/>
          <w:color w:val="993300"/>
          <w:lang w:val="pl-PL"/>
        </w:rPr>
        <w:t>Begoña Amor Cazorla</w:t>
      </w:r>
      <w:r>
        <w:rPr>
          <w:rFonts w:eastAsia="Arial Unicode MS"/>
          <w:color w:val="993300"/>
          <w:lang w:val="pl-PL"/>
        </w:rPr>
        <w:t xml:space="preserve"> z podaniem imienia i</w:t>
      </w:r>
      <w:r w:rsidRPr="009C0D8C">
        <w:rPr>
          <w:rFonts w:eastAsia="Arial Unicode MS"/>
          <w:color w:val="993300"/>
          <w:lang w:val="pl-PL"/>
        </w:rPr>
        <w:t xml:space="preserve"> nazwiska</w:t>
      </w:r>
      <w:r>
        <w:rPr>
          <w:rFonts w:eastAsia="Arial Unicode MS"/>
          <w:color w:val="993300"/>
          <w:lang w:val="pl-PL"/>
        </w:rPr>
        <w:t xml:space="preserve"> </w:t>
      </w:r>
      <w:r w:rsidRPr="008B6C85">
        <w:rPr>
          <w:color w:val="993300"/>
          <w:lang w:val="pl-PL"/>
        </w:rPr>
        <w:t xml:space="preserve">oraz </w:t>
      </w:r>
      <w:r>
        <w:rPr>
          <w:color w:val="993300"/>
          <w:lang w:val="pl-PL"/>
        </w:rPr>
        <w:t>opisem:  „Tara Zaawansowana  22-28.VI.</w:t>
      </w:r>
      <w:r w:rsidRPr="008B6C85">
        <w:rPr>
          <w:color w:val="993300"/>
          <w:lang w:val="pl-PL"/>
        </w:rPr>
        <w:t>201</w:t>
      </w:r>
      <w:r>
        <w:rPr>
          <w:color w:val="993300"/>
          <w:lang w:val="pl-PL"/>
        </w:rPr>
        <w:t>8</w:t>
      </w:r>
      <w:r w:rsidRPr="008B6C85">
        <w:rPr>
          <w:color w:val="993300"/>
          <w:lang w:val="pl-PL"/>
        </w:rPr>
        <w:t>”</w:t>
      </w:r>
      <w:r>
        <w:rPr>
          <w:rFonts w:eastAsia="Arial Unicode MS"/>
          <w:color w:val="993300"/>
          <w:lang w:val="pl-PL"/>
        </w:rPr>
        <w:t>.</w:t>
      </w:r>
    </w:p>
    <w:p w:rsidR="00756A53" w:rsidRDefault="00756A53" w:rsidP="00C4482C">
      <w:pPr>
        <w:pStyle w:val="ListParagraph"/>
        <w:suppressAutoHyphens/>
        <w:jc w:val="left"/>
        <w:rPr>
          <w:rFonts w:eastAsia="Arial Unicode MS"/>
          <w:color w:val="993300"/>
          <w:lang w:val="pl-PL"/>
        </w:rPr>
      </w:pPr>
    </w:p>
    <w:p w:rsidR="00756A53" w:rsidRPr="009C0D8C" w:rsidRDefault="00756A53" w:rsidP="00C4482C">
      <w:pPr>
        <w:pStyle w:val="ListParagraph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r w:rsidRPr="009C0D8C">
        <w:rPr>
          <w:rFonts w:eastAsia="Arial Unicode MS"/>
          <w:b/>
          <w:color w:val="993300"/>
          <w:lang w:val="pl-PL"/>
        </w:rPr>
        <w:t>Begoña Amor Cazorla</w:t>
      </w:r>
    </w:p>
    <w:p w:rsidR="00756A53" w:rsidRPr="009C0D8C" w:rsidRDefault="00756A53" w:rsidP="00C4482C">
      <w:pPr>
        <w:pStyle w:val="ListParagraph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r w:rsidRPr="009C0D8C">
        <w:rPr>
          <w:rStyle w:val="Strong"/>
          <w:bCs/>
          <w:color w:val="993300"/>
        </w:rPr>
        <w:t>Numer konta: </w:t>
      </w:r>
      <w:r w:rsidRPr="009C0D8C">
        <w:rPr>
          <w:rFonts w:eastAsia="Arial Unicode MS"/>
          <w:b/>
          <w:color w:val="993300"/>
          <w:lang w:val="pl-PL"/>
        </w:rPr>
        <w:t>68 2490 0005 0000 4000 7257 6060</w:t>
      </w:r>
    </w:p>
    <w:p w:rsidR="00756A53" w:rsidRPr="009C0D8C" w:rsidRDefault="00756A53" w:rsidP="00C4482C">
      <w:pPr>
        <w:pStyle w:val="ListParagraph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r w:rsidRPr="009C0D8C">
        <w:rPr>
          <w:rFonts w:eastAsia="Arial Unicode MS"/>
          <w:b/>
          <w:color w:val="993300"/>
          <w:lang w:val="pl-PL"/>
        </w:rPr>
        <w:t>ALIOR BANK</w:t>
      </w:r>
    </w:p>
    <w:p w:rsidR="00756A53" w:rsidRDefault="00756A53" w:rsidP="00C4482C">
      <w:pPr>
        <w:pStyle w:val="ListParagraph"/>
        <w:suppressAutoHyphens/>
        <w:jc w:val="left"/>
        <w:rPr>
          <w:rFonts w:eastAsia="Arial Unicode MS"/>
          <w:color w:val="993300"/>
          <w:lang w:val="pl-PL"/>
        </w:rPr>
      </w:pPr>
    </w:p>
    <w:p w:rsidR="00756A53" w:rsidRDefault="00756A53" w:rsidP="00C4482C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>
        <w:rPr>
          <w:color w:val="993300"/>
          <w:lang w:val="en-US"/>
        </w:rPr>
        <w:t>Dla przelewów zagranicznych:</w:t>
      </w:r>
    </w:p>
    <w:p w:rsidR="00756A53" w:rsidRPr="00936DCA" w:rsidRDefault="00756A53" w:rsidP="00C4482C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 w:rsidRPr="00936DCA">
        <w:rPr>
          <w:color w:val="993300"/>
          <w:lang w:val="en-US"/>
        </w:rPr>
        <w:t xml:space="preserve">BIC (Swift): </w:t>
      </w:r>
      <w:r>
        <w:rPr>
          <w:color w:val="993300"/>
          <w:lang w:val="en-US"/>
        </w:rPr>
        <w:t>ALBPPLPWXXX</w:t>
      </w:r>
    </w:p>
    <w:p w:rsidR="00756A53" w:rsidRPr="00C4482C" w:rsidRDefault="00756A53" w:rsidP="00C4482C">
      <w:pPr>
        <w:jc w:val="center"/>
        <w:rPr>
          <w:rFonts w:eastAsia="Arial Unicode MS"/>
          <w:b/>
          <w:color w:val="993300"/>
          <w:lang w:val="pl-PL"/>
        </w:rPr>
      </w:pPr>
      <w:r w:rsidRPr="00C4482C">
        <w:rPr>
          <w:b/>
          <w:color w:val="993300"/>
        </w:rPr>
        <w:t>IBAN: PL</w:t>
      </w:r>
      <w:r w:rsidRPr="00C4482C">
        <w:rPr>
          <w:rFonts w:eastAsia="Arial Unicode MS"/>
          <w:b/>
          <w:color w:val="993300"/>
        </w:rPr>
        <w:t>68 2490 0005 0000 4000 7257 6060</w:t>
      </w:r>
    </w:p>
    <w:p w:rsidR="00756A53" w:rsidRDefault="00756A53" w:rsidP="00280A44">
      <w:pPr>
        <w:rPr>
          <w:rFonts w:eastAsia="Arial Unicode MS"/>
          <w:b/>
          <w:color w:val="993300"/>
          <w:lang w:val="pl-PL"/>
        </w:rPr>
      </w:pPr>
    </w:p>
    <w:p w:rsidR="00756A53" w:rsidRDefault="00756A53" w:rsidP="00C4482C">
      <w:pPr>
        <w:suppressAutoHyphens/>
        <w:ind w:left="720"/>
        <w:jc w:val="left"/>
        <w:rPr>
          <w:rFonts w:eastAsia="Arial Unicode MS"/>
          <w:b/>
          <w:color w:val="993300"/>
          <w:lang w:val="pl-PL"/>
        </w:rPr>
      </w:pPr>
    </w:p>
    <w:sectPr w:rsidR="00756A53" w:rsidSect="008D5BCB">
      <w:pgSz w:w="12240" w:h="15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883"/>
    <w:multiLevelType w:val="hybridMultilevel"/>
    <w:tmpl w:val="2078E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5AE6"/>
    <w:multiLevelType w:val="hybridMultilevel"/>
    <w:tmpl w:val="6F04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A50"/>
    <w:multiLevelType w:val="hybridMultilevel"/>
    <w:tmpl w:val="46E8A798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92D36"/>
    <w:multiLevelType w:val="hybridMultilevel"/>
    <w:tmpl w:val="5B424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029BD"/>
    <w:multiLevelType w:val="hybridMultilevel"/>
    <w:tmpl w:val="C4B62402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5DC9"/>
    <w:multiLevelType w:val="hybridMultilevel"/>
    <w:tmpl w:val="86A03DF6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56F52"/>
    <w:multiLevelType w:val="hybridMultilevel"/>
    <w:tmpl w:val="DFD6BB48"/>
    <w:lvl w:ilvl="0" w:tplc="04150001">
      <w:start w:val="1"/>
      <w:numFmt w:val="bullet"/>
      <w:pStyle w:val="Bulletbold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5D0746A"/>
    <w:multiLevelType w:val="hybridMultilevel"/>
    <w:tmpl w:val="4D7859B4"/>
    <w:lvl w:ilvl="0" w:tplc="7774052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82894"/>
    <w:multiLevelType w:val="hybridMultilevel"/>
    <w:tmpl w:val="EF7AA836"/>
    <w:lvl w:ilvl="0" w:tplc="A9CC97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32E30"/>
    <w:multiLevelType w:val="hybridMultilevel"/>
    <w:tmpl w:val="26BA3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331AEF"/>
    <w:multiLevelType w:val="hybridMultilevel"/>
    <w:tmpl w:val="16146350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A152A"/>
    <w:multiLevelType w:val="hybridMultilevel"/>
    <w:tmpl w:val="2FCC2F52"/>
    <w:lvl w:ilvl="0" w:tplc="74F0B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D4923"/>
    <w:multiLevelType w:val="hybridMultilevel"/>
    <w:tmpl w:val="F7A2913C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15BD6"/>
    <w:multiLevelType w:val="hybridMultilevel"/>
    <w:tmpl w:val="F800C66E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50904"/>
    <w:multiLevelType w:val="hybridMultilevel"/>
    <w:tmpl w:val="06623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5505B"/>
    <w:multiLevelType w:val="hybridMultilevel"/>
    <w:tmpl w:val="FFC4A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5457C"/>
    <w:multiLevelType w:val="hybridMultilevel"/>
    <w:tmpl w:val="DFF4465E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6C7E"/>
    <w:multiLevelType w:val="hybridMultilevel"/>
    <w:tmpl w:val="F02C92B8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11C52"/>
    <w:multiLevelType w:val="hybridMultilevel"/>
    <w:tmpl w:val="74881592"/>
    <w:lvl w:ilvl="0" w:tplc="BEF67A4E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A4788"/>
    <w:multiLevelType w:val="hybridMultilevel"/>
    <w:tmpl w:val="4C4A275C"/>
    <w:lvl w:ilvl="0" w:tplc="3B768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3E7473"/>
    <w:multiLevelType w:val="hybridMultilevel"/>
    <w:tmpl w:val="F87C7896"/>
    <w:lvl w:ilvl="0" w:tplc="CB1A2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F54D99"/>
    <w:multiLevelType w:val="hybridMultilevel"/>
    <w:tmpl w:val="D902AE0A"/>
    <w:lvl w:ilvl="0" w:tplc="B71AE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75EDF"/>
    <w:multiLevelType w:val="hybridMultilevel"/>
    <w:tmpl w:val="CA2A3C40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B48F7"/>
    <w:multiLevelType w:val="hybridMultilevel"/>
    <w:tmpl w:val="FF924010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570FB"/>
    <w:multiLevelType w:val="hybridMultilevel"/>
    <w:tmpl w:val="3FECC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98461C"/>
    <w:multiLevelType w:val="hybridMultilevel"/>
    <w:tmpl w:val="ECF2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17551"/>
    <w:multiLevelType w:val="hybridMultilevel"/>
    <w:tmpl w:val="0DEC55E8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D1F46"/>
    <w:multiLevelType w:val="hybridMultilevel"/>
    <w:tmpl w:val="69D806C8"/>
    <w:lvl w:ilvl="0" w:tplc="70EC9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03510"/>
    <w:multiLevelType w:val="hybridMultilevel"/>
    <w:tmpl w:val="AC3C0294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00FC5"/>
    <w:multiLevelType w:val="hybridMultilevel"/>
    <w:tmpl w:val="70CA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B49DD"/>
    <w:multiLevelType w:val="hybridMultilevel"/>
    <w:tmpl w:val="EF92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92F45"/>
    <w:multiLevelType w:val="hybridMultilevel"/>
    <w:tmpl w:val="D2BE4F26"/>
    <w:lvl w:ilvl="0" w:tplc="5AA02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24005"/>
    <w:multiLevelType w:val="hybridMultilevel"/>
    <w:tmpl w:val="6F6A8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308F6"/>
    <w:multiLevelType w:val="hybridMultilevel"/>
    <w:tmpl w:val="D23E49B0"/>
    <w:lvl w:ilvl="0" w:tplc="217E6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3644A"/>
    <w:multiLevelType w:val="hybridMultilevel"/>
    <w:tmpl w:val="75329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6052A"/>
    <w:multiLevelType w:val="hybridMultilevel"/>
    <w:tmpl w:val="B026441E"/>
    <w:lvl w:ilvl="0" w:tplc="B2A62BB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E83FAE"/>
    <w:multiLevelType w:val="hybridMultilevel"/>
    <w:tmpl w:val="56A80400"/>
    <w:lvl w:ilvl="0" w:tplc="B2A62BB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7A75C5"/>
    <w:multiLevelType w:val="hybridMultilevel"/>
    <w:tmpl w:val="D1483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715C0"/>
    <w:multiLevelType w:val="hybridMultilevel"/>
    <w:tmpl w:val="5CC09AB0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5"/>
  </w:num>
  <w:num w:numId="5">
    <w:abstractNumId w:val="18"/>
  </w:num>
  <w:num w:numId="6">
    <w:abstractNumId w:val="29"/>
  </w:num>
  <w:num w:numId="7">
    <w:abstractNumId w:val="34"/>
  </w:num>
  <w:num w:numId="8">
    <w:abstractNumId w:val="7"/>
  </w:num>
  <w:num w:numId="9">
    <w:abstractNumId w:val="14"/>
  </w:num>
  <w:num w:numId="10">
    <w:abstractNumId w:val="20"/>
  </w:num>
  <w:num w:numId="11">
    <w:abstractNumId w:val="20"/>
  </w:num>
  <w:num w:numId="12">
    <w:abstractNumId w:val="20"/>
  </w:num>
  <w:num w:numId="13">
    <w:abstractNumId w:val="1"/>
  </w:num>
  <w:num w:numId="14">
    <w:abstractNumId w:val="19"/>
  </w:num>
  <w:num w:numId="15">
    <w:abstractNumId w:val="9"/>
  </w:num>
  <w:num w:numId="16">
    <w:abstractNumId w:val="15"/>
  </w:num>
  <w:num w:numId="17">
    <w:abstractNumId w:val="33"/>
  </w:num>
  <w:num w:numId="18">
    <w:abstractNumId w:val="35"/>
  </w:num>
  <w:num w:numId="19">
    <w:abstractNumId w:val="28"/>
  </w:num>
  <w:num w:numId="20">
    <w:abstractNumId w:val="11"/>
  </w:num>
  <w:num w:numId="21">
    <w:abstractNumId w:val="36"/>
  </w:num>
  <w:num w:numId="22">
    <w:abstractNumId w:val="22"/>
  </w:num>
  <w:num w:numId="23">
    <w:abstractNumId w:val="27"/>
  </w:num>
  <w:num w:numId="24">
    <w:abstractNumId w:val="23"/>
  </w:num>
  <w:num w:numId="25">
    <w:abstractNumId w:val="4"/>
  </w:num>
  <w:num w:numId="26">
    <w:abstractNumId w:val="31"/>
  </w:num>
  <w:num w:numId="27">
    <w:abstractNumId w:val="17"/>
  </w:num>
  <w:num w:numId="28">
    <w:abstractNumId w:val="10"/>
  </w:num>
  <w:num w:numId="29">
    <w:abstractNumId w:val="21"/>
  </w:num>
  <w:num w:numId="30">
    <w:abstractNumId w:val="26"/>
  </w:num>
  <w:num w:numId="31">
    <w:abstractNumId w:val="1"/>
  </w:num>
  <w:num w:numId="32">
    <w:abstractNumId w:val="12"/>
  </w:num>
  <w:num w:numId="33">
    <w:abstractNumId w:val="2"/>
  </w:num>
  <w:num w:numId="34">
    <w:abstractNumId w:val="38"/>
  </w:num>
  <w:num w:numId="35">
    <w:abstractNumId w:val="16"/>
  </w:num>
  <w:num w:numId="36">
    <w:abstractNumId w:val="13"/>
  </w:num>
  <w:num w:numId="37">
    <w:abstractNumId w:val="5"/>
  </w:num>
  <w:num w:numId="38">
    <w:abstractNumId w:val="24"/>
  </w:num>
  <w:num w:numId="39">
    <w:abstractNumId w:val="37"/>
  </w:num>
  <w:num w:numId="40">
    <w:abstractNumId w:val="30"/>
  </w:num>
  <w:num w:numId="41">
    <w:abstractNumId w:val="32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BD1"/>
    <w:rsid w:val="00032590"/>
    <w:rsid w:val="0009466C"/>
    <w:rsid w:val="000E5889"/>
    <w:rsid w:val="001174F9"/>
    <w:rsid w:val="0018773C"/>
    <w:rsid w:val="001A5DEB"/>
    <w:rsid w:val="001B20A0"/>
    <w:rsid w:val="001B5A0A"/>
    <w:rsid w:val="001D097B"/>
    <w:rsid w:val="001E795D"/>
    <w:rsid w:val="0020395B"/>
    <w:rsid w:val="00220E79"/>
    <w:rsid w:val="00255729"/>
    <w:rsid w:val="00265469"/>
    <w:rsid w:val="00280A44"/>
    <w:rsid w:val="002A7A67"/>
    <w:rsid w:val="003211F3"/>
    <w:rsid w:val="00370C19"/>
    <w:rsid w:val="003F03C4"/>
    <w:rsid w:val="00415A0A"/>
    <w:rsid w:val="004174E1"/>
    <w:rsid w:val="0042644D"/>
    <w:rsid w:val="00444346"/>
    <w:rsid w:val="00492991"/>
    <w:rsid w:val="004C0441"/>
    <w:rsid w:val="00512571"/>
    <w:rsid w:val="005A0C3E"/>
    <w:rsid w:val="005D75C2"/>
    <w:rsid w:val="0062549E"/>
    <w:rsid w:val="00642835"/>
    <w:rsid w:val="006A7798"/>
    <w:rsid w:val="006B146C"/>
    <w:rsid w:val="006C0C77"/>
    <w:rsid w:val="006C55B7"/>
    <w:rsid w:val="006D2DCC"/>
    <w:rsid w:val="00714B34"/>
    <w:rsid w:val="00720BA0"/>
    <w:rsid w:val="00744D76"/>
    <w:rsid w:val="00756A53"/>
    <w:rsid w:val="007A3BC5"/>
    <w:rsid w:val="00806E69"/>
    <w:rsid w:val="00810EBE"/>
    <w:rsid w:val="008131F8"/>
    <w:rsid w:val="0083068A"/>
    <w:rsid w:val="00841B1C"/>
    <w:rsid w:val="00874F6E"/>
    <w:rsid w:val="008B6C85"/>
    <w:rsid w:val="008D5BCB"/>
    <w:rsid w:val="00911F8F"/>
    <w:rsid w:val="00936DCA"/>
    <w:rsid w:val="00981B44"/>
    <w:rsid w:val="00983A2D"/>
    <w:rsid w:val="009A2B72"/>
    <w:rsid w:val="009C0D8C"/>
    <w:rsid w:val="00A66B32"/>
    <w:rsid w:val="00A8481B"/>
    <w:rsid w:val="00AB3D20"/>
    <w:rsid w:val="00B15203"/>
    <w:rsid w:val="00B15642"/>
    <w:rsid w:val="00B30810"/>
    <w:rsid w:val="00B350BD"/>
    <w:rsid w:val="00B943EF"/>
    <w:rsid w:val="00B97B35"/>
    <w:rsid w:val="00BC0223"/>
    <w:rsid w:val="00BD70D4"/>
    <w:rsid w:val="00C0657F"/>
    <w:rsid w:val="00C435AA"/>
    <w:rsid w:val="00C4482C"/>
    <w:rsid w:val="00CE654A"/>
    <w:rsid w:val="00CF45E5"/>
    <w:rsid w:val="00D13CF9"/>
    <w:rsid w:val="00D16E10"/>
    <w:rsid w:val="00D2701D"/>
    <w:rsid w:val="00D43A71"/>
    <w:rsid w:val="00D715BB"/>
    <w:rsid w:val="00D80C60"/>
    <w:rsid w:val="00D8761A"/>
    <w:rsid w:val="00DD0DF8"/>
    <w:rsid w:val="00DE2BD1"/>
    <w:rsid w:val="00E24DC9"/>
    <w:rsid w:val="00E862F4"/>
    <w:rsid w:val="00E95862"/>
    <w:rsid w:val="00EB07AB"/>
    <w:rsid w:val="00ED2EA8"/>
    <w:rsid w:val="00F3350F"/>
    <w:rsid w:val="00F739FC"/>
    <w:rsid w:val="00F74291"/>
    <w:rsid w:val="00FD1587"/>
    <w:rsid w:val="00FD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2D"/>
    <w:pPr>
      <w:jc w:val="both"/>
    </w:pPr>
    <w:rPr>
      <w:rFonts w:ascii="Times New Roman" w:hAnsi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3A2D"/>
    <w:pPr>
      <w:widowControl w:val="0"/>
      <w:suppressAutoHyphens/>
      <w:outlineLvl w:val="0"/>
    </w:pPr>
    <w:rPr>
      <w:b/>
      <w:bCs/>
      <w:color w:val="993300"/>
      <w:sz w:val="32"/>
      <w:szCs w:val="32"/>
      <w:lang w:val="pl-PL"/>
    </w:rPr>
  </w:style>
  <w:style w:type="paragraph" w:styleId="Heading2">
    <w:name w:val="heading 2"/>
    <w:basedOn w:val="Heading3"/>
    <w:next w:val="Normal"/>
    <w:link w:val="Heading2Char"/>
    <w:autoRedefine/>
    <w:uiPriority w:val="99"/>
    <w:qFormat/>
    <w:rsid w:val="00983A2D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3A2D"/>
    <w:pPr>
      <w:widowControl w:val="0"/>
      <w:suppressAutoHyphens/>
      <w:outlineLvl w:val="2"/>
    </w:pPr>
    <w:rPr>
      <w:b/>
      <w:color w:val="993300"/>
      <w:szCs w:val="24"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3A2D"/>
    <w:rPr>
      <w:rFonts w:ascii="Times New Roman" w:hAnsi="Times New Roman" w:cs="Times New Roman"/>
      <w:b/>
      <w:color w:val="993300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3A2D"/>
    <w:rPr>
      <w:rFonts w:ascii="Times New Roman" w:hAnsi="Times New Roman" w:cs="Times New Roman"/>
      <w:b/>
      <w:color w:val="99330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3A2D"/>
    <w:rPr>
      <w:rFonts w:ascii="Times New Roman" w:hAnsi="Times New Roman" w:cs="Times New Roman"/>
      <w:b/>
      <w:color w:val="993300"/>
      <w:sz w:val="24"/>
    </w:rPr>
  </w:style>
  <w:style w:type="paragraph" w:styleId="Quote">
    <w:name w:val="Quote"/>
    <w:basedOn w:val="Subtitle"/>
    <w:next w:val="Normal"/>
    <w:link w:val="QuoteChar"/>
    <w:uiPriority w:val="99"/>
    <w:qFormat/>
    <w:rsid w:val="00983A2D"/>
    <w:pPr>
      <w:jc w:val="left"/>
    </w:pPr>
    <w:rPr>
      <w:b w:val="0"/>
      <w:i/>
      <w:color w:val="833C0B"/>
      <w:sz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983A2D"/>
    <w:rPr>
      <w:rFonts w:ascii="Times New Roman" w:hAnsi="Times New Roman" w:cs="Times New Roman"/>
      <w:i/>
      <w:color w:val="833C0B"/>
      <w:sz w:val="32"/>
    </w:rPr>
  </w:style>
  <w:style w:type="character" w:styleId="Hyperlink">
    <w:name w:val="Hyperlink"/>
    <w:basedOn w:val="DefaultParagraphFont"/>
    <w:uiPriority w:val="99"/>
    <w:rsid w:val="008D5BCB"/>
    <w:rPr>
      <w:rFonts w:cs="Times New Roman"/>
      <w:color w:val="0563C1"/>
      <w:u w:val="single"/>
    </w:rPr>
  </w:style>
  <w:style w:type="paragraph" w:customStyle="1" w:styleId="1-bcenter">
    <w:name w:val="1- b center"/>
    <w:basedOn w:val="Heading3"/>
    <w:uiPriority w:val="99"/>
    <w:rsid w:val="00983A2D"/>
    <w:pPr>
      <w:ind w:firstLine="708"/>
      <w:jc w:val="center"/>
    </w:pPr>
    <w:rPr>
      <w:b w:val="0"/>
      <w:bCs/>
      <w:color w:val="000000"/>
      <w:sz w:val="28"/>
      <w:szCs w:val="20"/>
    </w:rPr>
  </w:style>
  <w:style w:type="paragraph" w:customStyle="1" w:styleId="Bulletbold">
    <w:name w:val="Bullet bold"/>
    <w:basedOn w:val="Normal"/>
    <w:link w:val="BulletboldZnak"/>
    <w:uiPriority w:val="99"/>
    <w:rsid w:val="00983A2D"/>
    <w:pPr>
      <w:numPr>
        <w:numId w:val="1"/>
      </w:numPr>
      <w:ind w:left="360"/>
    </w:pPr>
    <w:rPr>
      <w:b/>
      <w:sz w:val="20"/>
      <w:lang w:val="pl-PL"/>
    </w:rPr>
  </w:style>
  <w:style w:type="character" w:customStyle="1" w:styleId="BulletboldZnak">
    <w:name w:val="Bullet bold Znak"/>
    <w:link w:val="Bulletbold"/>
    <w:uiPriority w:val="99"/>
    <w:locked/>
    <w:rsid w:val="00983A2D"/>
    <w:rPr>
      <w:rFonts w:ascii="Times New Roman" w:hAnsi="Times New Roman"/>
      <w:b/>
      <w:sz w:val="20"/>
    </w:rPr>
  </w:style>
  <w:style w:type="paragraph" w:styleId="Title">
    <w:name w:val="Title"/>
    <w:basedOn w:val="Heading1"/>
    <w:next w:val="Normal"/>
    <w:link w:val="TitleChar"/>
    <w:uiPriority w:val="99"/>
    <w:qFormat/>
    <w:rsid w:val="00983A2D"/>
    <w:rPr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83A2D"/>
    <w:rPr>
      <w:rFonts w:ascii="Times New Roman" w:hAnsi="Times New Roman" w:cs="Times New Roman"/>
      <w:b/>
      <w:color w:val="993300"/>
      <w:sz w:val="48"/>
    </w:rPr>
  </w:style>
  <w:style w:type="paragraph" w:customStyle="1" w:styleId="1-Osrodek">
    <w:name w:val="1- Osrodek"/>
    <w:basedOn w:val="Normal"/>
    <w:uiPriority w:val="99"/>
    <w:rsid w:val="00983A2D"/>
    <w:pPr>
      <w:jc w:val="center"/>
    </w:pPr>
    <w:rPr>
      <w:b/>
      <w:szCs w:val="24"/>
      <w:lang w:val="pl-PL"/>
    </w:rPr>
  </w:style>
  <w:style w:type="paragraph" w:customStyle="1" w:styleId="2-tytulwarsztatu">
    <w:name w:val="2-tytul warsztatu"/>
    <w:basedOn w:val="Normal"/>
    <w:uiPriority w:val="99"/>
    <w:rsid w:val="00CE654A"/>
    <w:pPr>
      <w:jc w:val="center"/>
    </w:pPr>
    <w:rPr>
      <w:b/>
      <w:bCs/>
      <w:color w:val="993300"/>
      <w:sz w:val="48"/>
      <w:lang w:val="pl-PL"/>
    </w:rPr>
  </w:style>
  <w:style w:type="paragraph" w:customStyle="1" w:styleId="Podtytu2">
    <w:name w:val="Podtytuł 2"/>
    <w:basedOn w:val="Heading2"/>
    <w:link w:val="Podtytu2Znak"/>
    <w:uiPriority w:val="99"/>
    <w:rsid w:val="00983A2D"/>
    <w:pPr>
      <w:jc w:val="center"/>
    </w:pPr>
    <w:rPr>
      <w:b w:val="0"/>
      <w:szCs w:val="20"/>
    </w:rPr>
  </w:style>
  <w:style w:type="character" w:customStyle="1" w:styleId="Podtytu2Znak">
    <w:name w:val="Podtytuł 2 Znak"/>
    <w:link w:val="Podtytu2"/>
    <w:uiPriority w:val="99"/>
    <w:locked/>
    <w:rsid w:val="00983A2D"/>
    <w:rPr>
      <w:rFonts w:ascii="Times New Roman" w:hAnsi="Times New Roman"/>
      <w:color w:val="993300"/>
      <w:sz w:val="28"/>
    </w:rPr>
  </w:style>
  <w:style w:type="paragraph" w:styleId="Subtitle">
    <w:name w:val="Subtitle"/>
    <w:basedOn w:val="Heading1"/>
    <w:next w:val="Normal"/>
    <w:link w:val="SubtitleChar"/>
    <w:uiPriority w:val="99"/>
    <w:qFormat/>
    <w:rsid w:val="00983A2D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83A2D"/>
    <w:rPr>
      <w:rFonts w:ascii="Times New Roman" w:hAnsi="Times New Roman" w:cs="Times New Roman"/>
      <w:b/>
      <w:color w:val="993300"/>
      <w:sz w:val="32"/>
    </w:rPr>
  </w:style>
  <w:style w:type="character" w:styleId="Strong">
    <w:name w:val="Strong"/>
    <w:basedOn w:val="DefaultParagraphFont"/>
    <w:uiPriority w:val="99"/>
    <w:qFormat/>
    <w:rsid w:val="00983A2D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AB3D20"/>
    <w:pPr>
      <w:spacing w:before="100" w:beforeAutospacing="1" w:after="100" w:afterAutospacing="1"/>
      <w:jc w:val="left"/>
    </w:pPr>
    <w:rPr>
      <w:lang w:val="pl-PL"/>
    </w:rPr>
  </w:style>
  <w:style w:type="character" w:customStyle="1" w:styleId="NormalWebChar">
    <w:name w:val="Normal (Web) Char"/>
    <w:link w:val="NormalWeb"/>
    <w:uiPriority w:val="99"/>
    <w:locked/>
    <w:rsid w:val="00AB3D20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3211F3"/>
  </w:style>
  <w:style w:type="paragraph" w:styleId="ListParagraph">
    <w:name w:val="List Paragraph"/>
    <w:basedOn w:val="Normal"/>
    <w:uiPriority w:val="99"/>
    <w:qFormat/>
    <w:rsid w:val="00810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2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2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bizagoddes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wkowo@tuiteraz.e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-zrodla.p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tuiteraz.eu" TargetMode="External"/><Relationship Id="rId15" Type="http://schemas.openxmlformats.org/officeDocument/2006/relationships/hyperlink" Target="http://www.tuiteraz.e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bizatantrafestiv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6</Pages>
  <Words>1142</Words>
  <Characters>6852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“Here and Now” Personal and Spiritual Development Center</dc:title>
  <dc:subject/>
  <dc:creator>dell</dc:creator>
  <cp:keywords/>
  <dc:description/>
  <cp:lastModifiedBy>Maja</cp:lastModifiedBy>
  <cp:revision>16</cp:revision>
  <dcterms:created xsi:type="dcterms:W3CDTF">2017-11-28T11:16:00Z</dcterms:created>
  <dcterms:modified xsi:type="dcterms:W3CDTF">2017-12-04T14:12:00Z</dcterms:modified>
</cp:coreProperties>
</file>