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37" w:rsidRDefault="00063F37" w:rsidP="00420112">
      <w:pPr>
        <w:ind w:left="708" w:firstLine="708"/>
        <w:rPr>
          <w:b/>
          <w:bCs/>
          <w:color w:val="993300"/>
        </w:rPr>
      </w:pPr>
      <w:r>
        <w:rPr>
          <w:b/>
          <w:bCs/>
          <w:color w:val="993300"/>
        </w:rPr>
        <w:t xml:space="preserve">OŚRODEK ROZWOJU OSOBISTEGO I DUCHOWEGO                      „TU I TERAZ” W NOWYM KAWKOWIE  www.tuiteraz.eu  </w:t>
      </w:r>
    </w:p>
    <w:p w:rsidR="00063F37" w:rsidRPr="007B77C7" w:rsidRDefault="00063F37" w:rsidP="00420112">
      <w:pPr>
        <w:ind w:left="708" w:firstLine="708"/>
        <w:rPr>
          <w:b/>
          <w:bCs/>
          <w:color w:val="993300"/>
          <w:sz w:val="18"/>
          <w:szCs w:val="18"/>
        </w:rPr>
      </w:pPr>
    </w:p>
    <w:p w:rsidR="00063F37" w:rsidRDefault="00063F37" w:rsidP="00420112">
      <w:pPr>
        <w:ind w:left="708" w:firstLine="708"/>
        <w:rPr>
          <w:b/>
          <w:bCs/>
          <w:color w:val="993300"/>
          <w:sz w:val="32"/>
          <w:szCs w:val="32"/>
        </w:rPr>
      </w:pPr>
      <w:r>
        <w:rPr>
          <w:b/>
          <w:bCs/>
          <w:color w:val="993300"/>
          <w:sz w:val="32"/>
          <w:szCs w:val="32"/>
        </w:rPr>
        <w:t xml:space="preserve">         zaprasza 15-21 lipca 2018 na warsztat</w:t>
      </w:r>
    </w:p>
    <w:p w:rsidR="00063F37" w:rsidRPr="007B77C7" w:rsidRDefault="00063F37">
      <w:pPr>
        <w:rPr>
          <w:sz w:val="18"/>
          <w:szCs w:val="18"/>
        </w:rPr>
      </w:pPr>
    </w:p>
    <w:p w:rsidR="00063F37" w:rsidRPr="00420112" w:rsidRDefault="00063F37" w:rsidP="00420112">
      <w:pPr>
        <w:jc w:val="center"/>
        <w:rPr>
          <w:b/>
          <w:bCs/>
          <w:color w:val="993300"/>
          <w:sz w:val="48"/>
          <w:szCs w:val="48"/>
        </w:rPr>
      </w:pPr>
      <w:r w:rsidRPr="00420112">
        <w:rPr>
          <w:b/>
          <w:bCs/>
          <w:color w:val="993300"/>
          <w:sz w:val="48"/>
          <w:szCs w:val="48"/>
        </w:rPr>
        <w:t>„ANTYK</w:t>
      </w:r>
      <w:bookmarkStart w:id="0" w:name="_GoBack"/>
      <w:bookmarkEnd w:id="0"/>
      <w:r w:rsidRPr="00420112">
        <w:rPr>
          <w:b/>
          <w:bCs/>
          <w:color w:val="993300"/>
          <w:sz w:val="48"/>
          <w:szCs w:val="48"/>
        </w:rPr>
        <w:t xml:space="preserve">ARIERA. STWÓRZ </w:t>
      </w:r>
      <w:r>
        <w:rPr>
          <w:b/>
          <w:bCs/>
          <w:color w:val="993300"/>
          <w:sz w:val="48"/>
          <w:szCs w:val="48"/>
        </w:rPr>
        <w:t xml:space="preserve">ŻYCIE I </w:t>
      </w:r>
      <w:r w:rsidRPr="00420112">
        <w:rPr>
          <w:b/>
          <w:bCs/>
          <w:color w:val="993300"/>
          <w:sz w:val="48"/>
          <w:szCs w:val="48"/>
        </w:rPr>
        <w:t xml:space="preserve">PRACĘ, KTÓRĄ KOCHASZ” </w:t>
      </w:r>
    </w:p>
    <w:p w:rsidR="00063F37" w:rsidRPr="00E30BDE" w:rsidRDefault="00063F37" w:rsidP="00420112">
      <w:pPr>
        <w:jc w:val="center"/>
        <w:rPr>
          <w:b/>
          <w:bCs/>
          <w:color w:val="993300"/>
          <w:sz w:val="48"/>
          <w:szCs w:val="48"/>
        </w:rPr>
      </w:pPr>
      <w:r w:rsidRPr="00E30BDE">
        <w:rPr>
          <w:b/>
          <w:bCs/>
          <w:color w:val="993300"/>
          <w:sz w:val="48"/>
          <w:szCs w:val="48"/>
        </w:rPr>
        <w:t>PROWADZI: RICK JAROW</w:t>
      </w:r>
    </w:p>
    <w:p w:rsidR="00063F37" w:rsidRPr="003B6548" w:rsidRDefault="00063F37" w:rsidP="00420112">
      <w:pPr>
        <w:outlineLvl w:val="0"/>
      </w:pPr>
      <w:r>
        <w:rPr>
          <w:noProof/>
          <w:lang w:eastAsia="pl-PL"/>
        </w:rPr>
        <w:t xml:space="preserve"> </w:t>
      </w:r>
      <w:r w:rsidRPr="00E358C3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i1025" type="#_x0000_t75" alt="https-_cdn.evbuc_.com_images_25052545_183640122039_1_original.jpg.png" style="width:450pt;height:225pt;visibility:visible">
            <v:imagedata r:id="rId5" o:title=""/>
          </v:shape>
        </w:pict>
      </w:r>
    </w:p>
    <w:p w:rsidR="00063F37" w:rsidRPr="003B6548" w:rsidRDefault="00063F37" w:rsidP="00B97C14">
      <w:pPr>
        <w:ind w:left="1134"/>
        <w:outlineLvl w:val="0"/>
      </w:pPr>
      <w:r w:rsidRPr="003B6548">
        <w:fldChar w:fldCharType="begin"/>
      </w:r>
      <w:r w:rsidRPr="003B6548">
        <w:instrText xml:space="preserve"> SEQ CHAPTER \h \r 1</w:instrText>
      </w:r>
      <w:r w:rsidRPr="003B6548">
        <w:fldChar w:fldCharType="end"/>
      </w:r>
    </w:p>
    <w:p w:rsidR="00063F37" w:rsidRPr="007B77C7" w:rsidRDefault="00063F37" w:rsidP="007B77C7">
      <w:pPr>
        <w:suppressAutoHyphens w:val="0"/>
        <w:spacing w:before="100" w:beforeAutospacing="1" w:after="100" w:afterAutospacing="1"/>
        <w:rPr>
          <w:b/>
          <w:i/>
          <w:color w:val="993300"/>
          <w:lang w:eastAsia="pl-PL"/>
        </w:rPr>
      </w:pPr>
      <w:r w:rsidRPr="007B77C7">
        <w:rPr>
          <w:b/>
          <w:i/>
          <w:color w:val="993300"/>
          <w:lang w:eastAsia="pl-PL"/>
        </w:rPr>
        <w:t xml:space="preserve">Czy żyjesz Swoim </w:t>
      </w:r>
      <w:r>
        <w:rPr>
          <w:b/>
          <w:i/>
          <w:color w:val="993300"/>
          <w:lang w:eastAsia="pl-PL"/>
        </w:rPr>
        <w:t xml:space="preserve">Autentycznym </w:t>
      </w:r>
      <w:r w:rsidRPr="007B77C7">
        <w:rPr>
          <w:b/>
          <w:i/>
          <w:color w:val="993300"/>
          <w:lang w:eastAsia="pl-PL"/>
        </w:rPr>
        <w:t xml:space="preserve">Życiem, czy powtarzasz </w:t>
      </w:r>
      <w:r>
        <w:rPr>
          <w:b/>
          <w:i/>
          <w:color w:val="993300"/>
          <w:lang w:eastAsia="pl-PL"/>
        </w:rPr>
        <w:t xml:space="preserve">tylko </w:t>
      </w:r>
      <w:r w:rsidRPr="007B77C7">
        <w:rPr>
          <w:b/>
          <w:i/>
          <w:color w:val="993300"/>
          <w:lang w:eastAsia="pl-PL"/>
        </w:rPr>
        <w:t>drogę swojej rodziny, przodków i  bliskich? Czy kochasz Swoje Życie? Czy każdy dzień jest dla Ciebie pełen pasji, szczęścia, miłości i wyzwań?  Cz</w:t>
      </w:r>
      <w:r>
        <w:rPr>
          <w:b/>
          <w:i/>
          <w:color w:val="993300"/>
          <w:lang w:eastAsia="pl-PL"/>
        </w:rPr>
        <w:t>y chciałby</w:t>
      </w:r>
      <w:r w:rsidRPr="007B77C7">
        <w:rPr>
          <w:b/>
          <w:i/>
          <w:color w:val="993300"/>
          <w:lang w:eastAsia="pl-PL"/>
        </w:rPr>
        <w:t xml:space="preserve">ś, aby twoje dzieci żyły tak jak Ty? Czy jesteś Twórcą Swego Życia, czy tylko kiepskim i tanio opłacanym aktorem, </w:t>
      </w:r>
      <w:r>
        <w:rPr>
          <w:b/>
          <w:i/>
          <w:color w:val="993300"/>
          <w:lang w:eastAsia="pl-PL"/>
        </w:rPr>
        <w:t>grającym rolę</w:t>
      </w:r>
      <w:r w:rsidRPr="007B77C7">
        <w:rPr>
          <w:b/>
          <w:i/>
          <w:color w:val="993300"/>
          <w:lang w:eastAsia="pl-PL"/>
        </w:rPr>
        <w:t xml:space="preserve"> w „cudzej sztuce”? </w:t>
      </w:r>
    </w:p>
    <w:p w:rsidR="00063F37" w:rsidRDefault="00063F37" w:rsidP="00420112">
      <w:pPr>
        <w:widowControl w:val="0"/>
        <w:ind w:right="39"/>
      </w:pPr>
      <w:r w:rsidRPr="00B97C14">
        <w:rPr>
          <w:b/>
        </w:rPr>
        <w:t>Antykariera to odkrywanie</w:t>
      </w:r>
      <w:r>
        <w:rPr>
          <w:b/>
        </w:rPr>
        <w:t xml:space="preserve"> własnego powołania. To Mapa wyznaczająca drogę z najgłęb</w:t>
      </w:r>
      <w:r w:rsidRPr="00B97C14">
        <w:rPr>
          <w:b/>
        </w:rPr>
        <w:t>szych zakamarków ludzkiej duszy do kształtu naszego życia w świecie</w:t>
      </w:r>
      <w:r>
        <w:t xml:space="preserve">. To praktyczny sposób wyrażania naszej niepowtarzalności. Jako próba pogodzenia wschodniej duchowości z zachodnim stylem życia, antykariera odpowiada na proste, lecz bardzo ważne pytanie: </w:t>
      </w:r>
      <w:r w:rsidRPr="00B17F3F">
        <w:rPr>
          <w:b/>
        </w:rPr>
        <w:t>Jak Żyć, robiąc to, co się kocha?</w:t>
      </w:r>
      <w:r>
        <w:t xml:space="preserve">  </w:t>
      </w:r>
    </w:p>
    <w:p w:rsidR="00063F37" w:rsidRDefault="00063F37" w:rsidP="00420112">
      <w:pPr>
        <w:widowControl w:val="0"/>
        <w:ind w:right="39"/>
      </w:pPr>
    </w:p>
    <w:p w:rsidR="00063F37" w:rsidRDefault="00063F37" w:rsidP="007428B3">
      <w:pPr>
        <w:widowControl w:val="0"/>
        <w:rPr>
          <w:b/>
        </w:rPr>
      </w:pPr>
      <w:r w:rsidRPr="007428B3">
        <w:rPr>
          <w:b/>
        </w:rPr>
        <w:t xml:space="preserve">Po czym mamy poznać, czy </w:t>
      </w:r>
      <w:r>
        <w:rPr>
          <w:b/>
        </w:rPr>
        <w:t xml:space="preserve">sposób w jaki żyjemy, nasze wybory, </w:t>
      </w:r>
      <w:r w:rsidRPr="007428B3">
        <w:rPr>
          <w:b/>
        </w:rPr>
        <w:t xml:space="preserve">to, co robimy, jest </w:t>
      </w:r>
      <w:r>
        <w:rPr>
          <w:b/>
        </w:rPr>
        <w:t>dla nas wymarzone? Czy idę drogą Antykariery – czyli idę za głosem swego serca, swoich pasji i marzeń? Bo, Antykariera to nie tylko droga zawodowa i praca, to całe nasze Życie, podejmowane przez nas decyzje i wyzwania.  Tak, abyśmy mogli żyć autentycznie i w pełni Swoim Życiem, a nie tym, co narzuca nam środowisko, kultura i otoczenie.</w:t>
      </w:r>
    </w:p>
    <w:p w:rsidR="00063F37" w:rsidRDefault="00063F37" w:rsidP="007428B3">
      <w:pPr>
        <w:widowControl w:val="0"/>
        <w:rPr>
          <w:b/>
        </w:rPr>
      </w:pPr>
    </w:p>
    <w:p w:rsidR="00063F37" w:rsidRPr="007428B3" w:rsidRDefault="00063F37" w:rsidP="007428B3">
      <w:pPr>
        <w:widowControl w:val="0"/>
        <w:rPr>
          <w:b/>
        </w:rPr>
      </w:pPr>
      <w:r w:rsidRPr="00B97C14">
        <w:rPr>
          <w:b/>
          <w:bCs/>
        </w:rPr>
        <w:t>Rick Jarow odpowiada:</w:t>
      </w:r>
      <w:r w:rsidRPr="00B97C14">
        <w:t xml:space="preserve"> </w:t>
      </w:r>
      <w:r w:rsidRPr="007428B3">
        <w:rPr>
          <w:b/>
        </w:rPr>
        <w:t xml:space="preserve">Podstawową rzeczą jest zadanie sobie pytania: czy jestem szczęśliwy? </w:t>
      </w:r>
      <w:r w:rsidRPr="00B17F3F">
        <w:rPr>
          <w:b/>
        </w:rPr>
        <w:t>Jeśli twoje życie i twoja praca czynią cię szczęśliwym,</w:t>
      </w:r>
      <w:r>
        <w:rPr>
          <w:b/>
        </w:rPr>
        <w:t xml:space="preserve"> to na pewno jesteś na ścieżce A</w:t>
      </w:r>
      <w:r w:rsidRPr="00B17F3F">
        <w:rPr>
          <w:b/>
        </w:rPr>
        <w:t>ntykariery.</w:t>
      </w:r>
      <w:r w:rsidRPr="00B97C14">
        <w:t xml:space="preserve"> Cel </w:t>
      </w:r>
      <w:r>
        <w:t xml:space="preserve">życia i </w:t>
      </w:r>
      <w:r w:rsidRPr="00B97C14">
        <w:t>pracy to nie tylko pieniądze – praca przede wszystkim ma pomóc nam w pełni czuć życie, otworzyć się na głębszą duchową rzeczywistość. Antykari</w:t>
      </w:r>
      <w:r>
        <w:t xml:space="preserve">era jest wtedy, jeśli jesteś w harmonii ze swoją duszą i </w:t>
      </w:r>
      <w:r w:rsidRPr="00B97C14">
        <w:t xml:space="preserve"> wewnętrzną jaźnią. Wtedy to wiesz – po prostu czujesz, jak energia życia płynie przez ciebie.</w:t>
      </w:r>
    </w:p>
    <w:p w:rsidR="00063F37" w:rsidRDefault="00063F37" w:rsidP="00420112">
      <w:pPr>
        <w:widowControl w:val="0"/>
        <w:ind w:right="39"/>
      </w:pPr>
    </w:p>
    <w:p w:rsidR="00063F37" w:rsidRDefault="00063F37" w:rsidP="007B77C7">
      <w:pPr>
        <w:widowControl w:val="0"/>
        <w:ind w:right="39"/>
      </w:pPr>
      <w:r w:rsidRPr="00B97C14">
        <w:rPr>
          <w:b/>
        </w:rPr>
        <w:t>Twórcą pojęcia Antykariera jest</w:t>
      </w:r>
      <w:r w:rsidRPr="00B97C14">
        <w:t xml:space="preserve"> </w:t>
      </w:r>
      <w:r w:rsidRPr="00B97C14">
        <w:rPr>
          <w:b/>
          <w:bCs/>
        </w:rPr>
        <w:t>Rick Jarow</w:t>
      </w:r>
      <w:r w:rsidRPr="00B97C14">
        <w:t xml:space="preserve"> </w:t>
      </w:r>
      <w:r>
        <w:rPr>
          <w:b/>
        </w:rPr>
        <w:t xml:space="preserve">– autor kultowej </w:t>
      </w:r>
      <w:r w:rsidRPr="00B97C14">
        <w:rPr>
          <w:b/>
        </w:rPr>
        <w:t>książki</w:t>
      </w:r>
      <w:r w:rsidRPr="00B97C14">
        <w:t xml:space="preserve"> „</w:t>
      </w:r>
      <w:r w:rsidRPr="00B97C14">
        <w:rPr>
          <w:b/>
          <w:bCs/>
        </w:rPr>
        <w:t>Antykariera – w poszukiwaniu pracy życia</w:t>
      </w:r>
      <w:r>
        <w:t>”</w:t>
      </w:r>
      <w:r w:rsidRPr="00B97C14">
        <w:t xml:space="preserve"> </w:t>
      </w:r>
      <w:r>
        <w:t xml:space="preserve">nauczyciel duchowy, coach i </w:t>
      </w:r>
      <w:r w:rsidRPr="00B97C14">
        <w:t>doradca biznesowy</w:t>
      </w:r>
      <w:r>
        <w:t xml:space="preserve">.  </w:t>
      </w:r>
      <w:r w:rsidRPr="003B6548">
        <w:t>Posiadając doświadczenie z dziedziny stud</w:t>
      </w:r>
      <w:r>
        <w:t xml:space="preserve">iów nad religioznastwem, </w:t>
      </w:r>
      <w:r w:rsidRPr="003B6548">
        <w:t>wieloletniej</w:t>
      </w:r>
      <w:r>
        <w:t xml:space="preserve"> współ</w:t>
      </w:r>
      <w:r w:rsidRPr="003B6548">
        <w:t>pracy z szamanami i uzdrowicielami</w:t>
      </w:r>
      <w:r>
        <w:t xml:space="preserve"> oraz pracy w biznesie -</w:t>
      </w:r>
      <w:r w:rsidRPr="003B6548">
        <w:t xml:space="preserve"> Rick Jarow </w:t>
      </w:r>
      <w:r>
        <w:t>będzie pracować</w:t>
      </w:r>
      <w:r w:rsidRPr="003B6548">
        <w:t xml:space="preserve"> z Tobą</w:t>
      </w:r>
      <w:r>
        <w:t xml:space="preserve">, aby pomóc Ci znaleźć drogę do Życia i Pracy Marzeń. </w:t>
      </w:r>
    </w:p>
    <w:p w:rsidR="00063F37" w:rsidRDefault="00063F37" w:rsidP="00420112">
      <w:pPr>
        <w:widowControl w:val="0"/>
        <w:ind w:right="39"/>
        <w:rPr>
          <w:b/>
        </w:rPr>
      </w:pPr>
    </w:p>
    <w:p w:rsidR="00063F37" w:rsidRPr="00D96403" w:rsidRDefault="00063F37" w:rsidP="00A223EE">
      <w:pPr>
        <w:widowControl w:val="0"/>
        <w:ind w:right="39"/>
        <w:jc w:val="center"/>
        <w:rPr>
          <w:b/>
        </w:rPr>
      </w:pPr>
      <w:r w:rsidRPr="00AC0292">
        <w:rPr>
          <w:b/>
          <w:noProof/>
          <w:lang w:eastAsia="pl-PL"/>
        </w:rPr>
        <w:pict>
          <v:shape id="Obraz 2" o:spid="_x0000_i1026" type="#_x0000_t75" alt="313ecac68dbf0bc3e306e129f1610148b31c" style="width:183pt;height:258pt;visibility:visible">
            <v:imagedata r:id="rId6" o:title=""/>
          </v:shape>
        </w:pict>
      </w:r>
    </w:p>
    <w:p w:rsidR="00063F37" w:rsidRDefault="00063F37" w:rsidP="00420112">
      <w:pPr>
        <w:widowControl w:val="0"/>
        <w:ind w:right="39"/>
        <w:rPr>
          <w:b/>
        </w:rPr>
      </w:pPr>
    </w:p>
    <w:p w:rsidR="00063F37" w:rsidRPr="00D96403" w:rsidRDefault="00063F37" w:rsidP="007B77C7">
      <w:pPr>
        <w:widowControl w:val="0"/>
        <w:rPr>
          <w:color w:val="993300"/>
        </w:rPr>
      </w:pPr>
      <w:r w:rsidRPr="00D96403">
        <w:rPr>
          <w:i/>
          <w:color w:val="993300"/>
        </w:rPr>
        <w:t>"Trudnych czasów nie należy się obawiać, ponieważ stanowią prawdziwą próbę naszego dostrojenia się, naszej wiary i naszych zdolności do stnięcia na dwóch na nogach z nienaruszoną głową i sercem".</w:t>
      </w:r>
      <w:r w:rsidRPr="00D96403">
        <w:rPr>
          <w:color w:val="993300"/>
        </w:rPr>
        <w:t xml:space="preserve"> Rick Jarow</w:t>
      </w:r>
    </w:p>
    <w:p w:rsidR="00063F37" w:rsidRDefault="00063F37" w:rsidP="00420112">
      <w:pPr>
        <w:widowControl w:val="0"/>
        <w:ind w:right="39"/>
        <w:rPr>
          <w:b/>
        </w:rPr>
      </w:pPr>
    </w:p>
    <w:p w:rsidR="00063F37" w:rsidRPr="00D96403" w:rsidRDefault="00063F37" w:rsidP="00420112">
      <w:pPr>
        <w:widowControl w:val="0"/>
        <w:ind w:right="39"/>
        <w:rPr>
          <w:bCs/>
        </w:rPr>
      </w:pPr>
      <w:r w:rsidRPr="00B97C14">
        <w:rPr>
          <w:b/>
        </w:rPr>
        <w:t>Na tym warsztaci</w:t>
      </w:r>
      <w:r>
        <w:rPr>
          <w:b/>
        </w:rPr>
        <w:t xml:space="preserve">e, Rick Jarow będzie pomagał uczestnikom  znaleźć Nową Drogę i  </w:t>
      </w:r>
      <w:r w:rsidRPr="00B97C14">
        <w:rPr>
          <w:b/>
        </w:rPr>
        <w:t xml:space="preserve"> swoje życiowe powołanie</w:t>
      </w:r>
      <w:r w:rsidRPr="003B6548">
        <w:t xml:space="preserve">. </w:t>
      </w:r>
      <w:r w:rsidRPr="00B97C14">
        <w:rPr>
          <w:bCs/>
        </w:rPr>
        <w:t>Krok po kroku przejdziesz proces bud</w:t>
      </w:r>
      <w:r>
        <w:rPr>
          <w:bCs/>
        </w:rPr>
        <w:t>owania  Drogi Życia</w:t>
      </w:r>
      <w:r w:rsidRPr="00B97C14">
        <w:rPr>
          <w:bCs/>
        </w:rPr>
        <w:t xml:space="preserve">, </w:t>
      </w:r>
      <w:r>
        <w:rPr>
          <w:bCs/>
        </w:rPr>
        <w:t xml:space="preserve"> Twojej osobistej „Kariery”/ Antykariery,  </w:t>
      </w:r>
      <w:r w:rsidRPr="00B97C14">
        <w:rPr>
          <w:bCs/>
        </w:rPr>
        <w:t xml:space="preserve">która jest odpowiedzią na twoje najgłębsze </w:t>
      </w:r>
      <w:r>
        <w:rPr>
          <w:bCs/>
        </w:rPr>
        <w:t xml:space="preserve">poziomy marzeń, </w:t>
      </w:r>
      <w:r w:rsidRPr="00B97C14">
        <w:rPr>
          <w:bCs/>
        </w:rPr>
        <w:t>pasji i celu.</w:t>
      </w:r>
      <w:r>
        <w:rPr>
          <w:bCs/>
        </w:rPr>
        <w:t xml:space="preserve"> Jarow pomoże uczynić ci także </w:t>
      </w:r>
      <w:r>
        <w:t>następny krok, który intuicję przekształci w działanie oraz  stworzy wsparcie dla Twoich wizji.  Pomoże znaleźć wewnętrzną odwagę i stanowczość. Wydobędzie</w:t>
      </w:r>
      <w:r w:rsidRPr="003B6548">
        <w:t xml:space="preserve"> motywację oraz samodyscyplinę niezbędną do stworzenia autentycznego powołania</w:t>
      </w:r>
      <w:r>
        <w:t xml:space="preserve"> i Życia Marzeń. </w:t>
      </w:r>
      <w:r w:rsidRPr="003B6548">
        <w:t xml:space="preserve">. </w:t>
      </w:r>
    </w:p>
    <w:p w:rsidR="00063F37" w:rsidRPr="003B6548" w:rsidRDefault="00063F37" w:rsidP="00420112">
      <w:pPr>
        <w:widowControl w:val="0"/>
        <w:ind w:left="1134" w:right="39"/>
      </w:pPr>
    </w:p>
    <w:p w:rsidR="00063F37" w:rsidRDefault="00063F37" w:rsidP="00420112">
      <w:pPr>
        <w:widowControl w:val="0"/>
        <w:ind w:right="39"/>
        <w:rPr>
          <w:bCs/>
        </w:rPr>
      </w:pPr>
      <w:r w:rsidRPr="007428B3">
        <w:rPr>
          <w:b/>
        </w:rPr>
        <w:t>Począwszy od zbadania obfitości i braku oraz przechodząc przez h</w:t>
      </w:r>
      <w:r>
        <w:rPr>
          <w:b/>
        </w:rPr>
        <w:t xml:space="preserve">istorię twojej rodziny, </w:t>
      </w:r>
      <w:r w:rsidRPr="007428B3">
        <w:rPr>
          <w:b/>
        </w:rPr>
        <w:t>odkryjesz swoje prawdziwe priorytety</w:t>
      </w:r>
      <w:r>
        <w:t>, otworzysz</w:t>
      </w:r>
      <w:r w:rsidRPr="003B6548">
        <w:t xml:space="preserve"> się na twórcze wizje i zaczniesz dostosowywać je do całej swojej istoty.</w:t>
      </w:r>
      <w:r w:rsidRPr="003B6548">
        <w:rPr>
          <w:b/>
        </w:rPr>
        <w:t xml:space="preserve"> </w:t>
      </w:r>
    </w:p>
    <w:p w:rsidR="00063F37" w:rsidRDefault="00063F37" w:rsidP="00420112">
      <w:pPr>
        <w:widowControl w:val="0"/>
        <w:tabs>
          <w:tab w:val="center" w:pos="4680"/>
        </w:tabs>
      </w:pPr>
    </w:p>
    <w:p w:rsidR="00063F37" w:rsidRPr="007428B3" w:rsidRDefault="00063F37" w:rsidP="007428B3">
      <w:pPr>
        <w:widowControl w:val="0"/>
      </w:pPr>
      <w:r w:rsidRPr="007428B3">
        <w:rPr>
          <w:b/>
          <w:bCs/>
          <w:lang w:eastAsia="pl-PL"/>
        </w:rPr>
        <w:t>W c</w:t>
      </w:r>
      <w:r>
        <w:rPr>
          <w:b/>
          <w:bCs/>
          <w:lang w:eastAsia="pl-PL"/>
        </w:rPr>
        <w:t>zasie warsztatów będziesz miał</w:t>
      </w:r>
      <w:r w:rsidRPr="007428B3">
        <w:rPr>
          <w:b/>
          <w:bCs/>
          <w:lang w:eastAsia="pl-PL"/>
        </w:rPr>
        <w:t xml:space="preserve"> możliwość dowiedzieć się:</w:t>
      </w:r>
    </w:p>
    <w:p w:rsidR="00063F37" w:rsidRDefault="00063F37" w:rsidP="00A223EE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w jaki sposób żyć Pełnią Życia w zgodzie z tym co kochasz i szanujesz;</w:t>
      </w:r>
    </w:p>
    <w:p w:rsidR="00063F37" w:rsidRDefault="00063F37" w:rsidP="00A223EE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pl-PL"/>
        </w:rPr>
      </w:pPr>
      <w:r w:rsidRPr="007428B3">
        <w:rPr>
          <w:lang w:eastAsia="pl-PL"/>
        </w:rPr>
        <w:t xml:space="preserve">jak pogodzić pasję i powołanie z </w:t>
      </w:r>
      <w:r>
        <w:rPr>
          <w:lang w:eastAsia="pl-PL"/>
        </w:rPr>
        <w:t xml:space="preserve">codziennością i </w:t>
      </w:r>
      <w:r w:rsidRPr="007428B3">
        <w:rPr>
          <w:lang w:eastAsia="pl-PL"/>
        </w:rPr>
        <w:t>pracą;</w:t>
      </w:r>
    </w:p>
    <w:p w:rsidR="00063F37" w:rsidRDefault="00063F37" w:rsidP="00A223EE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pl-PL"/>
        </w:rPr>
      </w:pPr>
      <w:r w:rsidRPr="007428B3">
        <w:rPr>
          <w:lang w:eastAsia="pl-PL"/>
        </w:rPr>
        <w:t xml:space="preserve">jak żyć bardziej twórczo, robiąc </w:t>
      </w:r>
      <w:r>
        <w:rPr>
          <w:lang w:eastAsia="pl-PL"/>
        </w:rPr>
        <w:t>to, do czego zostałeś stworzony;</w:t>
      </w:r>
    </w:p>
    <w:p w:rsidR="00063F37" w:rsidRPr="007428B3" w:rsidRDefault="00063F37" w:rsidP="00CB462C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pl-PL"/>
        </w:rPr>
      </w:pPr>
      <w:r w:rsidRPr="007428B3">
        <w:rPr>
          <w:lang w:eastAsia="pl-PL"/>
        </w:rPr>
        <w:t>w jaki spos</w:t>
      </w:r>
      <w:r>
        <w:rPr>
          <w:lang w:eastAsia="pl-PL"/>
        </w:rPr>
        <w:t>ób pracować i zarabiać  pieniądze nie „sprzedając swojej duszy”</w:t>
      </w:r>
      <w:r w:rsidRPr="007428B3">
        <w:rPr>
          <w:lang w:eastAsia="pl-PL"/>
        </w:rPr>
        <w:t>;</w:t>
      </w:r>
    </w:p>
    <w:p w:rsidR="00063F37" w:rsidRPr="007428B3" w:rsidRDefault="00063F37" w:rsidP="00CB462C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dowiesz się </w:t>
      </w:r>
      <w:r w:rsidRPr="007428B3">
        <w:rPr>
          <w:lang w:eastAsia="pl-PL"/>
        </w:rPr>
        <w:t>więcej o swoich mocnych stron</w:t>
      </w:r>
      <w:r>
        <w:rPr>
          <w:lang w:eastAsia="pl-PL"/>
        </w:rPr>
        <w:t xml:space="preserve">ach, talentach i życiowej misji. </w:t>
      </w:r>
    </w:p>
    <w:p w:rsidR="00063F37" w:rsidRDefault="00063F37" w:rsidP="007428B3">
      <w:pPr>
        <w:widowControl w:val="0"/>
        <w:tabs>
          <w:tab w:val="center" w:pos="4680"/>
        </w:tabs>
      </w:pPr>
    </w:p>
    <w:p w:rsidR="00063F37" w:rsidRPr="00420112" w:rsidRDefault="00063F37" w:rsidP="00420112">
      <w:pPr>
        <w:widowControl w:val="0"/>
        <w:tabs>
          <w:tab w:val="center" w:pos="4680"/>
        </w:tabs>
        <w:rPr>
          <w:b/>
        </w:rPr>
      </w:pPr>
      <w:r w:rsidRPr="00420112">
        <w:rPr>
          <w:b/>
        </w:rPr>
        <w:t xml:space="preserve">Warsztat </w:t>
      </w:r>
      <w:r>
        <w:rPr>
          <w:b/>
        </w:rPr>
        <w:t xml:space="preserve">„Antykariera - </w:t>
      </w:r>
      <w:r w:rsidRPr="00420112">
        <w:rPr>
          <w:b/>
        </w:rPr>
        <w:t xml:space="preserve">Stwórz </w:t>
      </w:r>
      <w:r>
        <w:rPr>
          <w:b/>
        </w:rPr>
        <w:t xml:space="preserve">Życie i </w:t>
      </w:r>
      <w:r w:rsidRPr="00420112">
        <w:rPr>
          <w:b/>
        </w:rPr>
        <w:t>Pracę, Którą Kochasz</w:t>
      </w:r>
      <w:r>
        <w:rPr>
          <w:b/>
        </w:rPr>
        <w:t xml:space="preserve">” </w:t>
      </w:r>
      <w:r w:rsidRPr="00420112">
        <w:rPr>
          <w:b/>
        </w:rPr>
        <w:t xml:space="preserve"> to: </w:t>
      </w:r>
    </w:p>
    <w:p w:rsidR="00063F37" w:rsidRPr="003B6548" w:rsidRDefault="00063F37" w:rsidP="00420112">
      <w:pPr>
        <w:widowControl w:val="0"/>
      </w:pPr>
    </w:p>
    <w:p w:rsidR="00063F37" w:rsidRPr="003B6548" w:rsidRDefault="00063F37" w:rsidP="00A223EE">
      <w:pPr>
        <w:widowControl w:val="0"/>
        <w:numPr>
          <w:ilvl w:val="0"/>
          <w:numId w:val="9"/>
        </w:numPr>
      </w:pPr>
      <w:r w:rsidRPr="003B6548">
        <w:t>Przewodnik po przejściu przez główne</w:t>
      </w:r>
      <w:r>
        <w:t xml:space="preserve"> </w:t>
      </w:r>
      <w:r w:rsidRPr="003B6548">
        <w:t xml:space="preserve"> zmiany w życiu i karierze</w:t>
      </w:r>
      <w:r>
        <w:t>;</w:t>
      </w:r>
    </w:p>
    <w:p w:rsidR="00063F37" w:rsidRDefault="00063F37" w:rsidP="00CB462C">
      <w:pPr>
        <w:widowControl w:val="0"/>
        <w:numPr>
          <w:ilvl w:val="0"/>
          <w:numId w:val="9"/>
        </w:numPr>
      </w:pPr>
      <w:r w:rsidRPr="003B6548">
        <w:t>Radykalne</w:t>
      </w:r>
      <w:r>
        <w:t xml:space="preserve">, holistyczne podejście zmieniające całe twoje życie; </w:t>
      </w:r>
    </w:p>
    <w:p w:rsidR="00063F37" w:rsidRPr="003B6548" w:rsidRDefault="00063F37" w:rsidP="00CB462C">
      <w:pPr>
        <w:widowControl w:val="0"/>
        <w:numPr>
          <w:ilvl w:val="0"/>
          <w:numId w:val="9"/>
        </w:numPr>
      </w:pPr>
      <w:r>
        <w:t>Połączenie duchowości Wschodu i  materii Zachodu;</w:t>
      </w:r>
    </w:p>
    <w:p w:rsidR="00063F37" w:rsidRPr="003B6548" w:rsidRDefault="00063F37" w:rsidP="00A223EE">
      <w:pPr>
        <w:widowControl w:val="0"/>
        <w:numPr>
          <w:ilvl w:val="0"/>
          <w:numId w:val="9"/>
        </w:numPr>
      </w:pPr>
      <w:r>
        <w:t xml:space="preserve">Możliwość odkrycia </w:t>
      </w:r>
      <w:r w:rsidRPr="003B6548">
        <w:t xml:space="preserve"> powołania zakodowanego w centrach energii</w:t>
      </w:r>
      <w:r>
        <w:t xml:space="preserve"> czakr;</w:t>
      </w:r>
    </w:p>
    <w:p w:rsidR="00063F37" w:rsidRDefault="00063F37" w:rsidP="00CB462C">
      <w:pPr>
        <w:widowControl w:val="0"/>
        <w:numPr>
          <w:ilvl w:val="0"/>
          <w:numId w:val="9"/>
        </w:numPr>
      </w:pPr>
      <w:r w:rsidRPr="003B6548">
        <w:t>Skuteczne me</w:t>
      </w:r>
      <w:r>
        <w:t>tody wybierania i realizowanie życiowych</w:t>
      </w:r>
      <w:r w:rsidRPr="003B6548">
        <w:t xml:space="preserve"> celów</w:t>
      </w:r>
      <w:r>
        <w:t>;</w:t>
      </w:r>
    </w:p>
    <w:p w:rsidR="00063F37" w:rsidRPr="007428B3" w:rsidRDefault="00063F37" w:rsidP="00CB462C">
      <w:pPr>
        <w:widowControl w:val="0"/>
        <w:numPr>
          <w:ilvl w:val="0"/>
          <w:numId w:val="9"/>
        </w:numPr>
      </w:pPr>
      <w:r>
        <w:t>Sposoby rozwijania Drogi Życia</w:t>
      </w:r>
      <w:r w:rsidRPr="003B6548">
        <w:t>, która odzwierciedla twoje współczucie serca i odwagę duszy</w:t>
      </w:r>
      <w:r>
        <w:t xml:space="preserve">. </w:t>
      </w:r>
    </w:p>
    <w:p w:rsidR="00063F37" w:rsidRDefault="00063F37" w:rsidP="00B97C14">
      <w:pPr>
        <w:suppressAutoHyphens w:val="0"/>
        <w:spacing w:before="100" w:beforeAutospacing="1" w:after="100" w:afterAutospacing="1"/>
        <w:outlineLvl w:val="4"/>
        <w:rPr>
          <w:b/>
          <w:bCs/>
          <w:lang w:eastAsia="pl-PL"/>
        </w:rPr>
      </w:pPr>
    </w:p>
    <w:p w:rsidR="00063F37" w:rsidRDefault="00063F37" w:rsidP="00B97C14">
      <w:pPr>
        <w:suppressAutoHyphens w:val="0"/>
        <w:spacing w:before="100" w:beforeAutospacing="1" w:after="100" w:afterAutospacing="1"/>
        <w:outlineLvl w:val="4"/>
        <w:rPr>
          <w:b/>
          <w:bCs/>
          <w:lang w:eastAsia="pl-PL"/>
        </w:rPr>
      </w:pPr>
    </w:p>
    <w:p w:rsidR="00063F37" w:rsidRPr="007428B3" w:rsidRDefault="00063F37" w:rsidP="00B97C14">
      <w:pPr>
        <w:suppressAutoHyphens w:val="0"/>
        <w:spacing w:before="100" w:beforeAutospacing="1" w:after="100" w:afterAutospacing="1"/>
        <w:outlineLvl w:val="4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To warsztat dla osób, </w:t>
      </w:r>
      <w:r w:rsidRPr="007428B3">
        <w:rPr>
          <w:b/>
          <w:bCs/>
          <w:lang w:eastAsia="pl-PL"/>
        </w:rPr>
        <w:t>które:</w:t>
      </w:r>
    </w:p>
    <w:p w:rsidR="00063F37" w:rsidRDefault="00063F37" w:rsidP="007E7045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są otwarte na zmianę i czują, że ich Życie utknęło na zakręcie i potrzebują teraz  Nowej Mapy na Nową Drogę; </w:t>
      </w:r>
    </w:p>
    <w:p w:rsidR="00063F37" w:rsidRDefault="00063F37" w:rsidP="007E7045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potrzebują postawienia nowych celoów i wyzwań; zadania sobie ważnych pytań  – czy żyję Moim Życiem, czy tylko powtarzam drogę mojej rodziny, przodków i bliskich? Czy kocham Moje Życie? Czy każdy dzień jest pełen pasji, szczęścia, miłości i wyzwań?  Czy chciałbym, aby moje dzieci żyły tak jak ja? Czy jestem Twórcą Swego Życia, czy tylko kiepskim i tanio opłacanym aktorem, grającym rolę  w „cudzej sztuce”? </w:t>
      </w:r>
    </w:p>
    <w:p w:rsidR="00063F37" w:rsidRDefault="00063F37" w:rsidP="00B97C14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chcą życ pełnym, świadomym i twórczym życiem;</w:t>
      </w:r>
    </w:p>
    <w:p w:rsidR="00063F37" w:rsidRDefault="00063F37" w:rsidP="00B97C14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chcą dowiedzieć się jak pracować, a jednocześnie wchodzić coraz głębiej w świadomośc i duchowość; </w:t>
      </w:r>
    </w:p>
    <w:p w:rsidR="00063F37" w:rsidRDefault="00063F37" w:rsidP="00B97C14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chcą by ich Życie i Praca  odgrywały pozytywną i istotną rolę w świecie (dla dobra siebie, swojej rodziny, swoich bliskich i całego Wszechświata), </w:t>
      </w:r>
    </w:p>
    <w:p w:rsidR="00063F37" w:rsidRDefault="00063F37" w:rsidP="00B97C14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planują w życiu zawodowym zmianę w kierunku pracy będącej jednocześnie ich pasją i marzeniem,</w:t>
      </w:r>
    </w:p>
    <w:p w:rsidR="00063F37" w:rsidRDefault="00063F37" w:rsidP="00B97C14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które chciałyby rozwijać się zawodowo zgodnie ze swoimi zdolnościami i misją życiową,</w:t>
      </w:r>
    </w:p>
    <w:p w:rsidR="00063F37" w:rsidRDefault="00063F37" w:rsidP="00B97C14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chcą doświadczać harmonii wynikającej z połączenia twórczej pasji i pracy zawodowej,</w:t>
      </w:r>
    </w:p>
    <w:p w:rsidR="00063F37" w:rsidRDefault="00063F37" w:rsidP="0031758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przeżywają niezadowolenie ze swojej dotychczasowej pracy.</w:t>
      </w:r>
    </w:p>
    <w:p w:rsidR="00063F37" w:rsidRDefault="00063F37" w:rsidP="00420112">
      <w:pPr>
        <w:widowControl w:val="0"/>
      </w:pPr>
    </w:p>
    <w:p w:rsidR="00063F37" w:rsidRPr="00166E20" w:rsidRDefault="00063F37" w:rsidP="00420112">
      <w:pPr>
        <w:rPr>
          <w:b/>
          <w:color w:val="993300"/>
        </w:rPr>
      </w:pPr>
      <w:r w:rsidRPr="00166E20">
        <w:rPr>
          <w:b/>
          <w:color w:val="993300"/>
        </w:rPr>
        <w:t>PROWADZĄCY:</w:t>
      </w:r>
    </w:p>
    <w:p w:rsidR="00063F37" w:rsidRDefault="00063F37" w:rsidP="00420112">
      <w:pPr>
        <w:widowControl w:val="0"/>
      </w:pPr>
      <w:r>
        <w:rPr>
          <w:noProof/>
          <w:lang w:eastAsia="pl-PL"/>
        </w:rPr>
        <w:pict>
          <v:shape id="Obraz 1" o:spid="_x0000_s1026" type="#_x0000_t75" alt="Rick portret.jpg" style="position:absolute;margin-left:-3.9pt;margin-top:10.4pt;width:176.5pt;height:160.3pt;z-index:251658240;visibility:visible">
            <v:imagedata r:id="rId7" o:title=""/>
            <w10:wrap type="square"/>
          </v:shape>
        </w:pict>
      </w:r>
    </w:p>
    <w:p w:rsidR="00063F37" w:rsidRPr="00DA381D" w:rsidRDefault="00063F37" w:rsidP="00D96403">
      <w:pPr>
        <w:widowControl w:val="0"/>
        <w:jc w:val="both"/>
      </w:pPr>
      <w:r w:rsidRPr="00030934">
        <w:rPr>
          <w:b/>
        </w:rPr>
        <w:t>Dr Rick Jarow</w:t>
      </w:r>
      <w:r w:rsidRPr="00DA381D">
        <w:t xml:space="preserve"> jest doktorem nauk humanistycznych </w:t>
      </w:r>
      <w:r>
        <w:br/>
      </w:r>
      <w:r w:rsidRPr="00DA381D">
        <w:t>i wykładowcą studiów religioznawczych w Vassar College,</w:t>
      </w:r>
      <w:r>
        <w:t xml:space="preserve"> </w:t>
      </w:r>
      <w:r w:rsidRPr="00DA381D">
        <w:t>USA, antropologiem, astrologiem i nauczy</w:t>
      </w:r>
      <w:r>
        <w:t>-</w:t>
      </w:r>
      <w:r w:rsidRPr="00DA381D">
        <w:t>cielem duchowym. Prowadząc znane od wielu lat warsztaty Antykariera, pomógł już tysiącom ludzi przetransformować swoje życie</w:t>
      </w:r>
      <w:r>
        <w:t xml:space="preserve"> osobiste i </w:t>
      </w:r>
      <w:r w:rsidRPr="00DA381D">
        <w:t xml:space="preserve"> zawodowe.</w:t>
      </w:r>
    </w:p>
    <w:p w:rsidR="00063F37" w:rsidRPr="00DA381D" w:rsidRDefault="00063F37" w:rsidP="00D96403">
      <w:pPr>
        <w:widowControl w:val="0"/>
        <w:jc w:val="both"/>
        <w:rPr>
          <w:rFonts w:ascii="Lato" w:hAnsi="Lato"/>
          <w:shd w:val="clear" w:color="auto" w:fill="FFFFFF"/>
        </w:rPr>
      </w:pPr>
      <w:r w:rsidRPr="00DA381D">
        <w:rPr>
          <w:rFonts w:ascii="Lato" w:hAnsi="Lato"/>
          <w:shd w:val="clear" w:color="auto" w:fill="FFFFFF"/>
        </w:rPr>
        <w:t>Rick Jarow  zmienił sposób, w jaki świat myś</w:t>
      </w:r>
      <w:r>
        <w:rPr>
          <w:rFonts w:ascii="Lato" w:hAnsi="Lato"/>
          <w:shd w:val="clear" w:color="auto" w:fill="FFFFFF"/>
        </w:rPr>
        <w:t xml:space="preserve">li o celu, </w:t>
      </w:r>
      <w:r w:rsidRPr="00DA381D">
        <w:rPr>
          <w:rFonts w:ascii="Lato" w:hAnsi="Lato"/>
          <w:shd w:val="clear" w:color="auto" w:fill="FFFFFF"/>
        </w:rPr>
        <w:t>powołaniu</w:t>
      </w:r>
      <w:r>
        <w:rPr>
          <w:rFonts w:ascii="Lato" w:hAnsi="Lato"/>
          <w:shd w:val="clear" w:color="auto" w:fill="FFFFFF"/>
        </w:rPr>
        <w:t xml:space="preserve"> i pracy. Jako pionier ruchu anty</w:t>
      </w:r>
      <w:r w:rsidRPr="00DA381D">
        <w:rPr>
          <w:rFonts w:ascii="Lato" w:hAnsi="Lato"/>
          <w:shd w:val="clear" w:color="auto" w:fill="FFFFFF"/>
        </w:rPr>
        <w:t xml:space="preserve">karierowego </w:t>
      </w:r>
      <w:r>
        <w:rPr>
          <w:rFonts w:ascii="Lato" w:hAnsi="Lato"/>
          <w:shd w:val="clear" w:color="auto" w:fill="FFFFFF"/>
        </w:rPr>
        <w:br/>
      </w:r>
      <w:r w:rsidRPr="00DA381D">
        <w:rPr>
          <w:rFonts w:ascii="Lato" w:hAnsi="Lato"/>
          <w:shd w:val="clear" w:color="auto" w:fill="FFFFFF"/>
        </w:rPr>
        <w:t>i autor książki "Stwórz Pracę, Którą Kochasz” pomógł tysiącom ludzi otworzyć się na intuicję, przekształcić swoje wartości w działanie i odpowiadzieć na swoje prawdziwe powołan</w:t>
      </w:r>
      <w:r>
        <w:rPr>
          <w:rFonts w:ascii="Lato" w:hAnsi="Lato"/>
          <w:shd w:val="clear" w:color="auto" w:fill="FFFFFF"/>
        </w:rPr>
        <w:t xml:space="preserve">ie... </w:t>
      </w:r>
      <w:r w:rsidRPr="00DA381D">
        <w:rPr>
          <w:rFonts w:ascii="Lato" w:hAnsi="Lato"/>
          <w:shd w:val="clear" w:color="auto" w:fill="FFFFFF"/>
        </w:rPr>
        <w:t xml:space="preserve"> W ciągu ostatnich kilku lat twórczość Ricka koncentruje się wokół nauczania </w:t>
      </w:r>
      <w:r>
        <w:rPr>
          <w:rFonts w:ascii="Lato" w:hAnsi="Lato"/>
          <w:shd w:val="clear" w:color="auto" w:fill="FFFFFF"/>
        </w:rPr>
        <w:br/>
      </w:r>
      <w:r w:rsidRPr="00DA381D">
        <w:rPr>
          <w:rFonts w:ascii="Lato" w:hAnsi="Lato"/>
          <w:shd w:val="clear" w:color="auto" w:fill="FFFFFF"/>
        </w:rPr>
        <w:t>o sztuce manifestacji (jak to opisuje w swojej książce i na warsztacie “Alchemia Obfitości”). Podobnie jak w pracy nad karierą i powołaniem, jego nauki wykraczają poza uproszczone podejście które stało się popularne dzięki filmowi "Sekret" i innym filozofiom typu "dostaniesz-to-czego-pragniesz". Nurtują go głę</w:t>
      </w:r>
      <w:r>
        <w:rPr>
          <w:rFonts w:ascii="Lato" w:hAnsi="Lato"/>
          <w:shd w:val="clear" w:color="auto" w:fill="FFFFFF"/>
        </w:rPr>
        <w:t xml:space="preserve">bsze </w:t>
      </w:r>
      <w:r w:rsidRPr="00DA381D">
        <w:rPr>
          <w:rFonts w:ascii="Lato" w:hAnsi="Lato"/>
          <w:shd w:val="clear" w:color="auto" w:fill="FFFFFF"/>
        </w:rPr>
        <w:t>możliwości kochania tego, co jest, rozpoznawania większego celu i zmierzania ku własnej uzdrowionej wizji, zarówno na poziomie indywidualnym, jak i kulturowym.</w:t>
      </w:r>
    </w:p>
    <w:p w:rsidR="00063F37" w:rsidRPr="00DA381D" w:rsidRDefault="00063F37" w:rsidP="00D96403">
      <w:pPr>
        <w:widowControl w:val="0"/>
        <w:jc w:val="both"/>
        <w:rPr>
          <w:rFonts w:ascii="Lato" w:hAnsi="Lato"/>
          <w:shd w:val="clear" w:color="auto" w:fill="FFFFFF"/>
        </w:rPr>
      </w:pPr>
    </w:p>
    <w:p w:rsidR="00063F37" w:rsidRPr="00DA381D" w:rsidRDefault="00063F37" w:rsidP="00D96403">
      <w:pPr>
        <w:widowControl w:val="0"/>
        <w:jc w:val="both"/>
        <w:rPr>
          <w:rFonts w:ascii="Lato" w:hAnsi="Lato"/>
          <w:shd w:val="clear" w:color="auto" w:fill="FFFFFF"/>
        </w:rPr>
      </w:pPr>
      <w:r w:rsidRPr="00DA381D">
        <w:rPr>
          <w:rFonts w:ascii="Lato" w:hAnsi="Lato"/>
          <w:shd w:val="clear" w:color="auto" w:fill="FFFFFF"/>
        </w:rPr>
        <w:t xml:space="preserve">Rick Jarow prowadzi swoje warsztaty i wykłady na całym świecie, m.in. w Instytucie Omega w Nowym Jorku; Open Center w Nowym Jorku; Esalen w Kalifornii; Hollyhock na wyspie Cortes, Uniwersytecie Naropie w Kolorado oraz w wielu innych centrach konferencyjno-holistycznych w Stanach Zjednoczonych i za granicą. </w:t>
      </w:r>
      <w:hyperlink r:id="rId8" w:history="1">
        <w:r w:rsidRPr="007C05DE">
          <w:rPr>
            <w:rStyle w:val="Hyperlink"/>
            <w:rFonts w:ascii="Lato" w:hAnsi="Lato"/>
            <w:shd w:val="clear" w:color="auto" w:fill="FFFFFF"/>
          </w:rPr>
          <w:t>www.rickjarow.com</w:t>
        </w:r>
      </w:hyperlink>
      <w:r>
        <w:rPr>
          <w:rFonts w:ascii="Lato" w:hAnsi="Lato"/>
          <w:shd w:val="clear" w:color="auto" w:fill="FFFFFF"/>
        </w:rPr>
        <w:t xml:space="preserve"> </w:t>
      </w:r>
      <w:r w:rsidRPr="00DA381D">
        <w:rPr>
          <w:rFonts w:ascii="Lato" w:hAnsi="Lato"/>
          <w:shd w:val="clear" w:color="auto" w:fill="FFFFFF"/>
        </w:rPr>
        <w:t xml:space="preserve"> </w:t>
      </w:r>
    </w:p>
    <w:p w:rsidR="00063F37" w:rsidRPr="00DA381D" w:rsidRDefault="00063F37" w:rsidP="00420112">
      <w:pPr>
        <w:widowControl w:val="0"/>
        <w:rPr>
          <w:rFonts w:ascii="Lato" w:hAnsi="Lato"/>
          <w:color w:val="444444"/>
          <w:shd w:val="clear" w:color="auto" w:fill="FFFFFF"/>
        </w:rPr>
      </w:pPr>
    </w:p>
    <w:p w:rsidR="00063F37" w:rsidRPr="00DA381D" w:rsidRDefault="00063F37"/>
    <w:p w:rsidR="00063F37" w:rsidRPr="008258FA" w:rsidRDefault="00063F37" w:rsidP="00F20809">
      <w:pPr>
        <w:tabs>
          <w:tab w:val="left" w:pos="2835"/>
        </w:tabs>
        <w:rPr>
          <w:b/>
          <w:bCs/>
        </w:rPr>
      </w:pPr>
      <w:r w:rsidRPr="00DA381D">
        <w:rPr>
          <w:b/>
          <w:bCs/>
          <w:color w:val="993300"/>
        </w:rPr>
        <w:t>DATA:</w:t>
      </w:r>
      <w:r w:rsidRPr="00DA381D">
        <w:rPr>
          <w:b/>
          <w:bCs/>
          <w:color w:val="993300"/>
        </w:rPr>
        <w:tab/>
      </w:r>
      <w:r w:rsidRPr="008258FA">
        <w:rPr>
          <w:b/>
          <w:bCs/>
        </w:rPr>
        <w:t xml:space="preserve">15-21.VII. 2018    </w:t>
      </w:r>
    </w:p>
    <w:p w:rsidR="00063F37" w:rsidRPr="00DA381D" w:rsidRDefault="00063F37" w:rsidP="00F20809">
      <w:pPr>
        <w:tabs>
          <w:tab w:val="left" w:pos="2835"/>
        </w:tabs>
        <w:rPr>
          <w:b/>
          <w:bCs/>
          <w:color w:val="993300"/>
        </w:rPr>
      </w:pPr>
      <w:r w:rsidRPr="00DA381D">
        <w:rPr>
          <w:b/>
          <w:bCs/>
          <w:color w:val="993300"/>
        </w:rPr>
        <w:t>ROZPOCZĘCIE:</w:t>
      </w:r>
      <w:r>
        <w:rPr>
          <w:b/>
          <w:bCs/>
          <w:color w:val="993300"/>
        </w:rPr>
        <w:tab/>
      </w:r>
      <w:r w:rsidRPr="008258FA">
        <w:rPr>
          <w:b/>
          <w:bCs/>
        </w:rPr>
        <w:t>15.VII. o godz. 18 kolacją (niedziela)</w:t>
      </w:r>
    </w:p>
    <w:p w:rsidR="00063F37" w:rsidRPr="00DA381D" w:rsidRDefault="00063F37" w:rsidP="00F20809">
      <w:pPr>
        <w:tabs>
          <w:tab w:val="left" w:pos="2835"/>
        </w:tabs>
        <w:rPr>
          <w:b/>
          <w:bCs/>
          <w:color w:val="993300"/>
        </w:rPr>
      </w:pPr>
      <w:r w:rsidRPr="00DA381D">
        <w:rPr>
          <w:b/>
          <w:bCs/>
          <w:color w:val="993300"/>
        </w:rPr>
        <w:t>ZAKOŃCZENIE:</w:t>
      </w:r>
      <w:r>
        <w:rPr>
          <w:b/>
          <w:bCs/>
          <w:color w:val="993300"/>
        </w:rPr>
        <w:tab/>
      </w:r>
      <w:r w:rsidRPr="008258FA">
        <w:rPr>
          <w:b/>
          <w:bCs/>
        </w:rPr>
        <w:t>22.VII. o godz. 14 po obiedzie (sobota)</w:t>
      </w:r>
    </w:p>
    <w:p w:rsidR="00063F37" w:rsidRDefault="00063F37" w:rsidP="00F20809">
      <w:pPr>
        <w:tabs>
          <w:tab w:val="left" w:pos="2835"/>
        </w:tabs>
        <w:ind w:left="2835" w:hanging="2835"/>
        <w:rPr>
          <w:b/>
          <w:color w:val="993300"/>
        </w:rPr>
      </w:pPr>
      <w:r w:rsidRPr="00DA381D">
        <w:rPr>
          <w:b/>
          <w:bCs/>
          <w:color w:val="993300"/>
        </w:rPr>
        <w:t>MIEJSCE:</w:t>
      </w:r>
      <w:r>
        <w:rPr>
          <w:b/>
          <w:bCs/>
          <w:color w:val="993300"/>
        </w:rPr>
        <w:tab/>
      </w:r>
      <w:r w:rsidRPr="008258FA">
        <w:rPr>
          <w:b/>
        </w:rPr>
        <w:t>Ośrodek Rozwoju Osobistego i Duchowego „Tu i Teraz”,</w:t>
      </w:r>
      <w:r>
        <w:rPr>
          <w:b/>
        </w:rPr>
        <w:br/>
      </w:r>
      <w:r w:rsidRPr="008258FA">
        <w:rPr>
          <w:b/>
        </w:rPr>
        <w:t>Nowe Kawkowo</w:t>
      </w:r>
      <w:r>
        <w:rPr>
          <w:b/>
          <w:color w:val="993300"/>
        </w:rPr>
        <w:t xml:space="preserve"> </w:t>
      </w:r>
      <w:hyperlink r:id="rId9" w:history="1">
        <w:r w:rsidRPr="009919E2">
          <w:rPr>
            <w:rStyle w:val="Hyperlink"/>
            <w:b/>
          </w:rPr>
          <w:t>www.tuiteraz.eu</w:t>
        </w:r>
      </w:hyperlink>
      <w:r>
        <w:rPr>
          <w:b/>
          <w:color w:val="993300"/>
        </w:rPr>
        <w:t xml:space="preserve"> </w:t>
      </w:r>
    </w:p>
    <w:p w:rsidR="00063F37" w:rsidRPr="008258FA" w:rsidRDefault="00063F37" w:rsidP="008258FA">
      <w:pPr>
        <w:tabs>
          <w:tab w:val="left" w:pos="2835"/>
        </w:tabs>
        <w:rPr>
          <w:b/>
        </w:rPr>
      </w:pPr>
      <w:r>
        <w:rPr>
          <w:b/>
          <w:bCs/>
          <w:color w:val="993300"/>
        </w:rPr>
        <w:t>CENA WARSZTATU</w:t>
      </w:r>
      <w:r w:rsidRPr="004820AF">
        <w:rPr>
          <w:b/>
          <w:color w:val="993300"/>
        </w:rPr>
        <w:t>:</w:t>
      </w:r>
      <w:r>
        <w:rPr>
          <w:color w:val="993300"/>
        </w:rPr>
        <w:tab/>
      </w:r>
      <w:r w:rsidRPr="008258FA">
        <w:rPr>
          <w:b/>
        </w:rPr>
        <w:t xml:space="preserve">1200 zł </w:t>
      </w:r>
    </w:p>
    <w:p w:rsidR="00063F37" w:rsidRPr="008258FA" w:rsidRDefault="00063F37" w:rsidP="008258FA">
      <w:pPr>
        <w:tabs>
          <w:tab w:val="left" w:pos="2835"/>
        </w:tabs>
        <w:rPr>
          <w:b/>
        </w:rPr>
      </w:pPr>
      <w:r>
        <w:rPr>
          <w:b/>
          <w:color w:val="993300"/>
        </w:rPr>
        <w:t>CENA POBYTU:</w:t>
      </w:r>
      <w:r>
        <w:rPr>
          <w:b/>
          <w:color w:val="993300"/>
        </w:rPr>
        <w:tab/>
      </w:r>
      <w:r w:rsidRPr="008258FA">
        <w:rPr>
          <w:b/>
        </w:rPr>
        <w:t>wyżywienie 70 zł  dziennie ( 3 posiłki wegetariańskie)</w:t>
      </w:r>
    </w:p>
    <w:p w:rsidR="00063F37" w:rsidRPr="008258FA" w:rsidRDefault="00063F37" w:rsidP="008258FA">
      <w:pPr>
        <w:ind w:left="2835"/>
        <w:rPr>
          <w:b/>
        </w:rPr>
      </w:pPr>
      <w:r>
        <w:rPr>
          <w:b/>
        </w:rPr>
        <w:t>n</w:t>
      </w:r>
      <w:r w:rsidRPr="008258FA">
        <w:rPr>
          <w:b/>
        </w:rPr>
        <w:t>oclegi</w:t>
      </w:r>
      <w:r>
        <w:rPr>
          <w:b/>
        </w:rPr>
        <w:t xml:space="preserve"> </w:t>
      </w:r>
      <w:r w:rsidRPr="008258FA">
        <w:rPr>
          <w:b/>
        </w:rPr>
        <w:t xml:space="preserve">- w zależności od standardu od 32 zł do 85 zł za noc </w:t>
      </w:r>
    </w:p>
    <w:p w:rsidR="00063F37" w:rsidRPr="00F20809" w:rsidRDefault="00063F37" w:rsidP="00F20809">
      <w:pPr>
        <w:ind w:left="2835" w:hanging="2835"/>
        <w:rPr>
          <w:b/>
        </w:rPr>
      </w:pPr>
      <w:r>
        <w:rPr>
          <w:b/>
          <w:color w:val="993300"/>
        </w:rPr>
        <w:t>UWAGA:</w:t>
      </w:r>
      <w:r>
        <w:rPr>
          <w:b/>
          <w:color w:val="993300"/>
        </w:rPr>
        <w:tab/>
      </w:r>
      <w:r w:rsidRPr="008258FA">
        <w:rPr>
          <w:b/>
        </w:rPr>
        <w:t xml:space="preserve">ośrodek sprzedaje wyłącznie całe pakiety pobytowo/ </w:t>
      </w:r>
      <w:r>
        <w:rPr>
          <w:b/>
        </w:rPr>
        <w:t>żywieniowo/</w:t>
      </w:r>
      <w:r w:rsidRPr="008258FA">
        <w:rPr>
          <w:b/>
        </w:rPr>
        <w:t xml:space="preserve"> warsztatowe</w:t>
      </w:r>
      <w:r>
        <w:rPr>
          <w:b/>
        </w:rPr>
        <w:t xml:space="preserve"> (nie ma możliwości rezygnacji </w:t>
      </w:r>
      <w:r>
        <w:rPr>
          <w:b/>
        </w:rPr>
        <w:br/>
        <w:t>posiłków ani noclegów)</w:t>
      </w:r>
    </w:p>
    <w:p w:rsidR="00063F37" w:rsidRPr="00F20809" w:rsidRDefault="00063F37" w:rsidP="00420112">
      <w:pPr>
        <w:rPr>
          <w:b/>
        </w:rPr>
      </w:pPr>
    </w:p>
    <w:p w:rsidR="00063F37" w:rsidRDefault="00063F37" w:rsidP="00F20809">
      <w:pPr>
        <w:tabs>
          <w:tab w:val="left" w:pos="2835"/>
        </w:tabs>
        <w:rPr>
          <w:b/>
          <w:color w:val="993300"/>
        </w:rPr>
      </w:pPr>
      <w:bookmarkStart w:id="1" w:name="OLE_LINK1"/>
      <w:bookmarkStart w:id="2" w:name="OLE_LINK2"/>
      <w:r>
        <w:rPr>
          <w:b/>
          <w:bCs/>
          <w:color w:val="993300"/>
        </w:rPr>
        <w:t>KONTAKT:</w:t>
      </w:r>
      <w:r>
        <w:rPr>
          <w:b/>
          <w:bCs/>
          <w:color w:val="993300"/>
        </w:rPr>
        <w:tab/>
      </w:r>
      <w:r w:rsidRPr="00C342D1">
        <w:rPr>
          <w:b/>
        </w:rPr>
        <w:t>www.tuiteraz.eu, kawkowo@tuiteraz.eu</w:t>
      </w:r>
    </w:p>
    <w:p w:rsidR="00063F37" w:rsidRPr="00C342D1" w:rsidRDefault="00063F37" w:rsidP="00F20809">
      <w:pPr>
        <w:ind w:left="2835"/>
        <w:rPr>
          <w:rFonts w:eastAsia="Arial Unicode MS"/>
          <w:b/>
        </w:rPr>
      </w:pPr>
      <w:r w:rsidRPr="00C342D1">
        <w:rPr>
          <w:b/>
        </w:rPr>
        <w:t xml:space="preserve">biuro: </w:t>
      </w:r>
      <w:r w:rsidRPr="00C342D1">
        <w:rPr>
          <w:rFonts w:eastAsia="Arial Unicode MS"/>
          <w:b/>
        </w:rPr>
        <w:t xml:space="preserve">  </w:t>
      </w:r>
      <w:r w:rsidRPr="00C342D1">
        <w:rPr>
          <w:b/>
        </w:rPr>
        <w:t xml:space="preserve">   662759576</w:t>
      </w:r>
    </w:p>
    <w:p w:rsidR="00063F37" w:rsidRPr="00C342D1" w:rsidRDefault="00063F37" w:rsidP="00F20809">
      <w:pPr>
        <w:ind w:left="2835"/>
        <w:rPr>
          <w:b/>
        </w:rPr>
      </w:pPr>
      <w:r w:rsidRPr="00C342D1">
        <w:rPr>
          <w:b/>
        </w:rPr>
        <w:t>Jacek Towalski</w:t>
      </w:r>
      <w:r>
        <w:rPr>
          <w:b/>
        </w:rPr>
        <w:t>:</w:t>
      </w:r>
      <w:r w:rsidRPr="00C342D1">
        <w:rPr>
          <w:b/>
        </w:rPr>
        <w:t xml:space="preserve">     602219382</w:t>
      </w:r>
    </w:p>
    <w:p w:rsidR="00063F37" w:rsidRDefault="00063F37" w:rsidP="00F20809">
      <w:pPr>
        <w:ind w:left="2835"/>
        <w:rPr>
          <w:b/>
          <w:color w:val="993300"/>
        </w:rPr>
      </w:pPr>
      <w:r w:rsidRPr="00C342D1">
        <w:rPr>
          <w:b/>
        </w:rPr>
        <w:t>Maja Wołosiewicz</w:t>
      </w:r>
      <w:r>
        <w:rPr>
          <w:b/>
        </w:rPr>
        <w:t>-</w:t>
      </w:r>
      <w:r w:rsidRPr="00C342D1">
        <w:rPr>
          <w:b/>
        </w:rPr>
        <w:t>Towalska</w:t>
      </w:r>
      <w:r>
        <w:rPr>
          <w:b/>
        </w:rPr>
        <w:t>:</w:t>
      </w:r>
      <w:r w:rsidRPr="00C342D1">
        <w:rPr>
          <w:b/>
        </w:rPr>
        <w:t xml:space="preserve">     606994366</w:t>
      </w:r>
    </w:p>
    <w:p w:rsidR="00063F37" w:rsidRDefault="00063F37" w:rsidP="00420112">
      <w:pPr>
        <w:ind w:left="708" w:hanging="708"/>
        <w:rPr>
          <w:b/>
          <w:color w:val="993300"/>
        </w:rPr>
      </w:pPr>
    </w:p>
    <w:p w:rsidR="00063F37" w:rsidRPr="00A635E8" w:rsidRDefault="00063F37" w:rsidP="00DE3577">
      <w:pPr>
        <w:rPr>
          <w:rFonts w:eastAsia="Arial Unicode MS"/>
          <w:b/>
          <w:color w:val="993300"/>
        </w:rPr>
      </w:pPr>
      <w:r w:rsidRPr="00A635E8">
        <w:rPr>
          <w:rFonts w:eastAsia="Arial Unicode MS"/>
          <w:b/>
          <w:color w:val="993300"/>
        </w:rPr>
        <w:t xml:space="preserve">ZAPISY:  </w:t>
      </w:r>
    </w:p>
    <w:p w:rsidR="00063F37" w:rsidRDefault="00063F37" w:rsidP="00DE3577">
      <w:pPr>
        <w:numPr>
          <w:ilvl w:val="0"/>
          <w:numId w:val="1"/>
        </w:numPr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K</w:t>
      </w:r>
      <w:r w:rsidRPr="00A635E8">
        <w:rPr>
          <w:rFonts w:eastAsia="Arial Unicode MS"/>
          <w:b/>
          <w:color w:val="993300"/>
        </w:rPr>
        <w:t xml:space="preserve">onieczna rejestracja mailowa na adres </w:t>
      </w:r>
      <w:hyperlink r:id="rId10" w:history="1">
        <w:r w:rsidRPr="00A635E8">
          <w:rPr>
            <w:rStyle w:val="Hyperlink"/>
            <w:rFonts w:eastAsia="Arial Unicode MS"/>
            <w:b/>
          </w:rPr>
          <w:t>kawkowo@tuiteraz.eu</w:t>
        </w:r>
      </w:hyperlink>
      <w:r w:rsidRPr="00A635E8">
        <w:rPr>
          <w:rFonts w:eastAsia="Arial Unicode MS"/>
          <w:b/>
          <w:color w:val="993300"/>
        </w:rPr>
        <w:t xml:space="preserve"> (z podaniem imienia i nazwiska, numeru telefonu, daty i tytułu wydarzenia);</w:t>
      </w:r>
    </w:p>
    <w:p w:rsidR="00063F37" w:rsidRDefault="00063F37" w:rsidP="00DE3577">
      <w:pPr>
        <w:numPr>
          <w:ilvl w:val="0"/>
          <w:numId w:val="1"/>
        </w:numPr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D</w:t>
      </w:r>
      <w:r w:rsidRPr="00A635E8">
        <w:rPr>
          <w:rFonts w:eastAsia="Arial Unicode MS"/>
          <w:b/>
          <w:color w:val="993300"/>
        </w:rPr>
        <w:t>opiero po otrzymaniu</w:t>
      </w:r>
      <w:r>
        <w:rPr>
          <w:rFonts w:eastAsia="Arial Unicode MS"/>
          <w:b/>
          <w:color w:val="993300"/>
        </w:rPr>
        <w:t xml:space="preserve"> maila potwierdzającego i wyborze</w:t>
      </w:r>
      <w:r w:rsidRPr="00A635E8">
        <w:rPr>
          <w:rFonts w:eastAsia="Arial Unicode MS"/>
          <w:b/>
          <w:color w:val="993300"/>
        </w:rPr>
        <w:t xml:space="preserve"> noclegu, prosimy o wpłatę zaliczki w</w:t>
      </w:r>
      <w:r>
        <w:rPr>
          <w:rFonts w:eastAsia="Arial Unicode MS"/>
          <w:b/>
          <w:color w:val="993300"/>
        </w:rPr>
        <w:t xml:space="preserve"> ciągu tygodnia od zgłoszenia. </w:t>
      </w:r>
    </w:p>
    <w:p w:rsidR="00063F37" w:rsidRPr="001F3E07" w:rsidRDefault="00063F37" w:rsidP="00DE3577">
      <w:pPr>
        <w:numPr>
          <w:ilvl w:val="0"/>
          <w:numId w:val="1"/>
        </w:numPr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B</w:t>
      </w:r>
      <w:r w:rsidRPr="00A635E8">
        <w:rPr>
          <w:rFonts w:eastAsia="Arial Unicode MS"/>
          <w:b/>
          <w:color w:val="993300"/>
        </w:rPr>
        <w:t xml:space="preserve">rak wpłaty zaliczki w ciągu 7 dni anuluje </w:t>
      </w:r>
      <w:r>
        <w:rPr>
          <w:rFonts w:eastAsia="Arial Unicode MS"/>
          <w:b/>
          <w:color w:val="993300"/>
        </w:rPr>
        <w:t xml:space="preserve">rezerwację za warsztat i  pobyt ! </w:t>
      </w:r>
      <w:r>
        <w:t xml:space="preserve"> </w:t>
      </w:r>
      <w:r w:rsidRPr="001F3E07">
        <w:rPr>
          <w:b/>
          <w:color w:val="993300"/>
        </w:rPr>
        <w:t>Prosimy nie wpłacać pieniędzy dopóki nie zostanie potwierdzone mailow</w:t>
      </w:r>
      <w:r>
        <w:rPr>
          <w:b/>
          <w:color w:val="993300"/>
        </w:rPr>
        <w:t>o wpisanie na listę uczestników</w:t>
      </w:r>
      <w:r w:rsidRPr="001F3E07">
        <w:rPr>
          <w:b/>
          <w:color w:val="993300"/>
        </w:rPr>
        <w:t>!</w:t>
      </w:r>
    </w:p>
    <w:p w:rsidR="00063F37" w:rsidRPr="00A635E8" w:rsidRDefault="00063F37" w:rsidP="00DE3577">
      <w:pPr>
        <w:numPr>
          <w:ilvl w:val="0"/>
          <w:numId w:val="1"/>
        </w:numPr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W</w:t>
      </w:r>
      <w:r w:rsidRPr="00A635E8">
        <w:rPr>
          <w:rFonts w:eastAsia="Arial Unicode MS"/>
          <w:b/>
          <w:color w:val="993300"/>
        </w:rPr>
        <w:t>płata zaliczki jest równoznaczna z akceptacją regulaminu ośrodka (otrzymanego mailem po zgłoszeniu)</w:t>
      </w:r>
      <w:r>
        <w:rPr>
          <w:rFonts w:eastAsia="Arial Unicode MS"/>
          <w:b/>
          <w:color w:val="993300"/>
        </w:rPr>
        <w:t>.</w:t>
      </w:r>
    </w:p>
    <w:p w:rsidR="00063F37" w:rsidRPr="00A635E8" w:rsidRDefault="00063F37" w:rsidP="00DE3577">
      <w:pPr>
        <w:numPr>
          <w:ilvl w:val="0"/>
          <w:numId w:val="1"/>
        </w:numPr>
        <w:rPr>
          <w:rFonts w:eastAsia="Arial Unicode MS"/>
          <w:color w:val="993300"/>
        </w:rPr>
      </w:pPr>
      <w:r>
        <w:rPr>
          <w:rFonts w:eastAsia="Arial Unicode MS"/>
          <w:b/>
          <w:color w:val="993300"/>
          <w:u w:val="single"/>
        </w:rPr>
        <w:t>Z</w:t>
      </w:r>
      <w:r w:rsidRPr="00A635E8">
        <w:rPr>
          <w:rFonts w:eastAsia="Arial Unicode MS"/>
          <w:b/>
          <w:color w:val="993300"/>
          <w:u w:val="single"/>
        </w:rPr>
        <w:t xml:space="preserve">aliczkę za pobyt w wysokości </w:t>
      </w:r>
      <w:r>
        <w:rPr>
          <w:rFonts w:eastAsia="Arial Unicode MS"/>
          <w:b/>
          <w:color w:val="993300"/>
          <w:u w:val="single"/>
        </w:rPr>
        <w:t>240</w:t>
      </w:r>
      <w:r w:rsidRPr="00A635E8">
        <w:rPr>
          <w:rFonts w:eastAsia="Arial Unicode MS"/>
          <w:b/>
          <w:color w:val="993300"/>
          <w:u w:val="single"/>
        </w:rPr>
        <w:t xml:space="preserve"> zł</w:t>
      </w:r>
      <w:r w:rsidRPr="00A635E8">
        <w:rPr>
          <w:rFonts w:eastAsia="Arial Unicode MS"/>
          <w:b/>
          <w:color w:val="993300"/>
        </w:rPr>
        <w:t xml:space="preserve"> prosimy wpłacać</w:t>
      </w:r>
      <w:r w:rsidRPr="00A635E8">
        <w:rPr>
          <w:rFonts w:eastAsia="Arial Unicode MS"/>
          <w:color w:val="993300"/>
        </w:rPr>
        <w:t xml:space="preserve">  </w:t>
      </w:r>
      <w:r w:rsidRPr="00A635E8">
        <w:rPr>
          <w:b/>
          <w:color w:val="993300"/>
        </w:rPr>
        <w:t>na konto Ośrodka Rozwoju Osobistego   „Tu i Teraz”   z podaniem imienia i nazwiska oraz  opise</w:t>
      </w:r>
      <w:r>
        <w:rPr>
          <w:b/>
          <w:color w:val="993300"/>
        </w:rPr>
        <w:t>m:  „zaliczka za pobyt  15-21.VII.2018</w:t>
      </w:r>
      <w:r w:rsidRPr="00A635E8">
        <w:rPr>
          <w:b/>
          <w:color w:val="993300"/>
        </w:rPr>
        <w:t xml:space="preserve">”. </w:t>
      </w:r>
    </w:p>
    <w:p w:rsidR="00063F37" w:rsidRPr="00C21C2B" w:rsidRDefault="00063F37" w:rsidP="00DE3577">
      <w:pPr>
        <w:shd w:val="clear" w:color="auto" w:fill="FFFFFF"/>
        <w:rPr>
          <w:u w:color="1F497D"/>
        </w:rPr>
      </w:pPr>
    </w:p>
    <w:p w:rsidR="00063F37" w:rsidRPr="00F43860" w:rsidRDefault="00063F37" w:rsidP="00DE3577">
      <w:pPr>
        <w:shd w:val="clear" w:color="auto" w:fill="FFFFFF"/>
        <w:jc w:val="center"/>
        <w:rPr>
          <w:b/>
          <w:color w:val="993300"/>
          <w:u w:val="single"/>
        </w:rPr>
      </w:pPr>
      <w:r w:rsidRPr="001F3E07">
        <w:rPr>
          <w:rStyle w:val="Strong"/>
          <w:color w:val="993300"/>
        </w:rPr>
        <w:t>Tu i Teraz Numer konta:</w:t>
      </w:r>
      <w:r w:rsidRPr="001F3E07">
        <w:rPr>
          <w:color w:val="993300"/>
        </w:rPr>
        <w:br/>
      </w:r>
      <w:r w:rsidRPr="001F3E07">
        <w:rPr>
          <w:rStyle w:val="Strong"/>
          <w:color w:val="993300"/>
        </w:rPr>
        <w:t>92 1020 3541 0000 5502 0206 3410</w:t>
      </w:r>
      <w:r w:rsidRPr="001F3E07">
        <w:rPr>
          <w:color w:val="993300"/>
        </w:rPr>
        <w:br/>
      </w:r>
      <w:r w:rsidRPr="001F3E07">
        <w:rPr>
          <w:rStyle w:val="Strong"/>
          <w:color w:val="993300"/>
        </w:rPr>
        <w:t xml:space="preserve">BANK PKO BP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Strong"/>
          <w:color w:val="993300"/>
        </w:rPr>
        <w:t>Dla przelewów zagranicznych: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Strong"/>
          <w:color w:val="993300"/>
        </w:rPr>
        <w:t>BIC (Swift): BPKOPLPW</w:t>
      </w:r>
      <w:r w:rsidRPr="001F3E07">
        <w:rPr>
          <w:color w:val="993300"/>
        </w:rPr>
        <w:br/>
      </w:r>
      <w:r w:rsidRPr="001F3E07">
        <w:rPr>
          <w:rStyle w:val="Strong"/>
          <w:color w:val="993300"/>
        </w:rPr>
        <w:t>IBAN: PL92 1020 3541 0000 5502 0206 3410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F43860">
        <w:rPr>
          <w:b/>
          <w:color w:val="993300"/>
          <w:u w:val="single"/>
        </w:rPr>
        <w:t xml:space="preserve">Zaliczka jest zwrotna tylko w ciągu dwóch tygodni od momentu wpłaty </w:t>
      </w:r>
      <w:r>
        <w:rPr>
          <w:b/>
          <w:color w:val="993300"/>
          <w:u w:val="single"/>
        </w:rPr>
        <w:br/>
      </w:r>
      <w:r w:rsidRPr="00F43860">
        <w:rPr>
          <w:b/>
          <w:color w:val="993300"/>
          <w:u w:val="single"/>
        </w:rPr>
        <w:t xml:space="preserve">na konto ośrodka! </w:t>
      </w:r>
    </w:p>
    <w:p w:rsidR="00063F37" w:rsidRDefault="00063F37" w:rsidP="00DE3577">
      <w:pPr>
        <w:shd w:val="clear" w:color="auto" w:fill="FFFFFF"/>
        <w:jc w:val="center"/>
        <w:rPr>
          <w:b/>
          <w:color w:val="993300"/>
        </w:rPr>
      </w:pPr>
      <w:r w:rsidRPr="00D55ECF">
        <w:rPr>
          <w:b/>
          <w:color w:val="993300"/>
        </w:rPr>
        <w:t xml:space="preserve">W razie zwrotu zaliczki ośrodek potrąca 20 zł na opłaty manipulacyjne. </w:t>
      </w:r>
    </w:p>
    <w:p w:rsidR="00063F37" w:rsidRPr="00DE3577" w:rsidRDefault="00063F37" w:rsidP="00DE3577">
      <w:pPr>
        <w:shd w:val="clear" w:color="auto" w:fill="FFFFFF"/>
        <w:jc w:val="center"/>
        <w:rPr>
          <w:b/>
          <w:color w:val="993300"/>
          <w:u w:color="1F497D"/>
        </w:rPr>
      </w:pPr>
      <w:r w:rsidRPr="00D55ECF">
        <w:rPr>
          <w:b/>
          <w:color w:val="993300"/>
        </w:rPr>
        <w:t>Zaliczka nie może być przełożona na inny warsztat.</w:t>
      </w:r>
      <w:bookmarkEnd w:id="1"/>
      <w:bookmarkEnd w:id="2"/>
    </w:p>
    <w:sectPr w:rsidR="00063F37" w:rsidRPr="00DE3577" w:rsidSect="007B77C7">
      <w:pgSz w:w="11906" w:h="16838" w:code="9"/>
      <w:pgMar w:top="180" w:right="1417" w:bottom="18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1F55"/>
    <w:multiLevelType w:val="multilevel"/>
    <w:tmpl w:val="7B74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3447C"/>
    <w:multiLevelType w:val="multilevel"/>
    <w:tmpl w:val="F256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F1B16"/>
    <w:multiLevelType w:val="hybridMultilevel"/>
    <w:tmpl w:val="8220AD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3A4788"/>
    <w:multiLevelType w:val="hybridMultilevel"/>
    <w:tmpl w:val="44D4F336"/>
    <w:lvl w:ilvl="0" w:tplc="24649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C740F4"/>
    <w:multiLevelType w:val="multilevel"/>
    <w:tmpl w:val="0DAC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63852"/>
    <w:multiLevelType w:val="hybridMultilevel"/>
    <w:tmpl w:val="ABF6A342"/>
    <w:lvl w:ilvl="0" w:tplc="94761492">
      <w:start w:val="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A570FB"/>
    <w:multiLevelType w:val="hybridMultilevel"/>
    <w:tmpl w:val="3FECC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995738"/>
    <w:multiLevelType w:val="hybridMultilevel"/>
    <w:tmpl w:val="73FC0366"/>
    <w:lvl w:ilvl="0" w:tplc="B12EDA0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E40FC0"/>
    <w:multiLevelType w:val="hybridMultilevel"/>
    <w:tmpl w:val="1B12FC0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112"/>
    <w:rsid w:val="00000226"/>
    <w:rsid w:val="00030934"/>
    <w:rsid w:val="000627E0"/>
    <w:rsid w:val="00063F37"/>
    <w:rsid w:val="00075B54"/>
    <w:rsid w:val="000A08C4"/>
    <w:rsid w:val="00111F62"/>
    <w:rsid w:val="001212C5"/>
    <w:rsid w:val="00146534"/>
    <w:rsid w:val="00166E20"/>
    <w:rsid w:val="001B5405"/>
    <w:rsid w:val="001F3E07"/>
    <w:rsid w:val="0025189E"/>
    <w:rsid w:val="00251EA9"/>
    <w:rsid w:val="00261E3E"/>
    <w:rsid w:val="0030532C"/>
    <w:rsid w:val="00316061"/>
    <w:rsid w:val="00317589"/>
    <w:rsid w:val="0032113B"/>
    <w:rsid w:val="003B6548"/>
    <w:rsid w:val="00420112"/>
    <w:rsid w:val="004820AF"/>
    <w:rsid w:val="004B3ABF"/>
    <w:rsid w:val="00540918"/>
    <w:rsid w:val="005B7900"/>
    <w:rsid w:val="00611FD6"/>
    <w:rsid w:val="00635AA0"/>
    <w:rsid w:val="006D4E7F"/>
    <w:rsid w:val="007428B3"/>
    <w:rsid w:val="00754295"/>
    <w:rsid w:val="007A7BC5"/>
    <w:rsid w:val="007B77C7"/>
    <w:rsid w:val="007C05DE"/>
    <w:rsid w:val="007C6C78"/>
    <w:rsid w:val="007E7045"/>
    <w:rsid w:val="008258FA"/>
    <w:rsid w:val="008312AB"/>
    <w:rsid w:val="00991541"/>
    <w:rsid w:val="009919E2"/>
    <w:rsid w:val="00995E38"/>
    <w:rsid w:val="00A16E5E"/>
    <w:rsid w:val="00A223EE"/>
    <w:rsid w:val="00A340B1"/>
    <w:rsid w:val="00A56DA9"/>
    <w:rsid w:val="00A635E8"/>
    <w:rsid w:val="00A84FAB"/>
    <w:rsid w:val="00A85AF2"/>
    <w:rsid w:val="00AC0292"/>
    <w:rsid w:val="00AC5F33"/>
    <w:rsid w:val="00AF56AB"/>
    <w:rsid w:val="00B17F3F"/>
    <w:rsid w:val="00B85099"/>
    <w:rsid w:val="00B97C14"/>
    <w:rsid w:val="00C21C2B"/>
    <w:rsid w:val="00C3051E"/>
    <w:rsid w:val="00C342D1"/>
    <w:rsid w:val="00C420C0"/>
    <w:rsid w:val="00CB462C"/>
    <w:rsid w:val="00CC2C61"/>
    <w:rsid w:val="00D55ECF"/>
    <w:rsid w:val="00D818DF"/>
    <w:rsid w:val="00D96403"/>
    <w:rsid w:val="00DA04B1"/>
    <w:rsid w:val="00DA381D"/>
    <w:rsid w:val="00DE3577"/>
    <w:rsid w:val="00DF4042"/>
    <w:rsid w:val="00E30BDE"/>
    <w:rsid w:val="00E358C3"/>
    <w:rsid w:val="00ED404D"/>
    <w:rsid w:val="00F1183D"/>
    <w:rsid w:val="00F20809"/>
    <w:rsid w:val="00F43860"/>
    <w:rsid w:val="00F51CDA"/>
    <w:rsid w:val="00F6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12"/>
    <w:pPr>
      <w:suppressAutoHyphens/>
    </w:pPr>
    <w:rPr>
      <w:sz w:val="24"/>
      <w:szCs w:val="24"/>
      <w:lang w:eastAsia="ar-SA"/>
    </w:rPr>
  </w:style>
  <w:style w:type="paragraph" w:styleId="Heading5">
    <w:name w:val="heading 5"/>
    <w:basedOn w:val="Normal"/>
    <w:link w:val="Heading5Char"/>
    <w:uiPriority w:val="99"/>
    <w:qFormat/>
    <w:rsid w:val="00B97C1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D42DF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styleId="Strong">
    <w:name w:val="Strong"/>
    <w:basedOn w:val="DefaultParagraphFont"/>
    <w:uiPriority w:val="99"/>
    <w:qFormat/>
    <w:rsid w:val="0042011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201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20112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kjaro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awkowo@tuiteraz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iteraz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4</Pages>
  <Words>1243</Words>
  <Characters>7463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11</cp:revision>
  <dcterms:created xsi:type="dcterms:W3CDTF">2017-12-14T12:36:00Z</dcterms:created>
  <dcterms:modified xsi:type="dcterms:W3CDTF">2018-01-09T13:58:00Z</dcterms:modified>
</cp:coreProperties>
</file>