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89" w:rsidRPr="00193985" w:rsidRDefault="00A37489" w:rsidP="004A197E">
      <w:pPr>
        <w:pStyle w:val="Heading3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93985">
        <w:rPr>
          <w:rFonts w:ascii="Times New Roman" w:hAnsi="Times New Roman" w:cs="Times New Roman"/>
          <w:sz w:val="24"/>
          <w:szCs w:val="24"/>
        </w:rPr>
        <w:t>STOWARZYSZENIE „U ŹRÓDŁA” oraz</w:t>
      </w:r>
    </w:p>
    <w:p w:rsidR="00A37489" w:rsidRPr="00193985" w:rsidRDefault="00A37489" w:rsidP="004A197E">
      <w:pPr>
        <w:pStyle w:val="Heading3"/>
        <w:jc w:val="center"/>
        <w:rPr>
          <w:rFonts w:ascii="Times New Roman" w:hAnsi="Times New Roman" w:cs="Times New Roman"/>
          <w:sz w:val="24"/>
          <w:szCs w:val="24"/>
        </w:rPr>
      </w:pPr>
      <w:r w:rsidRPr="00193985">
        <w:rPr>
          <w:rFonts w:ascii="Times New Roman" w:hAnsi="Times New Roman" w:cs="Times New Roman"/>
          <w:sz w:val="24"/>
          <w:szCs w:val="24"/>
        </w:rPr>
        <w:t>OŚRODEK ROZWOJU OSOBISTEGO I DUCHOWEGO „TU I TERAZ”</w:t>
      </w:r>
    </w:p>
    <w:p w:rsidR="00A37489" w:rsidRPr="00193985" w:rsidRDefault="00A37489" w:rsidP="004A197E">
      <w:pPr>
        <w:pStyle w:val="Heading3"/>
        <w:jc w:val="center"/>
        <w:rPr>
          <w:rFonts w:ascii="Times New Roman" w:hAnsi="Times New Roman" w:cs="Times New Roman"/>
          <w:sz w:val="24"/>
          <w:szCs w:val="24"/>
        </w:rPr>
      </w:pPr>
      <w:r w:rsidRPr="00193985">
        <w:rPr>
          <w:rFonts w:ascii="Times New Roman" w:hAnsi="Times New Roman" w:cs="Times New Roman"/>
          <w:sz w:val="24"/>
          <w:szCs w:val="24"/>
        </w:rPr>
        <w:t xml:space="preserve">W NOWYM KAWKOWIE i </w:t>
      </w:r>
      <w:r>
        <w:rPr>
          <w:rFonts w:ascii="Times New Roman" w:hAnsi="Times New Roman" w:cs="Times New Roman"/>
          <w:sz w:val="24"/>
          <w:szCs w:val="24"/>
        </w:rPr>
        <w:t>Centrum Chińskiej Profilaktyki Zdrowia  Yang Sheng</w:t>
      </w:r>
    </w:p>
    <w:p w:rsidR="00A37489" w:rsidRDefault="00A37489" w:rsidP="004A197E">
      <w:pPr>
        <w:ind w:left="1416" w:firstLine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www.tuiteraz.eu   www.u-zrodla.pl   </w:t>
      </w:r>
    </w:p>
    <w:p w:rsidR="00A37489" w:rsidRDefault="00A37489" w:rsidP="004A197E">
      <w:pPr>
        <w:ind w:left="1416" w:firstLine="708"/>
        <w:rPr>
          <w:color w:val="000000"/>
        </w:rPr>
      </w:pPr>
      <w:r>
        <w:rPr>
          <w:color w:val="000000"/>
        </w:rPr>
        <w:t xml:space="preserve"> </w:t>
      </w:r>
    </w:p>
    <w:p w:rsidR="00A37489" w:rsidRDefault="00A37489" w:rsidP="004A197E">
      <w:pPr>
        <w:rPr>
          <w:b/>
          <w:bCs/>
          <w:color w:val="000000"/>
          <w:sz w:val="32"/>
        </w:rPr>
      </w:pPr>
      <w:r>
        <w:rPr>
          <w:color w:val="000000"/>
        </w:rPr>
        <w:t xml:space="preserve">                            </w:t>
      </w:r>
      <w:r>
        <w:rPr>
          <w:b/>
          <w:bCs/>
          <w:color w:val="000000"/>
          <w:sz w:val="32"/>
        </w:rPr>
        <w:t>zapraszają  15-21 lipca 2018 na warsztat</w:t>
      </w:r>
    </w:p>
    <w:p w:rsidR="00A37489" w:rsidRPr="00E61800" w:rsidRDefault="00A37489" w:rsidP="004A197E">
      <w:pPr>
        <w:rPr>
          <w:b/>
          <w:bCs/>
          <w:color w:val="000000"/>
          <w:sz w:val="18"/>
          <w:szCs w:val="18"/>
        </w:rPr>
      </w:pPr>
    </w:p>
    <w:p w:rsidR="00A37489" w:rsidRPr="006073A3" w:rsidRDefault="00A37489" w:rsidP="009049B3">
      <w:pPr>
        <w:jc w:val="center"/>
        <w:rPr>
          <w:rFonts w:ascii="Tahoma" w:hAnsi="Tahoma" w:cs="Tahoma"/>
          <w:b/>
          <w:color w:val="993300"/>
          <w:sz w:val="44"/>
          <w:szCs w:val="44"/>
        </w:rPr>
      </w:pPr>
      <w:r w:rsidRPr="00ED2AD7">
        <w:rPr>
          <w:rFonts w:ascii="Tahoma" w:hAnsi="Tahoma" w:cs="Tahoma"/>
          <w:b/>
          <w:color w:val="993300"/>
          <w:sz w:val="40"/>
          <w:szCs w:val="40"/>
        </w:rPr>
        <w:t xml:space="preserve"> </w:t>
      </w:r>
      <w:r>
        <w:rPr>
          <w:rFonts w:ascii="Tahoma" w:hAnsi="Tahoma" w:cs="Tahoma"/>
          <w:b/>
          <w:color w:val="993300"/>
          <w:sz w:val="56"/>
          <w:szCs w:val="56"/>
        </w:rPr>
        <w:t>LETNI A</w:t>
      </w:r>
      <w:r w:rsidRPr="00E35C75">
        <w:rPr>
          <w:rFonts w:ascii="Tahoma" w:hAnsi="Tahoma" w:cs="Tahoma"/>
          <w:b/>
          <w:color w:val="993300"/>
          <w:sz w:val="56"/>
          <w:szCs w:val="56"/>
        </w:rPr>
        <w:t>KTYWNY</w:t>
      </w:r>
      <w:r>
        <w:rPr>
          <w:rFonts w:ascii="Tahoma" w:hAnsi="Tahoma" w:cs="Tahoma"/>
          <w:b/>
          <w:color w:val="993300"/>
          <w:sz w:val="56"/>
          <w:szCs w:val="56"/>
        </w:rPr>
        <w:t xml:space="preserve"> WYPOCZYNEK Z SHAOLIŃSKIM QIGONGIEM</w:t>
      </w:r>
    </w:p>
    <w:p w:rsidR="00A37489" w:rsidRPr="006073A3" w:rsidRDefault="00A37489" w:rsidP="009049B3">
      <w:pPr>
        <w:spacing w:before="240" w:after="240"/>
        <w:jc w:val="center"/>
        <w:rPr>
          <w:rFonts w:ascii="Tahoma" w:hAnsi="Tahoma" w:cs="Tahoma"/>
          <w:b/>
          <w:color w:val="993300"/>
          <w:sz w:val="44"/>
          <w:szCs w:val="44"/>
        </w:rPr>
      </w:pPr>
      <w:r w:rsidRPr="006073A3">
        <w:rPr>
          <w:rFonts w:ascii="Tahoma" w:hAnsi="Tahoma" w:cs="Tahoma"/>
          <w:b/>
          <w:color w:val="993300"/>
          <w:sz w:val="44"/>
          <w:szCs w:val="44"/>
        </w:rPr>
        <w:t>PROWADZI: RAFAŁ BECKER</w:t>
      </w:r>
    </w:p>
    <w:p w:rsidR="00A37489" w:rsidRDefault="00A37489" w:rsidP="009049B3">
      <w:pPr>
        <w:jc w:val="center"/>
      </w:pPr>
      <w:bookmarkStart w:id="0" w:name="_GoBack"/>
      <w:bookmarkEnd w:id="0"/>
    </w:p>
    <w:p w:rsidR="00A37489" w:rsidRPr="001E7196" w:rsidRDefault="00A37489" w:rsidP="004A197E">
      <w:r>
        <w:t xml:space="preserve">                           </w:t>
      </w:r>
      <w:r w:rsidRPr="003F7B47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0" o:spid="_x0000_i1025" type="#_x0000_t75" alt="7.jpg" style="width:321.75pt;height:214.5pt;visibility:visible">
            <v:imagedata r:id="rId5" o:title=""/>
          </v:shape>
        </w:pict>
      </w:r>
    </w:p>
    <w:p w:rsidR="00A37489" w:rsidRDefault="00A37489" w:rsidP="004A197E">
      <w:pPr>
        <w:pStyle w:val="Default"/>
      </w:pPr>
    </w:p>
    <w:p w:rsidR="00A37489" w:rsidRDefault="00A37489" w:rsidP="004A197E">
      <w:pPr>
        <w:rPr>
          <w:b/>
          <w:color w:val="800000"/>
        </w:rPr>
      </w:pPr>
      <w:r>
        <w:rPr>
          <w:b/>
          <w:color w:val="800000"/>
        </w:rPr>
        <w:t xml:space="preserve">                      </w:t>
      </w:r>
      <w:r w:rsidRPr="00BE60B1">
        <w:rPr>
          <w:b/>
          <w:color w:val="800000"/>
        </w:rPr>
        <w:t>Qigong to ćwiczenia dla osób w każdym wieku i kondycji fizycznej!</w:t>
      </w:r>
    </w:p>
    <w:p w:rsidR="00A37489" w:rsidRDefault="00A37489" w:rsidP="004A197E">
      <w:pPr>
        <w:rPr>
          <w:b/>
          <w:color w:val="800000"/>
        </w:rPr>
      </w:pPr>
    </w:p>
    <w:p w:rsidR="00A37489" w:rsidRPr="00401513" w:rsidRDefault="00A37489" w:rsidP="004A197E">
      <w:pPr>
        <w:rPr>
          <w:b/>
          <w:color w:val="800000"/>
        </w:rPr>
      </w:pPr>
    </w:p>
    <w:p w:rsidR="00A37489" w:rsidRDefault="00A37489" w:rsidP="004A197E">
      <w:pPr>
        <w:jc w:val="both"/>
        <w:rPr>
          <w:b/>
          <w:color w:val="800000"/>
        </w:rPr>
      </w:pPr>
    </w:p>
    <w:p w:rsidR="00A37489" w:rsidRPr="00401513" w:rsidRDefault="00A37489" w:rsidP="004A197E">
      <w:pPr>
        <w:jc w:val="both"/>
      </w:pPr>
      <w:r w:rsidRPr="00401513">
        <w:rPr>
          <w:b/>
          <w:color w:val="800000"/>
        </w:rPr>
        <w:t>Shaoliński Qigong to ćwiczenia będące częścią Tradycyjnej Medycyny Chińskiej i przez wieki służyły shaolińskim mnichom do utrzymania ciała w zdrowiu i dobrej kondycji</w:t>
      </w:r>
      <w:r w:rsidRPr="00401513">
        <w:t xml:space="preserve"> </w:t>
      </w:r>
      <w:r w:rsidRPr="00401513">
        <w:rPr>
          <w:b/>
          <w:color w:val="800000"/>
        </w:rPr>
        <w:t>fizycznej.</w:t>
      </w:r>
      <w:r w:rsidRPr="00401513">
        <w:t xml:space="preserve"> </w:t>
      </w:r>
    </w:p>
    <w:p w:rsidR="00A37489" w:rsidRPr="00401513" w:rsidRDefault="00A37489" w:rsidP="004A197E">
      <w:pPr>
        <w:jc w:val="both"/>
      </w:pPr>
      <w:r w:rsidRPr="00401513">
        <w:rPr>
          <w:b/>
          <w:color w:val="800000"/>
        </w:rPr>
        <w:t>Współcześnie trening Qigong zalecany jest przez wielu lekarzy</w:t>
      </w:r>
      <w:r w:rsidRPr="00401513">
        <w:t xml:space="preserve"> (medycyny zachodniej również) jako profilaktyka, ale również jako jeden z elementów w procesie rehabilitacji i odzyskiwania zdrowia i ogólnej sprawności. Odbywa się to na wielu poziomach tzn. poprzez odpowiedni oddech, pozycję i ruch ciała oraz wizualizację. </w:t>
      </w:r>
    </w:p>
    <w:p w:rsidR="00A37489" w:rsidRPr="00401513" w:rsidRDefault="00A37489" w:rsidP="004A197E">
      <w:pPr>
        <w:jc w:val="both"/>
      </w:pPr>
    </w:p>
    <w:p w:rsidR="00A37489" w:rsidRPr="00401513" w:rsidRDefault="00A37489" w:rsidP="004A197E">
      <w:pPr>
        <w:jc w:val="both"/>
      </w:pPr>
      <w:r w:rsidRPr="00401513">
        <w:rPr>
          <w:b/>
          <w:color w:val="800000"/>
        </w:rPr>
        <w:t>Poprzez te ćwiczenia wzmacniamy powoli, bezkontuzyjnie nasze ciało; pracując z oddechem</w:t>
      </w:r>
      <w:r w:rsidRPr="00401513">
        <w:t xml:space="preserve"> wpływamy nie tylko na prawidłowe dotlenienie naszego organizmu, ale też odstresowujemy się co działa kojąco na nasz układ nerwowy i psychikę. </w:t>
      </w:r>
    </w:p>
    <w:p w:rsidR="00A37489" w:rsidRPr="00401513" w:rsidRDefault="00A37489" w:rsidP="004A197E">
      <w:pPr>
        <w:jc w:val="both"/>
      </w:pPr>
    </w:p>
    <w:p w:rsidR="00A37489" w:rsidRPr="00401513" w:rsidRDefault="00A37489" w:rsidP="004A197E">
      <w:pPr>
        <w:jc w:val="both"/>
      </w:pPr>
      <w:r w:rsidRPr="00401513">
        <w:rPr>
          <w:b/>
          <w:color w:val="800000"/>
        </w:rPr>
        <w:t>Poprzez wizualizację wpływamy na nasz umysł, ale także świadomie wpływamy na ruch</w:t>
      </w:r>
      <w:r w:rsidRPr="00401513">
        <w:t xml:space="preserve"> naszej energii życiowej w organizmie. Shaoliński Qigong to nie sztuka walki tylko ćwiczenia zdrowotne. </w:t>
      </w:r>
    </w:p>
    <w:p w:rsidR="00A37489" w:rsidRPr="00401513" w:rsidRDefault="00A37489" w:rsidP="004A197E">
      <w:pPr>
        <w:rPr>
          <w:iCs/>
        </w:rPr>
      </w:pPr>
    </w:p>
    <w:p w:rsidR="00A37489" w:rsidRDefault="00A37489" w:rsidP="004A197E">
      <w:pPr>
        <w:rPr>
          <w:b/>
          <w:color w:val="800000"/>
        </w:rPr>
      </w:pPr>
    </w:p>
    <w:p w:rsidR="00A37489" w:rsidRDefault="00A37489" w:rsidP="004A197E">
      <w:pPr>
        <w:jc w:val="center"/>
        <w:rPr>
          <w:noProof/>
        </w:rPr>
      </w:pPr>
    </w:p>
    <w:p w:rsidR="00A37489" w:rsidRDefault="00A37489" w:rsidP="004A197E">
      <w:pPr>
        <w:jc w:val="center"/>
        <w:rPr>
          <w:noProof/>
        </w:rPr>
      </w:pPr>
    </w:p>
    <w:p w:rsidR="00A37489" w:rsidRDefault="00A37489" w:rsidP="004A197E">
      <w:pPr>
        <w:jc w:val="center"/>
        <w:rPr>
          <w:noProof/>
        </w:rPr>
      </w:pPr>
    </w:p>
    <w:p w:rsidR="00A37489" w:rsidRDefault="00A37489" w:rsidP="004A197E">
      <w:pPr>
        <w:jc w:val="center"/>
        <w:rPr>
          <w:noProof/>
        </w:rPr>
      </w:pPr>
    </w:p>
    <w:p w:rsidR="00A37489" w:rsidRDefault="00A37489" w:rsidP="004A197E">
      <w:pPr>
        <w:jc w:val="center"/>
        <w:rPr>
          <w:noProof/>
        </w:rPr>
      </w:pPr>
    </w:p>
    <w:p w:rsidR="00A37489" w:rsidRPr="00401513" w:rsidRDefault="00A37489" w:rsidP="00C2782F">
      <w:pPr>
        <w:rPr>
          <w:b/>
          <w:color w:val="800000"/>
        </w:rPr>
      </w:pPr>
      <w:r w:rsidRPr="00401513">
        <w:rPr>
          <w:b/>
          <w:color w:val="800000"/>
        </w:rPr>
        <w:t xml:space="preserve">Plan dnia: </w:t>
      </w:r>
    </w:p>
    <w:p w:rsidR="00A37489" w:rsidRPr="00E35C75" w:rsidRDefault="00A37489" w:rsidP="00C2782F">
      <w:pPr>
        <w:spacing w:before="120"/>
        <w:rPr>
          <w:b/>
          <w:lang w:val="en-US"/>
        </w:rPr>
      </w:pPr>
      <w:r w:rsidRPr="00E35C75">
        <w:rPr>
          <w:b/>
          <w:lang w:val="en-US"/>
        </w:rPr>
        <w:t>8.00 - śniadanie</w:t>
      </w:r>
    </w:p>
    <w:p w:rsidR="00A37489" w:rsidRPr="00E35C75" w:rsidRDefault="00A37489" w:rsidP="00C2782F">
      <w:pPr>
        <w:spacing w:before="120"/>
        <w:ind w:left="1560" w:hanging="1560"/>
        <w:rPr>
          <w:b/>
          <w:lang w:val="en-US"/>
        </w:rPr>
      </w:pPr>
      <w:r w:rsidRPr="00E35C75">
        <w:rPr>
          <w:b/>
          <w:lang w:val="en-US"/>
        </w:rPr>
        <w:t xml:space="preserve">10.00 - 11.30 – Shaolin Shi Er Da Jin Gong (shaolińskie 12 ćwiczeń dla wzmocnienia siły </w:t>
      </w:r>
      <w:r>
        <w:rPr>
          <w:b/>
          <w:lang w:val="en-US"/>
        </w:rPr>
        <w:br/>
      </w:r>
      <w:r w:rsidRPr="00E35C75">
        <w:rPr>
          <w:b/>
          <w:lang w:val="en-US"/>
        </w:rPr>
        <w:t>i witalności)/ Shaolin Rou quan</w:t>
      </w:r>
    </w:p>
    <w:p w:rsidR="00A37489" w:rsidRPr="00E35C75" w:rsidRDefault="00A37489" w:rsidP="00C2782F">
      <w:pPr>
        <w:spacing w:before="120"/>
        <w:rPr>
          <w:b/>
          <w:lang w:val="en-US"/>
        </w:rPr>
      </w:pPr>
      <w:r w:rsidRPr="00E35C75">
        <w:rPr>
          <w:b/>
          <w:lang w:val="en-US"/>
        </w:rPr>
        <w:t>13.00 - obiad</w:t>
      </w:r>
    </w:p>
    <w:p w:rsidR="00A37489" w:rsidRPr="00E35C75" w:rsidRDefault="00A37489" w:rsidP="00C2782F">
      <w:pPr>
        <w:spacing w:before="120"/>
        <w:rPr>
          <w:b/>
          <w:lang w:val="en-US"/>
        </w:rPr>
      </w:pPr>
      <w:r w:rsidRPr="00E35C75">
        <w:rPr>
          <w:b/>
          <w:lang w:val="en-US"/>
        </w:rPr>
        <w:t>15.00 - 16.30 – Shaolin Ba Duan Jin (shaolińskie 8 Kawałków Brokatu)</w:t>
      </w:r>
    </w:p>
    <w:p w:rsidR="00A37489" w:rsidRDefault="00A37489" w:rsidP="00C2782F">
      <w:pPr>
        <w:spacing w:before="120"/>
        <w:rPr>
          <w:b/>
          <w:lang w:val="en-US"/>
        </w:rPr>
      </w:pPr>
      <w:r w:rsidRPr="00E35C75">
        <w:rPr>
          <w:b/>
          <w:lang w:val="en-US"/>
        </w:rPr>
        <w:t xml:space="preserve">18.00 </w:t>
      </w:r>
      <w:r>
        <w:rPr>
          <w:b/>
          <w:lang w:val="en-US"/>
        </w:rPr>
        <w:t>–</w:t>
      </w:r>
      <w:r w:rsidRPr="00E35C75">
        <w:rPr>
          <w:b/>
          <w:lang w:val="en-US"/>
        </w:rPr>
        <w:t xml:space="preserve"> kolacja</w:t>
      </w:r>
    </w:p>
    <w:p w:rsidR="00A37489" w:rsidRPr="00401513" w:rsidRDefault="00A37489" w:rsidP="00C2782F">
      <w:pPr>
        <w:rPr>
          <w:b/>
        </w:rPr>
      </w:pPr>
    </w:p>
    <w:p w:rsidR="00A37489" w:rsidRDefault="00A37489" w:rsidP="00C2782F">
      <w:pPr>
        <w:jc w:val="both"/>
      </w:pPr>
      <w:r w:rsidRPr="006B735A">
        <w:rPr>
          <w:b/>
          <w:u w:val="single"/>
          <w:lang w:val="en-US"/>
        </w:rPr>
        <w:t>Shaolin Shi Er Da Jin Gong (shaolińskie 12 ćwiczeń dla wzmocnienia siły i witalności)</w:t>
      </w:r>
      <w:r>
        <w:t xml:space="preserve"> – system wzmacniający mięśnie bez używania obciążeń oraz podbudowujący naszą energetykę. Wzmacniając mięśnie zachowujemy ich elastyczność nie rozbudowując masy.</w:t>
      </w:r>
    </w:p>
    <w:p w:rsidR="00A37489" w:rsidRDefault="00A37489" w:rsidP="00C2782F">
      <w:pPr>
        <w:jc w:val="both"/>
      </w:pPr>
    </w:p>
    <w:p w:rsidR="00A37489" w:rsidRDefault="00A37489" w:rsidP="00C2782F">
      <w:pPr>
        <w:jc w:val="both"/>
      </w:pPr>
      <w:r w:rsidRPr="006B735A">
        <w:rPr>
          <w:b/>
          <w:u w:val="single"/>
        </w:rPr>
        <w:t>Shaolin Rou quan (shaolińskie „Taiji quan”)</w:t>
      </w:r>
      <w:r>
        <w:t xml:space="preserve"> – wykonywany jako system zdrowotny wzmacnia energię witalną oraz jej przepływ w meridianach, poprawia krążenie krwi a w dłuższej perspektywie przedłuża życie.</w:t>
      </w:r>
    </w:p>
    <w:p w:rsidR="00A37489" w:rsidRPr="00EB4BFA" w:rsidRDefault="00A37489" w:rsidP="00C2782F">
      <w:pPr>
        <w:jc w:val="both"/>
        <w:rPr>
          <w:u w:val="single"/>
        </w:rPr>
      </w:pPr>
    </w:p>
    <w:p w:rsidR="00A37489" w:rsidRPr="00574557" w:rsidRDefault="00A37489" w:rsidP="00C2782F">
      <w:pPr>
        <w:jc w:val="both"/>
      </w:pPr>
      <w:r w:rsidRPr="006B735A">
        <w:rPr>
          <w:b/>
          <w:u w:val="single"/>
          <w:lang w:val="en-US"/>
        </w:rPr>
        <w:t>Shaolin Ba Duan Jin (shaolińskie 8 Kawałków Brokatu)</w:t>
      </w:r>
      <w:r>
        <w:rPr>
          <w:lang w:val="en-US"/>
        </w:rPr>
        <w:t xml:space="preserve"> </w:t>
      </w:r>
      <w:r>
        <w:t>– 8 ćwiczeń działających korzystnie na układ ruchu i narządy wewnętrzne. 8 Kawałków Brokatu pierwotnie powstał 800 lat temu. My będziemy poznawać wersję od mistrza Shi De Honga z klasztoru Shaolin, który stworzył ją, aby zapobiegać współczesnym dolegliwościom.</w:t>
      </w:r>
    </w:p>
    <w:p w:rsidR="00A37489" w:rsidRDefault="00A37489" w:rsidP="004A197E">
      <w:pPr>
        <w:jc w:val="center"/>
        <w:rPr>
          <w:noProof/>
        </w:rPr>
      </w:pPr>
    </w:p>
    <w:p w:rsidR="00A37489" w:rsidRDefault="00A37489" w:rsidP="004A197E">
      <w:pPr>
        <w:jc w:val="center"/>
        <w:rPr>
          <w:noProof/>
        </w:rPr>
      </w:pPr>
    </w:p>
    <w:p w:rsidR="00A37489" w:rsidRDefault="00A37489" w:rsidP="004A197E">
      <w:pPr>
        <w:jc w:val="center"/>
        <w:rPr>
          <w:b/>
          <w:color w:val="800000"/>
        </w:rPr>
      </w:pPr>
      <w:r>
        <w:rPr>
          <w:noProof/>
        </w:rPr>
        <w:pict>
          <v:shape id="Obraz 1" o:spid="_x0000_i1026" type="#_x0000_t75" alt="30-04-2015-shaolin-qigong-050.JPG" style="width:296.25pt;height:224.25pt;visibility:visible">
            <v:imagedata r:id="rId6" o:title=""/>
          </v:shape>
        </w:pict>
      </w:r>
    </w:p>
    <w:p w:rsidR="00A37489" w:rsidRDefault="00A37489" w:rsidP="004A197E">
      <w:pPr>
        <w:rPr>
          <w:b/>
          <w:color w:val="800000"/>
        </w:rPr>
      </w:pPr>
    </w:p>
    <w:p w:rsidR="00A37489" w:rsidRDefault="00A37489" w:rsidP="004A197E">
      <w:pPr>
        <w:jc w:val="center"/>
        <w:rPr>
          <w:b/>
        </w:rPr>
      </w:pPr>
      <w:r w:rsidRPr="00BE60B1">
        <w:rPr>
          <w:b/>
        </w:rPr>
        <w:t xml:space="preserve">Na zdjęciu </w:t>
      </w:r>
      <w:smartTag w:uri="urn:schemas-microsoft-com:office:smarttags" w:element="PersonName">
        <w:smartTagPr>
          <w:attr w:name="ProductID" w:val="Maja Wołosiewicz"/>
        </w:smartTagPr>
        <w:r w:rsidRPr="00BE60B1">
          <w:rPr>
            <w:b/>
          </w:rPr>
          <w:t>Rafał Becker</w:t>
        </w:r>
      </w:smartTag>
      <w:r w:rsidRPr="00BE60B1">
        <w:rPr>
          <w:b/>
        </w:rPr>
        <w:t xml:space="preserve"> i mistrz Shi De Hong</w:t>
      </w:r>
    </w:p>
    <w:p w:rsidR="00A37489" w:rsidRDefault="00A37489" w:rsidP="004A197E">
      <w:pPr>
        <w:jc w:val="center"/>
        <w:rPr>
          <w:b/>
          <w:color w:val="800000"/>
        </w:rPr>
      </w:pPr>
    </w:p>
    <w:p w:rsidR="00A37489" w:rsidRPr="00AE67DC" w:rsidRDefault="00A37489" w:rsidP="000F2A65">
      <w:pPr>
        <w:autoSpaceDE w:val="0"/>
        <w:autoSpaceDN w:val="0"/>
        <w:adjustRightInd w:val="0"/>
        <w:spacing w:after="200" w:line="276" w:lineRule="auto"/>
        <w:jc w:val="both"/>
        <w:rPr>
          <w:b/>
          <w:color w:val="993300"/>
        </w:rPr>
      </w:pPr>
      <w:r w:rsidRPr="00AE67DC">
        <w:rPr>
          <w:b/>
          <w:color w:val="993300"/>
          <w:u w:val="single"/>
        </w:rPr>
        <w:t>RAFAŁ BECKER</w:t>
      </w:r>
    </w:p>
    <w:p w:rsidR="00A37489" w:rsidRDefault="00A37489" w:rsidP="00B10DC9">
      <w:pPr>
        <w:jc w:val="both"/>
      </w:pPr>
      <w:r>
        <w:rPr>
          <w:u w:val="single"/>
        </w:rPr>
        <w:t>I</w:t>
      </w:r>
      <w:r w:rsidRPr="00E429DB">
        <w:t>nstruktor shaoliński</w:t>
      </w:r>
      <w:r>
        <w:t>ego qigongu. System ten poznał naj</w:t>
      </w:r>
      <w:r w:rsidRPr="00E429DB">
        <w:t>pierw od instrukto</w:t>
      </w:r>
      <w:r>
        <w:t>ra Sławomira Pawłowskiego a od 4</w:t>
      </w:r>
      <w:r w:rsidRPr="00E429DB">
        <w:t xml:space="preserve"> lat kontynuuje naukę pod okiem mistrza Shi De Honga z Klasztoru Shaolin, który przyjął go </w:t>
      </w:r>
      <w:r>
        <w:t xml:space="preserve">3 lata temu </w:t>
      </w:r>
      <w:r w:rsidRPr="00E429DB">
        <w:t xml:space="preserve">na osobistego ucznia. W 2013 roku </w:t>
      </w:r>
      <w:smartTag w:uri="urn:schemas-microsoft-com:office:smarttags" w:element="PersonName">
        <w:smartTagPr>
          <w:attr w:name="ProductID" w:val="Maja Wołosiewicz"/>
        </w:smartTagPr>
        <w:r w:rsidRPr="00E429DB">
          <w:t>Rafał Becker</w:t>
        </w:r>
      </w:smartTag>
      <w:r w:rsidRPr="00E429DB">
        <w:t xml:space="preserve"> zorganizował pierwsze seminarium </w:t>
      </w:r>
      <w:r>
        <w:t>s</w:t>
      </w:r>
      <w:r w:rsidRPr="00E429DB">
        <w:t>haolińskiego qigongu z mistrzem Shi De Hongiem w Polsce.</w:t>
      </w:r>
      <w:r>
        <w:t xml:space="preserve"> W 2014 roku podczas kolejnej wizyty w Shaolinie uczył się qigongu nie tylko u mistrza Shi De Honga, ale także u wybitnego mistrza Shi Su Ganga i mistrza Shi De Lina. W 2015 roku zorganizował kolejne seminarium z mistrzem Shi De Hongiem w Warszawie. W 2016 roku ponownie odwiedza Shaolin ucząc się od mistrzów Shi De Honga, Shi De Yanga, Shi Yan Ao oraz Shi Su Ganga. Rafał intensywnie studiuje także Tradycyjną Medycynę Chińską w Instytucie Medycyny Chińskiej w Krakowie, Centrum Sztuk Zdrowotnych w Warszawie oraz Instytucie Medycyny Holistycznej we Wrocławiu. W 2017 roku powołał do życia Centrum Chińskiej Profilaktyki Zdrowia „Yang Sheng”.</w:t>
      </w:r>
    </w:p>
    <w:p w:rsidR="00A37489" w:rsidRPr="00B11901" w:rsidRDefault="00A37489" w:rsidP="004A197E">
      <w:pPr>
        <w:rPr>
          <w:b/>
        </w:rPr>
      </w:pPr>
    </w:p>
    <w:p w:rsidR="00A37489" w:rsidRDefault="00A37489" w:rsidP="004A197E">
      <w:pPr>
        <w:rPr>
          <w:b/>
          <w:bCs/>
          <w:color w:val="993300"/>
        </w:rPr>
      </w:pPr>
      <w:r>
        <w:rPr>
          <w:b/>
          <w:bCs/>
          <w:color w:val="993300"/>
        </w:rPr>
        <w:t xml:space="preserve">DATA:    </w:t>
      </w:r>
      <w:r>
        <w:rPr>
          <w:b/>
          <w:bCs/>
          <w:color w:val="993300"/>
        </w:rPr>
        <w:tab/>
        <w:t xml:space="preserve">                       15-21.VII.2018    </w:t>
      </w:r>
    </w:p>
    <w:p w:rsidR="00A37489" w:rsidRDefault="00A37489" w:rsidP="004A197E">
      <w:pPr>
        <w:rPr>
          <w:b/>
          <w:bCs/>
          <w:color w:val="993300"/>
        </w:rPr>
      </w:pPr>
      <w:r>
        <w:rPr>
          <w:b/>
          <w:bCs/>
          <w:color w:val="993300"/>
        </w:rPr>
        <w:t>ROZPOCZĘCIE:                15.VII. o godz. 18 kolacją (sobota)</w:t>
      </w:r>
    </w:p>
    <w:p w:rsidR="00A37489" w:rsidRDefault="00A37489" w:rsidP="004A197E">
      <w:pPr>
        <w:rPr>
          <w:b/>
          <w:bCs/>
          <w:color w:val="993300"/>
        </w:rPr>
      </w:pPr>
      <w:r>
        <w:rPr>
          <w:b/>
          <w:bCs/>
          <w:color w:val="993300"/>
        </w:rPr>
        <w:t>ZAKOŃCZENIE:                21.VII. o godz. 14 po obiedzie (sobota)</w:t>
      </w:r>
    </w:p>
    <w:p w:rsidR="00A37489" w:rsidRDefault="00A37489" w:rsidP="004A197E">
      <w:pPr>
        <w:autoSpaceDE w:val="0"/>
        <w:autoSpaceDN w:val="0"/>
        <w:adjustRightInd w:val="0"/>
        <w:spacing w:after="200" w:line="276" w:lineRule="auto"/>
        <w:rPr>
          <w:b/>
          <w:color w:val="993300"/>
        </w:rPr>
      </w:pPr>
      <w:r>
        <w:rPr>
          <w:b/>
          <w:bCs/>
          <w:color w:val="993300"/>
        </w:rPr>
        <w:t xml:space="preserve"> </w:t>
      </w:r>
    </w:p>
    <w:p w:rsidR="00A37489" w:rsidRPr="005E3AD5" w:rsidRDefault="00A37489" w:rsidP="004A197E">
      <w:pPr>
        <w:autoSpaceDE w:val="0"/>
        <w:autoSpaceDN w:val="0"/>
        <w:adjustRightInd w:val="0"/>
        <w:spacing w:after="200" w:line="276" w:lineRule="auto"/>
        <w:rPr>
          <w:b/>
          <w:color w:val="993300"/>
        </w:rPr>
      </w:pPr>
      <w:r>
        <w:rPr>
          <w:b/>
          <w:bCs/>
          <w:color w:val="993300"/>
        </w:rPr>
        <w:t xml:space="preserve">MIEJSCE:                            </w:t>
      </w:r>
      <w:r>
        <w:rPr>
          <w:b/>
          <w:color w:val="993300"/>
        </w:rPr>
        <w:t xml:space="preserve">Ośrodek Rozwoju Osobistego i Duchowego „Tu i Teraz”,                   </w:t>
      </w:r>
      <w:r>
        <w:rPr>
          <w:b/>
          <w:color w:val="993300"/>
        </w:rPr>
        <w:tab/>
      </w:r>
      <w:r>
        <w:rPr>
          <w:b/>
          <w:color w:val="993300"/>
        </w:rPr>
        <w:tab/>
      </w:r>
      <w:r>
        <w:rPr>
          <w:b/>
          <w:color w:val="993300"/>
        </w:rPr>
        <w:tab/>
      </w:r>
      <w:r>
        <w:rPr>
          <w:b/>
          <w:color w:val="993300"/>
        </w:rPr>
        <w:tab/>
        <w:t xml:space="preserve">Nowe Kawkowo </w:t>
      </w:r>
      <w:hyperlink r:id="rId7" w:history="1">
        <w:r w:rsidRPr="009919E2">
          <w:rPr>
            <w:rStyle w:val="Hyperlink"/>
            <w:b/>
          </w:rPr>
          <w:t>www.tuiteraz.eu</w:t>
        </w:r>
      </w:hyperlink>
      <w:r>
        <w:rPr>
          <w:b/>
          <w:color w:val="993300"/>
        </w:rPr>
        <w:t xml:space="preserve"> </w:t>
      </w:r>
    </w:p>
    <w:p w:rsidR="00A37489" w:rsidRDefault="00A37489" w:rsidP="004A197E">
      <w:pPr>
        <w:rPr>
          <w:b/>
          <w:color w:val="993300"/>
        </w:rPr>
      </w:pPr>
      <w:r>
        <w:rPr>
          <w:b/>
          <w:bCs/>
          <w:color w:val="993300"/>
        </w:rPr>
        <w:t>CENA WARSZTATU</w:t>
      </w:r>
      <w:r w:rsidRPr="004820AF">
        <w:rPr>
          <w:b/>
          <w:color w:val="993300"/>
        </w:rPr>
        <w:t>:</w:t>
      </w:r>
      <w:r>
        <w:rPr>
          <w:color w:val="993300"/>
        </w:rPr>
        <w:t xml:space="preserve">        </w:t>
      </w:r>
      <w:r>
        <w:rPr>
          <w:b/>
          <w:color w:val="993300"/>
        </w:rPr>
        <w:t xml:space="preserve">650 zł  </w:t>
      </w:r>
    </w:p>
    <w:p w:rsidR="00A37489" w:rsidRDefault="00A37489" w:rsidP="004A197E">
      <w:pPr>
        <w:rPr>
          <w:b/>
          <w:color w:val="993300"/>
        </w:rPr>
      </w:pPr>
      <w:r>
        <w:rPr>
          <w:b/>
          <w:color w:val="993300"/>
        </w:rPr>
        <w:t>CENA POBYTU:                 wyżywienie 70 zł  dziennie ( 3 posiłki wegetariańskie)</w:t>
      </w:r>
    </w:p>
    <w:p w:rsidR="00A37489" w:rsidRDefault="00A37489" w:rsidP="004A197E">
      <w:pPr>
        <w:rPr>
          <w:b/>
          <w:color w:val="993300"/>
        </w:rPr>
      </w:pPr>
      <w:r>
        <w:rPr>
          <w:b/>
          <w:color w:val="993300"/>
        </w:rPr>
        <w:t xml:space="preserve"> </w:t>
      </w:r>
      <w:r>
        <w:rPr>
          <w:b/>
          <w:color w:val="993300"/>
        </w:rPr>
        <w:tab/>
      </w:r>
      <w:r>
        <w:rPr>
          <w:b/>
          <w:color w:val="993300"/>
        </w:rPr>
        <w:tab/>
        <w:t xml:space="preserve">                        noclegi- w zależności od standardu od 32 zł do 85 zł za noc </w:t>
      </w:r>
    </w:p>
    <w:p w:rsidR="00A37489" w:rsidRDefault="00A37489" w:rsidP="004A197E">
      <w:pPr>
        <w:rPr>
          <w:b/>
          <w:color w:val="993300"/>
        </w:rPr>
      </w:pPr>
      <w:r>
        <w:rPr>
          <w:b/>
          <w:color w:val="993300"/>
        </w:rPr>
        <w:t xml:space="preserve">UWAGA:                     </w:t>
      </w:r>
      <w:r>
        <w:rPr>
          <w:b/>
          <w:color w:val="993300"/>
        </w:rPr>
        <w:tab/>
        <w:t xml:space="preserve"> ośrodek sprzedaje wyłącznie całe pakiety pobytowo/ </w:t>
      </w:r>
      <w:r>
        <w:rPr>
          <w:b/>
          <w:color w:val="993300"/>
        </w:rPr>
        <w:tab/>
      </w:r>
      <w:r>
        <w:rPr>
          <w:b/>
          <w:color w:val="993300"/>
        </w:rPr>
        <w:tab/>
      </w:r>
      <w:r>
        <w:rPr>
          <w:b/>
          <w:color w:val="993300"/>
        </w:rPr>
        <w:tab/>
      </w:r>
      <w:r>
        <w:rPr>
          <w:b/>
          <w:color w:val="993300"/>
        </w:rPr>
        <w:tab/>
      </w:r>
      <w:r>
        <w:rPr>
          <w:b/>
          <w:color w:val="993300"/>
        </w:rPr>
        <w:tab/>
        <w:t xml:space="preserve"> żywieniowo/ warsztatowe</w:t>
      </w:r>
    </w:p>
    <w:p w:rsidR="00A37489" w:rsidRDefault="00A37489" w:rsidP="004A197E">
      <w:pPr>
        <w:rPr>
          <w:b/>
        </w:rPr>
      </w:pPr>
      <w:r>
        <w:rPr>
          <w:b/>
          <w:color w:val="993300"/>
        </w:rPr>
        <w:t xml:space="preserve"> </w:t>
      </w:r>
      <w:bookmarkStart w:id="1" w:name="OLE_LINK1"/>
      <w:bookmarkStart w:id="2" w:name="OLE_LINK2"/>
    </w:p>
    <w:p w:rsidR="00A37489" w:rsidRPr="00722E42" w:rsidRDefault="00A37489" w:rsidP="004A197E">
      <w:pPr>
        <w:rPr>
          <w:b/>
        </w:rPr>
      </w:pPr>
      <w:r>
        <w:rPr>
          <w:b/>
          <w:bCs/>
          <w:color w:val="993300"/>
        </w:rPr>
        <w:t>KONTAKT  :</w:t>
      </w:r>
      <w:r>
        <w:rPr>
          <w:b/>
          <w:bCs/>
          <w:color w:val="993300"/>
        </w:rPr>
        <w:tab/>
        <w:t xml:space="preserve">             </w:t>
      </w:r>
      <w:r>
        <w:rPr>
          <w:b/>
          <w:color w:val="993300"/>
        </w:rPr>
        <w:t>www.tuiteraz.</w:t>
      </w:r>
      <w:smartTag w:uri="urn:schemas-microsoft-com:office:smarttags" w:element="PersonName">
        <w:smartTagPr>
          <w:attr w:name="ProductID" w:val="Maja Wołosiewicz"/>
        </w:smartTagPr>
        <w:r>
          <w:rPr>
            <w:b/>
            <w:color w:val="993300"/>
          </w:rPr>
          <w:t>eu, kawkowo</w:t>
        </w:r>
      </w:smartTag>
      <w:r>
        <w:rPr>
          <w:b/>
          <w:color w:val="993300"/>
        </w:rPr>
        <w:t xml:space="preserve">@tuiteraz.eu ,   </w:t>
      </w:r>
    </w:p>
    <w:p w:rsidR="00A37489" w:rsidRDefault="00A37489" w:rsidP="004A197E">
      <w:pPr>
        <w:ind w:left="708" w:firstLine="708"/>
        <w:rPr>
          <w:rFonts w:eastAsia="Arial Unicode MS"/>
          <w:b/>
          <w:color w:val="993300"/>
        </w:rPr>
      </w:pPr>
      <w:r>
        <w:rPr>
          <w:b/>
          <w:color w:val="993300"/>
        </w:rPr>
        <w:t xml:space="preserve">                </w:t>
      </w:r>
      <w:r>
        <w:rPr>
          <w:b/>
          <w:color w:val="993300"/>
        </w:rPr>
        <w:tab/>
        <w:t xml:space="preserve"> biuro:  </w:t>
      </w:r>
      <w:r>
        <w:rPr>
          <w:rFonts w:eastAsia="Arial Unicode MS"/>
          <w:b/>
          <w:color w:val="993300"/>
        </w:rPr>
        <w:t xml:space="preserve">  </w:t>
      </w:r>
      <w:r>
        <w:rPr>
          <w:b/>
          <w:color w:val="993300"/>
        </w:rPr>
        <w:t xml:space="preserve">  662759576</w:t>
      </w:r>
      <w:r>
        <w:rPr>
          <w:rFonts w:eastAsia="Arial Unicode MS"/>
          <w:b/>
          <w:color w:val="993300"/>
        </w:rPr>
        <w:t xml:space="preserve">  </w:t>
      </w:r>
    </w:p>
    <w:p w:rsidR="00A37489" w:rsidRDefault="00A37489" w:rsidP="004A197E">
      <w:pPr>
        <w:ind w:left="708" w:firstLine="708"/>
        <w:rPr>
          <w:b/>
          <w:color w:val="993300"/>
        </w:rPr>
      </w:pPr>
      <w:r>
        <w:rPr>
          <w:rFonts w:eastAsia="Arial Unicode MS"/>
          <w:b/>
          <w:color w:val="993300"/>
        </w:rPr>
        <w:t xml:space="preserve"> </w:t>
      </w:r>
      <w:r>
        <w:rPr>
          <w:rFonts w:eastAsia="Arial Unicode MS"/>
          <w:b/>
          <w:color w:val="993300"/>
        </w:rPr>
        <w:tab/>
        <w:t xml:space="preserve">    </w:t>
      </w:r>
      <w:r>
        <w:rPr>
          <w:rFonts w:eastAsia="Arial Unicode MS"/>
          <w:b/>
          <w:color w:val="993300"/>
        </w:rPr>
        <w:tab/>
        <w:t xml:space="preserve"> </w:t>
      </w:r>
      <w:r>
        <w:rPr>
          <w:b/>
          <w:color w:val="993300"/>
        </w:rPr>
        <w:t xml:space="preserve">Jacek Towalski         602219382, </w:t>
      </w:r>
    </w:p>
    <w:p w:rsidR="00A37489" w:rsidRDefault="00A37489" w:rsidP="004A197E">
      <w:pPr>
        <w:ind w:left="708" w:firstLine="708"/>
        <w:rPr>
          <w:b/>
          <w:color w:val="993300"/>
        </w:rPr>
      </w:pPr>
      <w:r>
        <w:rPr>
          <w:b/>
          <w:color w:val="993300"/>
        </w:rPr>
        <w:t xml:space="preserve">                </w:t>
      </w:r>
      <w:r>
        <w:rPr>
          <w:b/>
          <w:color w:val="993300"/>
        </w:rPr>
        <w:tab/>
        <w:t xml:space="preserve"> </w:t>
      </w:r>
      <w:smartTag w:uri="urn:schemas-microsoft-com:office:smarttags" w:element="PersonName">
        <w:smartTagPr>
          <w:attr w:name="ProductID" w:val="Maja Wołosiewicz"/>
        </w:smartTagPr>
        <w:r>
          <w:rPr>
            <w:b/>
            <w:color w:val="993300"/>
          </w:rPr>
          <w:t>Maja Wołosiewicz</w:t>
        </w:r>
      </w:smartTag>
      <w:r>
        <w:rPr>
          <w:b/>
          <w:color w:val="993300"/>
        </w:rPr>
        <w:t xml:space="preserve"> - Towalska      606994366,  </w:t>
      </w:r>
    </w:p>
    <w:p w:rsidR="00A37489" w:rsidRPr="005E3AD5" w:rsidRDefault="00A37489" w:rsidP="004A197E">
      <w:pPr>
        <w:rPr>
          <w:b/>
          <w:color w:val="993300"/>
          <w:sz w:val="28"/>
          <w:szCs w:val="28"/>
          <w:u w:val="single"/>
        </w:rPr>
      </w:pPr>
      <w:r>
        <w:rPr>
          <w:b/>
          <w:color w:val="993300"/>
        </w:rPr>
        <w:t xml:space="preserve"> </w:t>
      </w:r>
    </w:p>
    <w:p w:rsidR="00A37489" w:rsidRDefault="00A37489" w:rsidP="004A197E">
      <w:pPr>
        <w:autoSpaceDE w:val="0"/>
        <w:autoSpaceDN w:val="0"/>
        <w:adjustRightInd w:val="0"/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993300"/>
        </w:rPr>
        <w:t xml:space="preserve"> </w:t>
      </w:r>
    </w:p>
    <w:p w:rsidR="00A37489" w:rsidRPr="00A635E8" w:rsidRDefault="00A37489" w:rsidP="006A2D71">
      <w:pPr>
        <w:rPr>
          <w:rFonts w:eastAsia="Arial Unicode MS"/>
          <w:b/>
          <w:color w:val="993300"/>
        </w:rPr>
      </w:pPr>
      <w:r w:rsidRPr="00A635E8">
        <w:rPr>
          <w:rFonts w:eastAsia="Arial Unicode MS"/>
          <w:b/>
          <w:color w:val="993300"/>
        </w:rPr>
        <w:t xml:space="preserve">ZAPISY:  </w:t>
      </w:r>
    </w:p>
    <w:p w:rsidR="00A37489" w:rsidRDefault="00A37489" w:rsidP="006A2D71">
      <w:pPr>
        <w:numPr>
          <w:ilvl w:val="0"/>
          <w:numId w:val="1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K</w:t>
      </w:r>
      <w:r w:rsidRPr="00A635E8">
        <w:rPr>
          <w:rFonts w:eastAsia="Arial Unicode MS"/>
          <w:b/>
          <w:color w:val="993300"/>
        </w:rPr>
        <w:t xml:space="preserve">onieczna rejestracja mailowa na adres </w:t>
      </w:r>
      <w:hyperlink r:id="rId8" w:history="1">
        <w:r w:rsidRPr="00A635E8">
          <w:rPr>
            <w:rStyle w:val="Hyperlink"/>
            <w:rFonts w:eastAsia="Arial Unicode MS"/>
            <w:b/>
          </w:rPr>
          <w:t>kawkowo@tuiteraz.eu</w:t>
        </w:r>
      </w:hyperlink>
      <w:r w:rsidRPr="00A635E8">
        <w:rPr>
          <w:rFonts w:eastAsia="Arial Unicode MS"/>
          <w:b/>
          <w:color w:val="993300"/>
        </w:rPr>
        <w:t xml:space="preserve"> (z podaniem imienia i nazwiska, numeru telefonu, daty i tytułu wydarzenia);</w:t>
      </w:r>
    </w:p>
    <w:p w:rsidR="00A37489" w:rsidRDefault="00A37489" w:rsidP="006A2D71">
      <w:pPr>
        <w:numPr>
          <w:ilvl w:val="0"/>
          <w:numId w:val="1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D</w:t>
      </w:r>
      <w:r w:rsidRPr="00A635E8">
        <w:rPr>
          <w:rFonts w:eastAsia="Arial Unicode MS"/>
          <w:b/>
          <w:color w:val="993300"/>
        </w:rPr>
        <w:t>opiero po otrzymaniu</w:t>
      </w:r>
      <w:r>
        <w:rPr>
          <w:rFonts w:eastAsia="Arial Unicode MS"/>
          <w:b/>
          <w:color w:val="993300"/>
        </w:rPr>
        <w:t xml:space="preserve"> maila potwierdzającego i wyborze</w:t>
      </w:r>
      <w:r w:rsidRPr="00A635E8">
        <w:rPr>
          <w:rFonts w:eastAsia="Arial Unicode MS"/>
          <w:b/>
          <w:color w:val="993300"/>
        </w:rPr>
        <w:t xml:space="preserve"> noclegu, prosimy o wpłatę zaliczki</w:t>
      </w:r>
      <w:r>
        <w:rPr>
          <w:rFonts w:eastAsia="Arial Unicode MS"/>
          <w:b/>
          <w:color w:val="993300"/>
        </w:rPr>
        <w:t xml:space="preserve"> za pobyt oraz opłaty za warsztat (na dwa oddzielne konta)</w:t>
      </w:r>
      <w:r w:rsidRPr="00A635E8">
        <w:rPr>
          <w:rFonts w:eastAsia="Arial Unicode MS"/>
          <w:b/>
          <w:color w:val="993300"/>
        </w:rPr>
        <w:t xml:space="preserve"> w</w:t>
      </w:r>
      <w:r>
        <w:rPr>
          <w:rFonts w:eastAsia="Arial Unicode MS"/>
          <w:b/>
          <w:color w:val="993300"/>
        </w:rPr>
        <w:t xml:space="preserve"> ciągu tygodnia od zgłoszenia. </w:t>
      </w:r>
    </w:p>
    <w:p w:rsidR="00A37489" w:rsidRPr="001F3E07" w:rsidRDefault="00A37489" w:rsidP="006A2D71">
      <w:pPr>
        <w:numPr>
          <w:ilvl w:val="0"/>
          <w:numId w:val="1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B</w:t>
      </w:r>
      <w:r w:rsidRPr="00A635E8">
        <w:rPr>
          <w:rFonts w:eastAsia="Arial Unicode MS"/>
          <w:b/>
          <w:color w:val="993300"/>
        </w:rPr>
        <w:t>rak wpłaty zaliczk</w:t>
      </w:r>
      <w:r>
        <w:rPr>
          <w:rFonts w:eastAsia="Arial Unicode MS"/>
          <w:b/>
          <w:color w:val="993300"/>
        </w:rPr>
        <w:t>i za pobyt i zadatku za warsztat</w:t>
      </w:r>
      <w:r w:rsidRPr="00A635E8">
        <w:rPr>
          <w:rFonts w:eastAsia="Arial Unicode MS"/>
          <w:b/>
          <w:color w:val="993300"/>
        </w:rPr>
        <w:t xml:space="preserve"> w ciągu 7 dni anuluje </w:t>
      </w:r>
      <w:r>
        <w:rPr>
          <w:rFonts w:eastAsia="Arial Unicode MS"/>
          <w:b/>
          <w:color w:val="993300"/>
        </w:rPr>
        <w:t xml:space="preserve">rezerwację za warsztat i  pobyt ! </w:t>
      </w:r>
      <w:r>
        <w:t xml:space="preserve"> </w:t>
      </w:r>
      <w:r w:rsidRPr="001F3E07">
        <w:rPr>
          <w:b/>
          <w:color w:val="993300"/>
        </w:rPr>
        <w:t>Prosimy nie wpłacać pieniędzy dopóki nie zostanie potwierdzone mailow</w:t>
      </w:r>
      <w:r>
        <w:rPr>
          <w:b/>
          <w:color w:val="993300"/>
        </w:rPr>
        <w:t>o wpisanie na listę uczestników</w:t>
      </w:r>
      <w:r w:rsidRPr="001F3E07">
        <w:rPr>
          <w:b/>
          <w:color w:val="993300"/>
        </w:rPr>
        <w:t>!</w:t>
      </w:r>
    </w:p>
    <w:p w:rsidR="00A37489" w:rsidRPr="00A635E8" w:rsidRDefault="00A37489" w:rsidP="006A2D71">
      <w:pPr>
        <w:numPr>
          <w:ilvl w:val="0"/>
          <w:numId w:val="1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W</w:t>
      </w:r>
      <w:r w:rsidRPr="00A635E8">
        <w:rPr>
          <w:rFonts w:eastAsia="Arial Unicode MS"/>
          <w:b/>
          <w:color w:val="993300"/>
        </w:rPr>
        <w:t>płata zaliczki jest równoznaczna z akceptacją regulaminu ośrodka (otrzymanego mailem po zgłoszeniu)</w:t>
      </w:r>
      <w:r>
        <w:rPr>
          <w:rFonts w:eastAsia="Arial Unicode MS"/>
          <w:b/>
          <w:color w:val="993300"/>
        </w:rPr>
        <w:t>.</w:t>
      </w:r>
    </w:p>
    <w:p w:rsidR="00A37489" w:rsidRPr="00A635E8" w:rsidRDefault="00A37489" w:rsidP="006A2D71">
      <w:pPr>
        <w:numPr>
          <w:ilvl w:val="0"/>
          <w:numId w:val="1"/>
        </w:numPr>
        <w:suppressAutoHyphens/>
        <w:rPr>
          <w:rFonts w:eastAsia="Arial Unicode MS"/>
          <w:color w:val="993300"/>
        </w:rPr>
      </w:pPr>
      <w:r>
        <w:rPr>
          <w:rFonts w:eastAsia="Arial Unicode MS"/>
          <w:b/>
          <w:color w:val="993300"/>
          <w:u w:val="single"/>
        </w:rPr>
        <w:t>Z</w:t>
      </w:r>
      <w:r w:rsidRPr="00A635E8">
        <w:rPr>
          <w:rFonts w:eastAsia="Arial Unicode MS"/>
          <w:b/>
          <w:color w:val="993300"/>
          <w:u w:val="single"/>
        </w:rPr>
        <w:t xml:space="preserve">aliczkę za pobyt  w wysokości </w:t>
      </w:r>
      <w:r>
        <w:rPr>
          <w:rFonts w:eastAsia="Arial Unicode MS"/>
          <w:b/>
          <w:color w:val="993300"/>
          <w:u w:val="single"/>
        </w:rPr>
        <w:t>220</w:t>
      </w:r>
      <w:r w:rsidRPr="00A635E8">
        <w:rPr>
          <w:rFonts w:eastAsia="Arial Unicode MS"/>
          <w:b/>
          <w:color w:val="993300"/>
          <w:u w:val="single"/>
        </w:rPr>
        <w:t xml:space="preserve"> zł</w:t>
      </w:r>
      <w:r w:rsidRPr="00A635E8">
        <w:rPr>
          <w:rFonts w:eastAsia="Arial Unicode MS"/>
          <w:b/>
          <w:color w:val="993300"/>
        </w:rPr>
        <w:t xml:space="preserve"> prosimy wpłacać</w:t>
      </w:r>
      <w:r w:rsidRPr="00A635E8">
        <w:rPr>
          <w:rFonts w:eastAsia="Arial Unicode MS"/>
          <w:color w:val="993300"/>
        </w:rPr>
        <w:t xml:space="preserve">  </w:t>
      </w:r>
      <w:r w:rsidRPr="00A635E8">
        <w:rPr>
          <w:b/>
          <w:color w:val="993300"/>
        </w:rPr>
        <w:t>na konto Ośrodka Rozwoju Osobistego   „Tu i Teraz”   z podaniem imienia i nazwiska oraz opise</w:t>
      </w:r>
      <w:r>
        <w:rPr>
          <w:b/>
          <w:color w:val="993300"/>
        </w:rPr>
        <w:t>m:  „zaliczka za pobyt  15-21.VII.2018</w:t>
      </w:r>
      <w:r w:rsidRPr="00A635E8">
        <w:rPr>
          <w:b/>
          <w:color w:val="993300"/>
        </w:rPr>
        <w:t>”.</w:t>
      </w:r>
    </w:p>
    <w:p w:rsidR="00A37489" w:rsidRPr="00C21C2B" w:rsidRDefault="00A37489" w:rsidP="006A2D71">
      <w:pPr>
        <w:shd w:val="clear" w:color="auto" w:fill="FFFFFF"/>
        <w:rPr>
          <w:u w:color="1F497D"/>
        </w:rPr>
      </w:pPr>
    </w:p>
    <w:p w:rsidR="00A37489" w:rsidRPr="00F43860" w:rsidRDefault="00A37489" w:rsidP="006A2D71">
      <w:pPr>
        <w:shd w:val="clear" w:color="auto" w:fill="FFFFFF"/>
        <w:jc w:val="center"/>
        <w:rPr>
          <w:b/>
          <w:color w:val="993300"/>
          <w:u w:val="single"/>
        </w:rPr>
      </w:pPr>
      <w:r w:rsidRPr="001F3E07">
        <w:rPr>
          <w:rStyle w:val="Strong"/>
          <w:rFonts w:eastAsia="Arial Unicode MS"/>
          <w:color w:val="993300"/>
        </w:rPr>
        <w:t xml:space="preserve">Tu i Teraz Numer konta: </w:t>
      </w:r>
      <w:r w:rsidRPr="001F3E07">
        <w:rPr>
          <w:color w:val="993300"/>
        </w:rPr>
        <w:br/>
      </w:r>
      <w:r w:rsidRPr="001F3E07">
        <w:rPr>
          <w:rStyle w:val="Strong"/>
          <w:rFonts w:eastAsia="Arial Unicode MS"/>
          <w:color w:val="993300"/>
        </w:rPr>
        <w:t>92 1020 3541 0000 5502 0206 3410</w:t>
      </w:r>
      <w:r w:rsidRPr="001F3E07">
        <w:rPr>
          <w:color w:val="993300"/>
        </w:rPr>
        <w:br/>
      </w:r>
      <w:r w:rsidRPr="001F3E07">
        <w:rPr>
          <w:rStyle w:val="Strong"/>
          <w:rFonts w:eastAsia="Arial Unicode MS"/>
          <w:color w:val="993300"/>
        </w:rPr>
        <w:t xml:space="preserve">BANK PKO BP </w:t>
      </w:r>
      <w:r w:rsidRPr="001F3E07">
        <w:rPr>
          <w:color w:val="993300"/>
        </w:rPr>
        <w:br/>
      </w:r>
      <w:r w:rsidRPr="001F3E07">
        <w:rPr>
          <w:color w:val="993300"/>
        </w:rPr>
        <w:br/>
      </w:r>
      <w:r w:rsidRPr="001F3E07">
        <w:rPr>
          <w:rStyle w:val="Strong"/>
          <w:rFonts w:eastAsia="Arial Unicode MS"/>
          <w:color w:val="993300"/>
        </w:rPr>
        <w:t xml:space="preserve">Dla przelewów zagranicznych: </w:t>
      </w:r>
      <w:r w:rsidRPr="001F3E07">
        <w:rPr>
          <w:color w:val="993300"/>
        </w:rPr>
        <w:br/>
      </w:r>
      <w:r w:rsidRPr="001F3E07">
        <w:rPr>
          <w:color w:val="993300"/>
        </w:rPr>
        <w:br/>
      </w:r>
      <w:r w:rsidRPr="001F3E07">
        <w:rPr>
          <w:rStyle w:val="Strong"/>
          <w:rFonts w:eastAsia="Arial Unicode MS"/>
          <w:color w:val="993300"/>
        </w:rPr>
        <w:t xml:space="preserve">BIC (Swift): BPKOPLPW </w:t>
      </w:r>
      <w:r w:rsidRPr="001F3E07">
        <w:rPr>
          <w:color w:val="993300"/>
        </w:rPr>
        <w:br/>
      </w:r>
      <w:r w:rsidRPr="001F3E07">
        <w:rPr>
          <w:rStyle w:val="Strong"/>
          <w:rFonts w:eastAsia="Arial Unicode MS"/>
          <w:color w:val="993300"/>
        </w:rPr>
        <w:t>IBAN: PL92 1020 3541 0000 5502 0206 3410</w:t>
      </w:r>
      <w:r w:rsidRPr="001F3E07">
        <w:rPr>
          <w:color w:val="993300"/>
        </w:rPr>
        <w:t xml:space="preserve"> </w:t>
      </w:r>
      <w:r w:rsidRPr="001F3E07">
        <w:rPr>
          <w:color w:val="993300"/>
        </w:rPr>
        <w:br/>
      </w:r>
      <w:r w:rsidRPr="001F3E07">
        <w:rPr>
          <w:color w:val="993300"/>
        </w:rPr>
        <w:br/>
      </w:r>
      <w:r w:rsidRPr="00F43860">
        <w:rPr>
          <w:b/>
          <w:color w:val="993300"/>
          <w:u w:val="single"/>
        </w:rPr>
        <w:t xml:space="preserve">Zaliczka jest zwrotna tylko w ciągu dwóch tygodni od momentu wpłaty </w:t>
      </w:r>
      <w:r>
        <w:rPr>
          <w:b/>
          <w:color w:val="993300"/>
          <w:u w:val="single"/>
        </w:rPr>
        <w:br/>
      </w:r>
      <w:r w:rsidRPr="00F43860">
        <w:rPr>
          <w:b/>
          <w:color w:val="993300"/>
          <w:u w:val="single"/>
        </w:rPr>
        <w:t xml:space="preserve">na konto ośrodka! </w:t>
      </w:r>
    </w:p>
    <w:p w:rsidR="00A37489" w:rsidRDefault="00A37489" w:rsidP="006A2D71">
      <w:pPr>
        <w:shd w:val="clear" w:color="auto" w:fill="FFFFFF"/>
        <w:jc w:val="center"/>
        <w:rPr>
          <w:b/>
          <w:color w:val="993300"/>
        </w:rPr>
      </w:pPr>
      <w:r w:rsidRPr="00D55ECF">
        <w:rPr>
          <w:b/>
          <w:color w:val="993300"/>
        </w:rPr>
        <w:t xml:space="preserve">W razie zwrotu zaliczki ośrodek potrąca 20 zł na opłaty manipulacyjne. </w:t>
      </w:r>
    </w:p>
    <w:p w:rsidR="00A37489" w:rsidRPr="00D55ECF" w:rsidRDefault="00A37489" w:rsidP="006A2D71">
      <w:pPr>
        <w:shd w:val="clear" w:color="auto" w:fill="FFFFFF"/>
        <w:jc w:val="center"/>
        <w:rPr>
          <w:b/>
          <w:color w:val="993300"/>
          <w:u w:color="1F497D"/>
        </w:rPr>
      </w:pPr>
      <w:r w:rsidRPr="00D55ECF">
        <w:rPr>
          <w:b/>
          <w:color w:val="993300"/>
        </w:rPr>
        <w:t>Zaliczka nie może być przełożona na inny warsztat.</w:t>
      </w:r>
    </w:p>
    <w:p w:rsidR="00A37489" w:rsidRDefault="00A37489" w:rsidP="006A2D71">
      <w:pPr>
        <w:rPr>
          <w:rFonts w:eastAsia="Arial Unicode MS"/>
          <w:b/>
          <w:color w:val="993300"/>
        </w:rPr>
      </w:pPr>
    </w:p>
    <w:bookmarkEnd w:id="1"/>
    <w:bookmarkEnd w:id="2"/>
    <w:p w:rsidR="00A37489" w:rsidRDefault="00A37489" w:rsidP="000F2A65">
      <w:pPr>
        <w:numPr>
          <w:ilvl w:val="0"/>
          <w:numId w:val="2"/>
        </w:numPr>
        <w:suppressAutoHyphens/>
        <w:rPr>
          <w:b/>
          <w:color w:val="993300"/>
        </w:rPr>
      </w:pPr>
      <w:r>
        <w:rPr>
          <w:rStyle w:val="Strong"/>
          <w:color w:val="993300"/>
          <w:u w:val="single"/>
        </w:rPr>
        <w:t>O</w:t>
      </w:r>
      <w:r w:rsidRPr="00CE6368">
        <w:rPr>
          <w:rStyle w:val="Strong"/>
          <w:color w:val="993300"/>
          <w:u w:val="single"/>
        </w:rPr>
        <w:t xml:space="preserve">płatę za warsztat w wysokości </w:t>
      </w:r>
      <w:r>
        <w:rPr>
          <w:rStyle w:val="Strong"/>
          <w:color w:val="993300"/>
          <w:u w:val="single"/>
        </w:rPr>
        <w:t>65</w:t>
      </w:r>
      <w:r w:rsidRPr="00CE6368">
        <w:rPr>
          <w:rStyle w:val="Strong"/>
          <w:color w:val="993300"/>
          <w:u w:val="single"/>
        </w:rPr>
        <w:t>0 zł</w:t>
      </w:r>
      <w:r w:rsidRPr="0026696A">
        <w:rPr>
          <w:rFonts w:eastAsia="Arial Unicode MS"/>
          <w:b/>
          <w:color w:val="993300"/>
        </w:rPr>
        <w:t xml:space="preserve">  prosimy wpłacać na konto </w:t>
      </w:r>
      <w:r w:rsidRPr="00210501">
        <w:rPr>
          <w:rStyle w:val="textexposedshow"/>
          <w:b/>
          <w:color w:val="993300"/>
        </w:rPr>
        <w:t>Centrum Chińskiej Profilaktyki Zdrowia “Yang Sheng”</w:t>
      </w:r>
      <w:r>
        <w:rPr>
          <w:rStyle w:val="textexposedshow"/>
          <w:b/>
          <w:color w:val="993300"/>
        </w:rPr>
        <w:t xml:space="preserve"> </w:t>
      </w:r>
      <w:r w:rsidRPr="00A635E8">
        <w:rPr>
          <w:b/>
          <w:color w:val="993300"/>
        </w:rPr>
        <w:t xml:space="preserve">z </w:t>
      </w:r>
      <w:r w:rsidRPr="002406A5">
        <w:rPr>
          <w:rFonts w:eastAsia="Arial Unicode MS"/>
          <w:b/>
          <w:color w:val="993300"/>
        </w:rPr>
        <w:t>opisem</w:t>
      </w:r>
      <w:r>
        <w:rPr>
          <w:rFonts w:eastAsia="Arial Unicode MS"/>
          <w:b/>
          <w:color w:val="993300"/>
        </w:rPr>
        <w:t>:</w:t>
      </w:r>
      <w:r w:rsidRPr="002406A5">
        <w:rPr>
          <w:rFonts w:eastAsia="Arial Unicode MS"/>
          <w:b/>
          <w:color w:val="993300"/>
        </w:rPr>
        <w:t xml:space="preserve"> </w:t>
      </w:r>
      <w:r>
        <w:rPr>
          <w:rFonts w:eastAsia="Arial Unicode MS"/>
          <w:b/>
          <w:color w:val="993300"/>
        </w:rPr>
        <w:t>„warsztat lato - NK</w:t>
      </w:r>
      <w:r>
        <w:rPr>
          <w:b/>
          <w:color w:val="993300"/>
        </w:rPr>
        <w:t>, imię i nazwisko</w:t>
      </w:r>
      <w:r w:rsidRPr="00A635E8">
        <w:rPr>
          <w:b/>
          <w:color w:val="993300"/>
        </w:rPr>
        <w:t>”.</w:t>
      </w:r>
    </w:p>
    <w:p w:rsidR="00A37489" w:rsidRDefault="00A37489" w:rsidP="000F2A65">
      <w:pPr>
        <w:suppressAutoHyphens/>
        <w:ind w:left="709"/>
        <w:rPr>
          <w:b/>
          <w:color w:val="993300"/>
        </w:rPr>
      </w:pPr>
    </w:p>
    <w:p w:rsidR="00A37489" w:rsidRDefault="00A37489" w:rsidP="000F2A65">
      <w:pPr>
        <w:suppressAutoHyphens/>
        <w:jc w:val="center"/>
        <w:rPr>
          <w:b/>
          <w:color w:val="993300"/>
        </w:rPr>
      </w:pPr>
      <w:r w:rsidRPr="00210501">
        <w:rPr>
          <w:b/>
          <w:color w:val="993300"/>
        </w:rPr>
        <w:t>Centrum Chińskiej Profilaktyki Zdrowia “Yang Sheng”</w:t>
      </w:r>
    </w:p>
    <w:p w:rsidR="00A37489" w:rsidRPr="0026696A" w:rsidRDefault="00A37489" w:rsidP="000F2A65">
      <w:pPr>
        <w:suppressAutoHyphens/>
        <w:jc w:val="center"/>
        <w:rPr>
          <w:b/>
          <w:color w:val="993300"/>
        </w:rPr>
      </w:pPr>
      <w:r>
        <w:rPr>
          <w:b/>
          <w:color w:val="993300"/>
        </w:rPr>
        <w:t xml:space="preserve">Nr konta:  </w:t>
      </w:r>
      <w:r w:rsidRPr="00B27556">
        <w:rPr>
          <w:rStyle w:val="Strong"/>
          <w:color w:val="993300"/>
        </w:rPr>
        <w:t>65 1050 1041 1000 0091 2231 8307</w:t>
      </w:r>
    </w:p>
    <w:p w:rsidR="00A37489" w:rsidRDefault="00A37489" w:rsidP="000F2A65">
      <w:pPr>
        <w:suppressAutoHyphens/>
        <w:jc w:val="center"/>
        <w:rPr>
          <w:b/>
          <w:color w:val="993300"/>
        </w:rPr>
      </w:pPr>
      <w:r w:rsidRPr="0026696A">
        <w:rPr>
          <w:b/>
          <w:color w:val="993300"/>
        </w:rPr>
        <w:t>IBAN</w:t>
      </w:r>
      <w:r>
        <w:rPr>
          <w:b/>
          <w:color w:val="993300"/>
        </w:rPr>
        <w:t>:</w:t>
      </w:r>
      <w:r w:rsidRPr="0026696A">
        <w:rPr>
          <w:b/>
          <w:color w:val="993300"/>
        </w:rPr>
        <w:t xml:space="preserve"> </w:t>
      </w:r>
      <w:r>
        <w:rPr>
          <w:b/>
          <w:color w:val="993300"/>
        </w:rPr>
        <w:t>PL</w:t>
      </w:r>
      <w:r w:rsidRPr="00B27556">
        <w:rPr>
          <w:b/>
          <w:color w:val="993300"/>
        </w:rPr>
        <w:t>65 1050 1041 1000 0091 2231 8307</w:t>
      </w:r>
    </w:p>
    <w:p w:rsidR="00A37489" w:rsidRDefault="00A37489" w:rsidP="000F2A65">
      <w:pPr>
        <w:suppressAutoHyphens/>
        <w:jc w:val="center"/>
        <w:rPr>
          <w:b/>
          <w:color w:val="993300"/>
        </w:rPr>
      </w:pPr>
    </w:p>
    <w:p w:rsidR="00A37489" w:rsidRPr="00A035A8" w:rsidRDefault="00A37489" w:rsidP="000F2A65">
      <w:pPr>
        <w:suppressAutoHyphens/>
        <w:jc w:val="center"/>
        <w:rPr>
          <w:b/>
          <w:color w:val="993300"/>
        </w:rPr>
      </w:pPr>
      <w:r w:rsidRPr="00A035A8">
        <w:rPr>
          <w:b/>
          <w:color w:val="993300"/>
        </w:rPr>
        <w:t xml:space="preserve">Ilość miejsc ograniczona, o przyjęciu na warsztat decyduje </w:t>
      </w:r>
    </w:p>
    <w:p w:rsidR="00A37489" w:rsidRDefault="00A37489" w:rsidP="000F2A65">
      <w:pPr>
        <w:suppressAutoHyphens/>
        <w:jc w:val="center"/>
        <w:rPr>
          <w:b/>
          <w:color w:val="993300"/>
        </w:rPr>
      </w:pPr>
      <w:r w:rsidRPr="00A035A8">
        <w:rPr>
          <w:b/>
          <w:color w:val="993300"/>
        </w:rPr>
        <w:t xml:space="preserve">kolejność zgłoszeń i wpłat! </w:t>
      </w:r>
    </w:p>
    <w:p w:rsidR="00A37489" w:rsidRDefault="00A37489" w:rsidP="000F2A65">
      <w:pPr>
        <w:suppressAutoHyphens/>
        <w:jc w:val="center"/>
        <w:rPr>
          <w:b/>
          <w:color w:val="993300"/>
        </w:rPr>
      </w:pPr>
      <w:r w:rsidRPr="00234CDE">
        <w:rPr>
          <w:b/>
          <w:color w:val="993300"/>
        </w:rPr>
        <w:t xml:space="preserve">Zanim wpłacisz całą kwotę za warsztat (do 15.06.18) zgłoś się, aby upewnić się </w:t>
      </w:r>
      <w:r>
        <w:rPr>
          <w:b/>
          <w:color w:val="993300"/>
        </w:rPr>
        <w:br/>
      </w:r>
      <w:r w:rsidRPr="00234CDE">
        <w:rPr>
          <w:b/>
          <w:color w:val="993300"/>
        </w:rPr>
        <w:t>czy są jeszcze wolne miejsca.</w:t>
      </w:r>
    </w:p>
    <w:p w:rsidR="00A37489" w:rsidRPr="00A035A8" w:rsidRDefault="00A37489" w:rsidP="000F2A65">
      <w:pPr>
        <w:suppressAutoHyphens/>
        <w:jc w:val="center"/>
        <w:rPr>
          <w:b/>
          <w:color w:val="993300"/>
          <w:u w:val="single"/>
        </w:rPr>
      </w:pPr>
      <w:r w:rsidRPr="00A035A8">
        <w:rPr>
          <w:b/>
          <w:color w:val="993300"/>
          <w:u w:val="single"/>
        </w:rPr>
        <w:t xml:space="preserve">Rezerwacja miejsca w Ośrodku i na warsztacie jest potwierdzona wyłącznie </w:t>
      </w:r>
      <w:r w:rsidRPr="00A035A8">
        <w:rPr>
          <w:b/>
          <w:color w:val="993300"/>
          <w:u w:val="single"/>
        </w:rPr>
        <w:br/>
        <w:t>poprzez mailowe zgłoszenia uczestnictwa i terminową wpłatę.</w:t>
      </w:r>
    </w:p>
    <w:p w:rsidR="00A37489" w:rsidRDefault="00A37489" w:rsidP="000F2A65">
      <w:pPr>
        <w:suppressAutoHyphens/>
        <w:ind w:left="709"/>
      </w:pPr>
    </w:p>
    <w:sectPr w:rsidR="00A37489" w:rsidSect="004A197E">
      <w:pgSz w:w="11906" w:h="16838" w:code="9"/>
      <w:pgMar w:top="357" w:right="1417" w:bottom="18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A4788"/>
    <w:multiLevelType w:val="hybridMultilevel"/>
    <w:tmpl w:val="714613FA"/>
    <w:lvl w:ilvl="0" w:tplc="A6C419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10549D7"/>
    <w:multiLevelType w:val="hybridMultilevel"/>
    <w:tmpl w:val="F928FFAE"/>
    <w:lvl w:ilvl="0" w:tplc="8BFCBA2E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97E"/>
    <w:rsid w:val="000E082E"/>
    <w:rsid w:val="000F2A65"/>
    <w:rsid w:val="00193985"/>
    <w:rsid w:val="001E7196"/>
    <w:rsid w:val="001F3E07"/>
    <w:rsid w:val="00210501"/>
    <w:rsid w:val="00234CDE"/>
    <w:rsid w:val="002406A5"/>
    <w:rsid w:val="0026696A"/>
    <w:rsid w:val="002A2479"/>
    <w:rsid w:val="003662F1"/>
    <w:rsid w:val="003B097D"/>
    <w:rsid w:val="003F7B47"/>
    <w:rsid w:val="00401513"/>
    <w:rsid w:val="004820AF"/>
    <w:rsid w:val="004A197E"/>
    <w:rsid w:val="004D185E"/>
    <w:rsid w:val="00502923"/>
    <w:rsid w:val="00534EE7"/>
    <w:rsid w:val="00574557"/>
    <w:rsid w:val="005E3AD5"/>
    <w:rsid w:val="006073A3"/>
    <w:rsid w:val="00681496"/>
    <w:rsid w:val="006A2D71"/>
    <w:rsid w:val="006B5EF8"/>
    <w:rsid w:val="006B735A"/>
    <w:rsid w:val="00722E42"/>
    <w:rsid w:val="00747B2D"/>
    <w:rsid w:val="00810193"/>
    <w:rsid w:val="008A54C2"/>
    <w:rsid w:val="009049B3"/>
    <w:rsid w:val="009919E2"/>
    <w:rsid w:val="009C1871"/>
    <w:rsid w:val="00A035A8"/>
    <w:rsid w:val="00A37489"/>
    <w:rsid w:val="00A53DB9"/>
    <w:rsid w:val="00A635E8"/>
    <w:rsid w:val="00AD660C"/>
    <w:rsid w:val="00AE67DC"/>
    <w:rsid w:val="00B10DC9"/>
    <w:rsid w:val="00B11901"/>
    <w:rsid w:val="00B27556"/>
    <w:rsid w:val="00B61A3A"/>
    <w:rsid w:val="00BE60B1"/>
    <w:rsid w:val="00C21C2B"/>
    <w:rsid w:val="00C2782F"/>
    <w:rsid w:val="00CD519C"/>
    <w:rsid w:val="00CE6368"/>
    <w:rsid w:val="00D43FF7"/>
    <w:rsid w:val="00D55ECF"/>
    <w:rsid w:val="00E0348E"/>
    <w:rsid w:val="00E35C75"/>
    <w:rsid w:val="00E429DB"/>
    <w:rsid w:val="00E61800"/>
    <w:rsid w:val="00EB4BFA"/>
    <w:rsid w:val="00ED2AD7"/>
    <w:rsid w:val="00EE0A0C"/>
    <w:rsid w:val="00F43860"/>
    <w:rsid w:val="00F55D72"/>
    <w:rsid w:val="00F9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7E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197E"/>
    <w:pPr>
      <w:keepNext/>
      <w:jc w:val="both"/>
      <w:outlineLvl w:val="2"/>
    </w:pPr>
    <w:rPr>
      <w:rFonts w:ascii="Tahoma" w:eastAsia="Arial Unicode MS" w:hAnsi="Tahoma" w:cs="Tahoma"/>
      <w:b/>
      <w:bCs/>
      <w:color w:val="000000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4A19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4A197E"/>
    <w:rPr>
      <w:rFonts w:cs="Times New Roman"/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semiHidden/>
    <w:rsid w:val="004A197E"/>
    <w:pPr>
      <w:spacing w:before="100" w:beforeAutospacing="1" w:after="100" w:afterAutospacing="1"/>
    </w:pPr>
  </w:style>
  <w:style w:type="character" w:customStyle="1" w:styleId="Maja">
    <w:name w:val="Maja"/>
    <w:basedOn w:val="DefaultParagraphFont"/>
    <w:uiPriority w:val="99"/>
    <w:semiHidden/>
    <w:rsid w:val="004A197E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uiPriority w:val="99"/>
    <w:qFormat/>
    <w:rsid w:val="004A197E"/>
    <w:rPr>
      <w:rFonts w:cs="Times New Roman"/>
      <w:b/>
      <w:bCs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4A197E"/>
    <w:rPr>
      <w:rFonts w:eastAsia="Times New Roman" w:cs="Times New Roman"/>
      <w:sz w:val="24"/>
      <w:szCs w:val="24"/>
      <w:lang w:val="pl-PL" w:eastAsia="pl-PL" w:bidi="ar-SA"/>
    </w:rPr>
  </w:style>
  <w:style w:type="character" w:customStyle="1" w:styleId="textexposedshow">
    <w:name w:val="text_exposed_show"/>
    <w:basedOn w:val="DefaultParagraphFont"/>
    <w:uiPriority w:val="99"/>
    <w:rsid w:val="006A2D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wkowo@tuiteraz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iteraz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4</Pages>
  <Words>894</Words>
  <Characters>5369</Characters>
  <Application>Microsoft Office Outlook</Application>
  <DocSecurity>0</DocSecurity>
  <Lines>0</Lines>
  <Paragraphs>0</Paragraphs>
  <ScaleCrop>false</ScaleCrop>
  <Company>Tu i teraz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„U ŹRÓDŁA” oraz</dc:title>
  <dc:subject/>
  <dc:creator>tuiteraz_pc</dc:creator>
  <cp:keywords/>
  <dc:description/>
  <cp:lastModifiedBy>Maja</cp:lastModifiedBy>
  <cp:revision>14</cp:revision>
  <dcterms:created xsi:type="dcterms:W3CDTF">2017-12-06T13:17:00Z</dcterms:created>
  <dcterms:modified xsi:type="dcterms:W3CDTF">2018-01-05T11:14:00Z</dcterms:modified>
</cp:coreProperties>
</file>