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E" w:rsidRDefault="00F86E5E" w:rsidP="007F7077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1C4">
        <w:rPr>
          <w:rFonts w:ascii="Times New Roman" w:hAnsi="Times New Roman" w:cs="Times New Roman"/>
          <w:sz w:val="24"/>
          <w:szCs w:val="24"/>
        </w:rPr>
        <w:t>OŚRODE</w:t>
      </w:r>
      <w:r>
        <w:rPr>
          <w:rFonts w:ascii="Times New Roman" w:hAnsi="Times New Roman" w:cs="Times New Roman"/>
          <w:sz w:val="24"/>
          <w:szCs w:val="24"/>
        </w:rPr>
        <w:t>K ROZWOJU OSOBISTEGO I DUCHOWEGO</w:t>
      </w:r>
      <w:r w:rsidRPr="00E461C4">
        <w:rPr>
          <w:rFonts w:ascii="Times New Roman" w:hAnsi="Times New Roman" w:cs="Times New Roman"/>
          <w:sz w:val="24"/>
          <w:szCs w:val="24"/>
        </w:rPr>
        <w:t xml:space="preserve">  „TU I TERAZ” </w:t>
      </w:r>
      <w:r>
        <w:rPr>
          <w:rFonts w:ascii="Times New Roman" w:hAnsi="Times New Roman" w:cs="Times New Roman"/>
          <w:sz w:val="24"/>
          <w:szCs w:val="24"/>
        </w:rPr>
        <w:br/>
      </w:r>
      <w:r w:rsidRPr="00E461C4">
        <w:rPr>
          <w:rFonts w:ascii="Times New Roman" w:hAnsi="Times New Roman" w:cs="Times New Roman"/>
          <w:sz w:val="24"/>
          <w:szCs w:val="24"/>
        </w:rPr>
        <w:t>W NOWYM KAWKOWIE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1C4">
        <w:rPr>
          <w:rFonts w:ascii="Times New Roman" w:hAnsi="Times New Roman" w:cs="Times New Roman"/>
          <w:sz w:val="24"/>
          <w:szCs w:val="24"/>
        </w:rPr>
        <w:t>STOWARZYSZENIE „U ŹRODŁA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CE4">
        <w:rPr>
          <w:rFonts w:ascii="Times New Roman" w:hAnsi="Times New Roman"/>
          <w:color w:val="000000"/>
          <w:sz w:val="24"/>
          <w:szCs w:val="24"/>
        </w:rPr>
        <w:t>www.tuiteraz.eu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>www.u-zrodla.pl</w:t>
      </w:r>
    </w:p>
    <w:p w:rsidR="00F86E5E" w:rsidRPr="0013635A" w:rsidRDefault="00F86E5E" w:rsidP="00EA3F8B">
      <w:pPr>
        <w:rPr>
          <w:sz w:val="16"/>
          <w:szCs w:val="16"/>
        </w:rPr>
      </w:pPr>
    </w:p>
    <w:p w:rsidR="00F86E5E" w:rsidRDefault="00F86E5E" w:rsidP="007F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zapraszają  28 lipca - 4 sierpnia 2018</w:t>
      </w:r>
    </w:p>
    <w:p w:rsidR="00F86E5E" w:rsidRDefault="00F86E5E" w:rsidP="007F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warsztat tylko dla kobiet</w:t>
      </w:r>
    </w:p>
    <w:p w:rsidR="00F86E5E" w:rsidRDefault="00F86E5E" w:rsidP="007F7077">
      <w:pPr>
        <w:jc w:val="center"/>
      </w:pPr>
    </w:p>
    <w:p w:rsidR="00F86E5E" w:rsidRDefault="00F86E5E" w:rsidP="009C3242">
      <w:pPr>
        <w:spacing w:after="240"/>
        <w:jc w:val="center"/>
        <w:rPr>
          <w:b/>
          <w:color w:val="993300"/>
          <w:sz w:val="40"/>
          <w:szCs w:val="40"/>
        </w:rPr>
      </w:pPr>
      <w:r w:rsidRPr="00581160">
        <w:rPr>
          <w:b/>
          <w:color w:val="993300"/>
          <w:sz w:val="40"/>
          <w:szCs w:val="40"/>
        </w:rPr>
        <w:t>WAKACJE Z ROZWOJEM</w:t>
      </w:r>
    </w:p>
    <w:p w:rsidR="00F86E5E" w:rsidRDefault="00F86E5E" w:rsidP="007F7077">
      <w:pPr>
        <w:jc w:val="center"/>
        <w:rPr>
          <w:b/>
          <w:color w:val="993300"/>
          <w:sz w:val="56"/>
          <w:szCs w:val="56"/>
        </w:rPr>
      </w:pPr>
      <w:r w:rsidRPr="009C3242">
        <w:rPr>
          <w:b/>
          <w:color w:val="993300"/>
          <w:sz w:val="56"/>
          <w:szCs w:val="56"/>
        </w:rPr>
        <w:t xml:space="preserve">INTELIGENCJA EMOCJONALNA </w:t>
      </w:r>
      <w:r>
        <w:rPr>
          <w:b/>
          <w:color w:val="993300"/>
          <w:sz w:val="56"/>
          <w:szCs w:val="56"/>
        </w:rPr>
        <w:t xml:space="preserve">W PRAKTYCE. WARSZTATY DLA KOBIET. </w:t>
      </w:r>
    </w:p>
    <w:p w:rsidR="00F86E5E" w:rsidRPr="009C3242" w:rsidRDefault="00F86E5E" w:rsidP="007F7077">
      <w:pPr>
        <w:jc w:val="center"/>
        <w:rPr>
          <w:b/>
          <w:color w:val="993300"/>
          <w:sz w:val="22"/>
          <w:szCs w:val="56"/>
        </w:rPr>
      </w:pPr>
    </w:p>
    <w:p w:rsidR="00F86E5E" w:rsidRPr="0013635A" w:rsidRDefault="00F86E5E" w:rsidP="007F7077">
      <w:pPr>
        <w:jc w:val="center"/>
        <w:rPr>
          <w:b/>
          <w:color w:val="993300"/>
          <w:sz w:val="40"/>
          <w:szCs w:val="40"/>
        </w:rPr>
      </w:pPr>
      <w:r w:rsidRPr="0013635A">
        <w:rPr>
          <w:b/>
          <w:color w:val="993300"/>
          <w:sz w:val="40"/>
          <w:szCs w:val="40"/>
        </w:rPr>
        <w:t>KOBIECY KRĄG MOCY</w:t>
      </w:r>
    </w:p>
    <w:p w:rsidR="00F86E5E" w:rsidRDefault="00F86E5E" w:rsidP="007F7077">
      <w:pPr>
        <w:jc w:val="center"/>
        <w:rPr>
          <w:b/>
          <w:color w:val="993300"/>
          <w:sz w:val="40"/>
          <w:szCs w:val="40"/>
        </w:rPr>
      </w:pPr>
      <w:r w:rsidRPr="0013635A">
        <w:rPr>
          <w:b/>
          <w:color w:val="993300"/>
          <w:sz w:val="40"/>
          <w:szCs w:val="40"/>
        </w:rPr>
        <w:t>PROWADZI: EWA FOLEY</w:t>
      </w:r>
    </w:p>
    <w:p w:rsidR="00F86E5E" w:rsidRDefault="00F86E5E" w:rsidP="007F7077">
      <w:pPr>
        <w:jc w:val="center"/>
        <w:rPr>
          <w:b/>
          <w:color w:val="993300"/>
          <w:sz w:val="40"/>
          <w:szCs w:val="40"/>
        </w:rPr>
      </w:pPr>
    </w:p>
    <w:p w:rsidR="00F86E5E" w:rsidRPr="00F67E2D" w:rsidRDefault="00F86E5E" w:rsidP="007F7077">
      <w:pPr>
        <w:jc w:val="center"/>
        <w:rPr>
          <w:b/>
          <w:color w:val="993300"/>
          <w:sz w:val="40"/>
          <w:szCs w:val="40"/>
        </w:rPr>
      </w:pPr>
      <w:r w:rsidRPr="000D63BE">
        <w:rPr>
          <w:b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30.25pt">
            <v:imagedata r:id="rId5" o:title=""/>
          </v:shape>
        </w:pict>
      </w:r>
    </w:p>
    <w:p w:rsidR="00F86E5E" w:rsidRDefault="00F86E5E" w:rsidP="00CE6834">
      <w:pPr>
        <w:pStyle w:val="NormalWeb"/>
        <w:spacing w:before="0" w:beforeAutospacing="0"/>
        <w:jc w:val="center"/>
        <w:rPr>
          <w:rStyle w:val="Strong"/>
          <w:color w:val="993300"/>
        </w:rPr>
      </w:pPr>
    </w:p>
    <w:p w:rsidR="00F86E5E" w:rsidRPr="0013772A" w:rsidRDefault="00F86E5E" w:rsidP="00CE6834">
      <w:pPr>
        <w:pStyle w:val="NormalWeb"/>
        <w:spacing w:before="0" w:beforeAutospacing="0"/>
        <w:jc w:val="center"/>
        <w:rPr>
          <w:rStyle w:val="Strong"/>
          <w:color w:val="993300"/>
          <w:sz w:val="28"/>
          <w:szCs w:val="28"/>
        </w:rPr>
      </w:pPr>
      <w:r w:rsidRPr="0013772A">
        <w:rPr>
          <w:rStyle w:val="Strong"/>
          <w:color w:val="993300"/>
          <w:sz w:val="28"/>
          <w:szCs w:val="28"/>
        </w:rPr>
        <w:t>INTELIGENCJA EMOCJONALNA w codziennym życiu…</w:t>
      </w:r>
    </w:p>
    <w:p w:rsidR="00F86E5E" w:rsidRDefault="00F86E5E" w:rsidP="00CE6834">
      <w:pPr>
        <w:pStyle w:val="NormalWeb"/>
        <w:spacing w:before="120" w:beforeAutospacing="0"/>
        <w:jc w:val="center"/>
        <w:rPr>
          <w:rStyle w:val="Strong"/>
          <w:color w:val="993300"/>
        </w:rPr>
      </w:pPr>
      <w:r>
        <w:rPr>
          <w:rStyle w:val="Strong"/>
          <w:color w:val="993300"/>
        </w:rPr>
        <w:t>E</w:t>
      </w:r>
      <w:r w:rsidRPr="00CE6834">
        <w:rPr>
          <w:rStyle w:val="Strong"/>
          <w:color w:val="993300"/>
        </w:rPr>
        <w:t xml:space="preserve">mocje </w:t>
      </w:r>
      <w:r>
        <w:rPr>
          <w:rStyle w:val="Strong"/>
          <w:color w:val="993300"/>
        </w:rPr>
        <w:t xml:space="preserve">to </w:t>
      </w:r>
      <w:r w:rsidRPr="00CE6834">
        <w:rPr>
          <w:rStyle w:val="Strong"/>
          <w:color w:val="993300"/>
        </w:rPr>
        <w:t>Twój wróg czy przyjaciel</w:t>
      </w:r>
      <w:r>
        <w:rPr>
          <w:rStyle w:val="Strong"/>
          <w:color w:val="993300"/>
        </w:rPr>
        <w:t>?</w:t>
      </w:r>
    </w:p>
    <w:p w:rsidR="00F86E5E" w:rsidRPr="00CE6834" w:rsidRDefault="00F86E5E" w:rsidP="00EA3F8B">
      <w:pPr>
        <w:pStyle w:val="NormalWeb"/>
        <w:spacing w:before="0" w:beforeAutospacing="0" w:after="0" w:afterAutospacing="0"/>
        <w:jc w:val="both"/>
        <w:rPr>
          <w:rStyle w:val="Strong"/>
          <w:bCs w:val="0"/>
          <w:color w:val="993300"/>
        </w:rPr>
      </w:pPr>
      <w:r>
        <w:t> </w:t>
      </w:r>
      <w:r w:rsidRPr="00CE6834">
        <w:rPr>
          <w:rStyle w:val="Strong"/>
          <w:bCs w:val="0"/>
          <w:i/>
          <w:color w:val="993300"/>
        </w:rPr>
        <w:t xml:space="preserve">„Każdy może się rozgniewać – to bardzo łatwe. Ale rzadką umiejętnością jest złoszczenie się na właściwą osobę, we właściwym stopniu i właściwym momencie, we właściwym celu i we właściwy sposób – to bardzo trudne.”   </w:t>
      </w:r>
      <w:r w:rsidRPr="00CE6834">
        <w:rPr>
          <w:rStyle w:val="Strong"/>
          <w:bCs w:val="0"/>
          <w:color w:val="993300"/>
        </w:rPr>
        <w:t xml:space="preserve">                     </w:t>
      </w:r>
    </w:p>
    <w:p w:rsidR="00F86E5E" w:rsidRPr="00EA3F8B" w:rsidRDefault="00F86E5E" w:rsidP="00EA3F8B">
      <w:pPr>
        <w:pStyle w:val="NormalWeb"/>
        <w:spacing w:before="0" w:beforeAutospacing="0" w:after="0" w:afterAutospacing="0"/>
        <w:ind w:firstLine="6379"/>
        <w:jc w:val="both"/>
        <w:rPr>
          <w:b/>
          <w:color w:val="993300"/>
        </w:rPr>
      </w:pPr>
      <w:r w:rsidRPr="00CE6834">
        <w:rPr>
          <w:rStyle w:val="Strong"/>
          <w:bCs w:val="0"/>
          <w:color w:val="993300"/>
        </w:rPr>
        <w:t>Arystoteles</w:t>
      </w:r>
    </w:p>
    <w:p w:rsidR="00F86E5E" w:rsidRPr="00EA3F8B" w:rsidRDefault="00F86E5E" w:rsidP="00EA3F8B">
      <w:pPr>
        <w:spacing w:before="100" w:beforeAutospacing="1" w:after="100" w:afterAutospacing="1"/>
        <w:rPr>
          <w:rStyle w:val="apple-style-span"/>
          <w:b/>
        </w:rPr>
      </w:pPr>
      <w:r w:rsidRPr="00EA3F8B">
        <w:rPr>
          <w:b/>
        </w:rPr>
        <w:t>Zapraszam na praktyczne  zajęcia warsztatowe rozwijające inteligencję emocjonalną czyli Twoje kompetencje intra-i inter-personalne. Wierzę, że harmonijna współpraca serca i rozumu jest jednym z największych wyzwań, jakie współczesność stawia przed każdym z nas. Podejmij to wyzwanie i przyłącz się do nas. Do zobaczenia!  Ewa Foley</w:t>
      </w:r>
    </w:p>
    <w:p w:rsidR="00F86E5E" w:rsidRDefault="00F86E5E" w:rsidP="000E0F67">
      <w:pPr>
        <w:pStyle w:val="NormalWeb"/>
        <w:jc w:val="both"/>
        <w:rPr>
          <w:rStyle w:val="apple-style-span"/>
        </w:rPr>
      </w:pPr>
    </w:p>
    <w:p w:rsidR="00F86E5E" w:rsidRPr="007436E2" w:rsidRDefault="00F86E5E" w:rsidP="007436E2">
      <w:pPr>
        <w:pStyle w:val="NormalWeb"/>
        <w:ind w:left="708" w:firstLine="708"/>
        <w:jc w:val="both"/>
        <w:rPr>
          <w:rStyle w:val="apple-style-span"/>
        </w:rPr>
      </w:pPr>
      <w:r>
        <w:rPr>
          <w:rStyle w:val="apple-style-span"/>
        </w:rPr>
        <w:t xml:space="preserve"> </w:t>
      </w:r>
      <w:r w:rsidRPr="000D63BE">
        <w:rPr>
          <w:rStyle w:val="apple-style-span"/>
        </w:rPr>
        <w:pict>
          <v:shape id="_x0000_i1026" type="#_x0000_t75" style="width:324pt;height:134.25pt">
            <v:imagedata r:id="rId6" o:title=""/>
          </v:shape>
        </w:pict>
      </w:r>
    </w:p>
    <w:p w:rsidR="00F86E5E" w:rsidRDefault="00F86E5E" w:rsidP="000E0F67">
      <w:pPr>
        <w:pStyle w:val="NormalWeb"/>
        <w:jc w:val="both"/>
        <w:rPr>
          <w:rStyle w:val="apple-style-span"/>
        </w:rPr>
      </w:pPr>
      <w:r w:rsidRPr="005C6325">
        <w:rPr>
          <w:rStyle w:val="apple-style-span"/>
        </w:rPr>
        <w:t>To zajęcia dla tych, którzy, chcą połączyć rozw</w:t>
      </w:r>
      <w:r>
        <w:rPr>
          <w:rStyle w:val="apple-style-span"/>
        </w:rPr>
        <w:t>ó</w:t>
      </w:r>
      <w:r w:rsidRPr="005C6325">
        <w:rPr>
          <w:rStyle w:val="apple-style-span"/>
        </w:rPr>
        <w:t>j osobisty i wypoczynek, chcą zmienić swoje życie na lepsze, chcą świadomie dbać o swoje zdrowie, pracować nad sobą, chcą nauczyć się sposobów redukcji napięcia fizycznego i psychicznego, chcą dostać narzędzia do radzenia sobie ze stresami życia, chcą zapanować</w:t>
      </w:r>
      <w:r>
        <w:rPr>
          <w:rStyle w:val="apple-style-span"/>
        </w:rPr>
        <w:t xml:space="preserve"> i </w:t>
      </w:r>
      <w:r w:rsidRPr="005C6325">
        <w:rPr>
          <w:rStyle w:val="apple-style-span"/>
        </w:rPr>
        <w:t>zaprzyjaźnić się ze swoimi emocjami, chcą lepiej siebie poznać i zdobyć nowe umiejętności zarządzania swoimi emocjami.</w:t>
      </w:r>
    </w:p>
    <w:p w:rsidR="00F86E5E" w:rsidRPr="009C503F" w:rsidRDefault="00F86E5E" w:rsidP="009B70AC">
      <w:pPr>
        <w:pStyle w:val="BodyText"/>
        <w:ind w:right="-1"/>
        <w:rPr>
          <w:b/>
          <w:sz w:val="24"/>
          <w:szCs w:val="24"/>
          <w:u w:val="single"/>
        </w:rPr>
      </w:pPr>
    </w:p>
    <w:p w:rsidR="00F86E5E" w:rsidRPr="00653AFC" w:rsidRDefault="00F86E5E" w:rsidP="005C6325">
      <w:pPr>
        <w:jc w:val="both"/>
        <w:rPr>
          <w:iCs/>
        </w:rPr>
      </w:pPr>
      <w:r w:rsidRPr="00653AFC">
        <w:rPr>
          <w:b/>
          <w:iCs/>
        </w:rPr>
        <w:t xml:space="preserve">Inteligencja emocjonalna (EQ) jest kluczem do uzyskania równowagi pomiędzy przeżywaniem a poznaniem, miłością a logiką rozumu. </w:t>
      </w:r>
      <w:r w:rsidRPr="00653AFC">
        <w:rPr>
          <w:iCs/>
        </w:rPr>
        <w:t>Inteligencja emocjonalna to odmienny rodzaj mądrości. Ona czyni z nas dobrych współmałżonków, miłych sąsiadów, wyrozumiałych rodziców i charyzmatycznych szefów. Wszyscy ludzie dysponują inteligencją emocjonalną i używają jej codziennie, z lepszych lub gorszym skutkiem, we wszystkich dziedzinach życia. Na tym spotkaniu sprawdzisz poziom swojej inteligencji emocjonalnej i przy pomocy specjalnych ćwiczeń w podgrupach rozwiniesz nowe umiejętności emocjonalne.</w:t>
      </w:r>
    </w:p>
    <w:p w:rsidR="00F86E5E" w:rsidRDefault="00F86E5E" w:rsidP="005C6325">
      <w:pPr>
        <w:jc w:val="both"/>
        <w:rPr>
          <w:b/>
          <w:iCs/>
        </w:rPr>
      </w:pPr>
    </w:p>
    <w:p w:rsidR="00F86E5E" w:rsidRDefault="00F86E5E" w:rsidP="005C6325">
      <w:pPr>
        <w:jc w:val="both"/>
        <w:rPr>
          <w:b/>
          <w:iCs/>
        </w:rPr>
      </w:pPr>
    </w:p>
    <w:p w:rsidR="00F86E5E" w:rsidRPr="005C6325" w:rsidRDefault="00F86E5E" w:rsidP="005C6325">
      <w:pPr>
        <w:jc w:val="both"/>
        <w:rPr>
          <w:b/>
          <w:iCs/>
        </w:rPr>
      </w:pPr>
      <w:r w:rsidRPr="005C6325">
        <w:rPr>
          <w:b/>
          <w:iCs/>
        </w:rPr>
        <w:t>W programie m.in.:</w:t>
      </w:r>
    </w:p>
    <w:p w:rsidR="00F86E5E" w:rsidRPr="005C6325" w:rsidRDefault="00F86E5E" w:rsidP="005C6325">
      <w:pPr>
        <w:jc w:val="both"/>
        <w:rPr>
          <w:iCs/>
        </w:rPr>
      </w:pPr>
    </w:p>
    <w:p w:rsidR="00F86E5E" w:rsidRDefault="00F86E5E" w:rsidP="005C6325">
      <w:pPr>
        <w:jc w:val="both"/>
        <w:rPr>
          <w:iCs/>
        </w:rPr>
      </w:pPr>
      <w:r w:rsidRPr="005C6325">
        <w:rPr>
          <w:iCs/>
        </w:rPr>
        <w:t>Wykłady na temat badań nad emocjami oraz profilaktyki zdrowia: odżywianie, dotlenianie, psychohigiena, nauka medytacji i jogi, taniec, praktyki relaksacyjne i oddechowe, ćwiczenia wyobraźni i autosugestia, twórcza wizualizacja, wybrane procedury NLP, medytacja wewnętrznego uśmiechu (Healing Tao), higiena psychiczna i dbanie o zdrowie „na co dzień”, ćwiczenia praktyczne oraz wiele niespodzianek!</w:t>
      </w:r>
    </w:p>
    <w:p w:rsidR="00F86E5E" w:rsidRDefault="00F86E5E" w:rsidP="005C6325">
      <w:pPr>
        <w:jc w:val="both"/>
        <w:rPr>
          <w:iCs/>
        </w:rPr>
      </w:pPr>
    </w:p>
    <w:p w:rsidR="00F86E5E" w:rsidRDefault="00F86E5E" w:rsidP="005C6325">
      <w:pPr>
        <w:jc w:val="both"/>
        <w:rPr>
          <w:iCs/>
        </w:rPr>
      </w:pPr>
    </w:p>
    <w:p w:rsidR="00F86E5E" w:rsidRPr="00653AFC" w:rsidRDefault="00F86E5E" w:rsidP="00653AFC">
      <w:pPr>
        <w:jc w:val="both"/>
        <w:rPr>
          <w:b/>
          <w:iCs/>
        </w:rPr>
      </w:pPr>
      <w:r w:rsidRPr="00653AFC">
        <w:rPr>
          <w:b/>
          <w:iCs/>
        </w:rPr>
        <w:t>Na tym warsztacie rozwoju osobistego:</w:t>
      </w:r>
    </w:p>
    <w:p w:rsidR="00F86E5E" w:rsidRPr="00653AFC" w:rsidRDefault="00F86E5E" w:rsidP="00653AFC">
      <w:pPr>
        <w:jc w:val="both"/>
        <w:rPr>
          <w:iCs/>
        </w:rPr>
      </w:pP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Dowiesz się, czemu właściwie służą uczucia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Stworzysz równowagę między rozsądkiem a emocjami, umysłem a sercem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Znajdziesz swoje silne i słabe strony emocjonalne (samoocena)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Odzyskasz dostęp do własnych emocji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Nauczysz się rozpoznawać, kierować i wpływać na swoje emocje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Wyćwiczysz umiejętność empatii w stosunku do drugiego człowieka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Nauczysz się różnych sposobów inteligentnego wyrażania uczuć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Dowiesz się jak panować nad swymi nastrojami, stanami wewnętrznymi, impulsami i ograniczającymi reakcjami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Poznasz skłonności emocjonalne, które prowadzą do nowych celów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Rozwiniesz swoje kompetencja osobiste (intrapersonalne), które determinują stopień, w jaki radzisz sobie sam ze sobą</w:t>
      </w:r>
    </w:p>
    <w:p w:rsidR="00F86E5E" w:rsidRPr="00653AFC" w:rsidRDefault="00F86E5E" w:rsidP="00653AFC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Rozwiniesz kompetencja społeczne (interpersonalne), które determinują stopień, w jaki radzisz sobie z innymi</w:t>
      </w:r>
    </w:p>
    <w:p w:rsidR="00F86E5E" w:rsidRDefault="00F86E5E" w:rsidP="004C63D8">
      <w:pPr>
        <w:jc w:val="both"/>
        <w:rPr>
          <w:iCs/>
        </w:rPr>
      </w:pPr>
    </w:p>
    <w:p w:rsidR="00F86E5E" w:rsidRDefault="00F86E5E" w:rsidP="00867AE0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„Sztuka szczęśliwego życia bardzo mnie interesuje, bo wierzę, że życie jest sztuką a szczęście wyborem…”</w:t>
      </w:r>
    </w:p>
    <w:p w:rsidR="00F86E5E" w:rsidRPr="002326E5" w:rsidRDefault="00F86E5E" w:rsidP="00867AE0">
      <w:pPr>
        <w:ind w:firstLine="6379"/>
        <w:jc w:val="both"/>
        <w:rPr>
          <w:b/>
          <w:i/>
          <w:color w:val="993300"/>
        </w:rPr>
      </w:pPr>
      <w:r w:rsidRPr="0014314E">
        <w:rPr>
          <w:b/>
          <w:i/>
          <w:color w:val="993300"/>
        </w:rPr>
        <w:t>Ewa Foley</w:t>
      </w:r>
    </w:p>
    <w:p w:rsidR="00F86E5E" w:rsidRPr="00653AFC" w:rsidRDefault="00F86E5E" w:rsidP="004C63D8">
      <w:pPr>
        <w:jc w:val="both"/>
        <w:rPr>
          <w:iCs/>
        </w:rPr>
      </w:pPr>
    </w:p>
    <w:p w:rsidR="00F86E5E" w:rsidRPr="0013635A" w:rsidRDefault="00F86E5E" w:rsidP="009B70AC">
      <w:pPr>
        <w:ind w:firstLine="708"/>
        <w:jc w:val="both"/>
      </w:pPr>
      <w:r w:rsidRPr="0013635A">
        <w:tab/>
      </w:r>
      <w:r w:rsidRPr="0013635A">
        <w:tab/>
      </w:r>
      <w:r w:rsidRPr="0013635A">
        <w:tab/>
      </w:r>
      <w:r w:rsidRPr="0013635A">
        <w:tab/>
      </w:r>
      <w:r w:rsidRPr="000D63BE">
        <w:rPr>
          <w:b/>
          <w:noProof/>
          <w:color w:val="993300"/>
          <w:sz w:val="48"/>
          <w:szCs w:val="48"/>
        </w:rPr>
        <w:pict>
          <v:shape id="Obraz 2" o:spid="_x0000_i1027" type="#_x0000_t75" alt="10431498_10152523911852994_2729810575745238687_n-e1407262170306" style="width:381.75pt;height:167.25pt;visibility:visible">
            <v:imagedata r:id="rId7" o:title=""/>
          </v:shape>
        </w:pict>
      </w:r>
    </w:p>
    <w:p w:rsidR="00F86E5E" w:rsidRPr="0013635A" w:rsidRDefault="00F86E5E" w:rsidP="009B70AC">
      <w:pPr>
        <w:ind w:firstLine="708"/>
      </w:pPr>
    </w:p>
    <w:p w:rsidR="00F86E5E" w:rsidRDefault="00F86E5E" w:rsidP="009B70AC">
      <w:pPr>
        <w:rPr>
          <w:b/>
          <w:bCs/>
          <w:color w:val="993300"/>
          <w:u w:val="single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>Istotę “emocjonalnej inteligencji” albo EQ (angielski skrót od emotional quality) najtrafniej określa cecha zwana potocznie znajomością ludzi.</w:t>
      </w:r>
      <w:r w:rsidRPr="00EF0422">
        <w:rPr>
          <w:color w:val="993300"/>
        </w:rPr>
        <w:t xml:space="preserve"> </w:t>
      </w:r>
      <w:r w:rsidRPr="00EF0422">
        <w:t>Jednak „inteligencja uczuć” obejmuje wiele zjawisk: samoświadomość (znajomość własnej osobowości), intuicja, rozróżnianie i znajomość własnych uczuć, kierowanie uczuciami w celu podejmowania zdrowych decyzji życiowych, skuteczne panowanie nad emocjami i nastrojami, zdolność komunikowania uczuć, zachowanie optymizmu mimo niepowodzeń oraz empatia czyli umiejętność wczuwania się w sytuację innych ludzi.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>Emocje są naszymi najpotężniejszymi zasobami.</w:t>
      </w:r>
      <w:r w:rsidRPr="00EF0422">
        <w:rPr>
          <w:color w:val="993300"/>
        </w:rPr>
        <w:t xml:space="preserve"> </w:t>
      </w:r>
      <w:r w:rsidRPr="00EF0422">
        <w:t xml:space="preserve">Dają nam dostęp do samoświadomości </w:t>
      </w:r>
      <w:r>
        <w:br/>
      </w:r>
      <w:r w:rsidRPr="00EF0422">
        <w:t xml:space="preserve">i instynktu samozachowawczego. Dostarczają nam bezcennych informacji na temat ludzi, wartości oraz potrzeb, które zapewniają nam motywację i zapał do działania, samokontrolę </w:t>
      </w:r>
      <w:r>
        <w:br/>
      </w:r>
      <w:r w:rsidRPr="00EF0422">
        <w:t xml:space="preserve">i wytrwałość. To świadomość emocjonalna i umiejętności umożliwiają odzyskanie zdrowia, podniesienie jakości życia, zapewniają pomyślność rodziny, budowanie trwałych szczęśliwych związków i osiąganie sukcesów w pracy zawodowej. Kiedy pozwalamy sobie w pełni </w:t>
      </w:r>
      <w:r>
        <w:br/>
      </w:r>
      <w:r w:rsidRPr="00EF0422">
        <w:t>i fizycznie odczuć nasze emocje, pobudzamy nieczynne obszary mózgu i zyskujemy dzięki temu możliwość podwyższenia naszej inteligencji.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>Badania nad chorymi z nowotworami na Uniwersytecie Kalifornijskim  (lata siedemdzie</w:t>
      </w:r>
      <w:r>
        <w:rPr>
          <w:b/>
          <w:color w:val="993300"/>
        </w:rPr>
        <w:t>-</w:t>
      </w:r>
      <w:r w:rsidRPr="00EF0422">
        <w:rPr>
          <w:b/>
          <w:color w:val="993300"/>
        </w:rPr>
        <w:t xml:space="preserve">siąte) wykazały, </w:t>
      </w:r>
      <w:r w:rsidRPr="00EF0422">
        <w:t>że ci którzy osiągnęli długotrwałe wyleczenie posiadali pełny,</w:t>
      </w:r>
      <w:r>
        <w:t xml:space="preserve"> </w:t>
      </w:r>
      <w:r w:rsidRPr="00EF0422">
        <w:t xml:space="preserve">wyraźny kontakt ze wszystkimi swoimi emocjami. Wiedzieli, co czują i nie lękali się silnych emocji – własnych lub innych ludzi. Co najważniejsze ta więź z uczuciami dostarczała im informacji </w:t>
      </w:r>
      <w:r>
        <w:br/>
      </w:r>
      <w:r w:rsidRPr="00EF0422">
        <w:t>i motywacji, a także aktywizowała ich życie, przybliżając do innych, pomimo ich własnego bólu i cierpienia. Emocje również kierowały więziami duchowymi, które wielu wyleczonych uznało za istotny element ich uzdrowienia.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t>Badania nad wyleczonymi wykazały dominację trzech cech: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znajomość własnych uczuć</w:t>
      </w:r>
    </w:p>
    <w:p w:rsidR="00F86E5E" w:rsidRPr="00EF0422" w:rsidRDefault="00F86E5E" w:rsidP="00EF042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umiejętność zaakceptowania i pogodnego znoszenia wszystkich uświadamianych sobie uczuć bez względu na ich intensywność</w:t>
      </w:r>
    </w:p>
    <w:p w:rsidR="00F86E5E" w:rsidRPr="00EF0422" w:rsidRDefault="00F86E5E" w:rsidP="00EF042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zdolność do podejmowania działań w oparciu o informację uzyskaną z emocji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t>Większość z nas nie posiada tych umiejętności. Jak można je rozwinąć? Odpowiedź znajduje się w ciele. Aby uzyskać dostęp do potężnej mocy leczniczej emocji, należy odzyskać zdolność odczuwania emocji w ciele. Umiejętności emocjonalne są bezcenne we wszystkich kontekstach zawodowych i społecznych. Są życiodajnym i wzmacniającym darem, który nadaje życiu smak i sens.</w:t>
      </w:r>
    </w:p>
    <w:p w:rsidR="00F86E5E" w:rsidRDefault="00F86E5E" w:rsidP="0014314E">
      <w:pPr>
        <w:jc w:val="both"/>
        <w:rPr>
          <w:b/>
          <w:i/>
          <w:color w:val="993300"/>
        </w:rPr>
      </w:pPr>
    </w:p>
    <w:p w:rsidR="00F86E5E" w:rsidRDefault="00F86E5E" w:rsidP="0014314E">
      <w:pPr>
        <w:jc w:val="both"/>
        <w:rPr>
          <w:b/>
          <w:i/>
          <w:color w:val="993300"/>
        </w:rPr>
      </w:pPr>
    </w:p>
    <w:p w:rsidR="00F86E5E" w:rsidRDefault="00F86E5E" w:rsidP="0014314E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„</w:t>
      </w:r>
      <w:r w:rsidRPr="0014314E">
        <w:rPr>
          <w:b/>
          <w:i/>
          <w:color w:val="993300"/>
        </w:rPr>
        <w:t>Zapraszam na praktyczne  zajęcia warsztatowe rozwijające inteligencję emocjonalną czyli Twoje kompetencje intra-</w:t>
      </w:r>
      <w:r>
        <w:rPr>
          <w:b/>
          <w:i/>
          <w:color w:val="993300"/>
        </w:rPr>
        <w:t xml:space="preserve"> </w:t>
      </w:r>
      <w:r w:rsidRPr="0014314E">
        <w:rPr>
          <w:b/>
          <w:i/>
          <w:color w:val="993300"/>
        </w:rPr>
        <w:t>i inter-personalne. Wierzę, że harmonijna współpraca serca i rozumu jest jednym z największych wyzwań, jakie współczesność stawia przed każdym z nas. Podejmij to wyzwanie i przyłącz się do nas. Do zobaczenia!</w:t>
      </w:r>
      <w:r>
        <w:rPr>
          <w:b/>
          <w:i/>
          <w:color w:val="993300"/>
        </w:rPr>
        <w:t>”</w:t>
      </w:r>
      <w:r w:rsidRPr="0014314E">
        <w:rPr>
          <w:b/>
          <w:i/>
          <w:color w:val="993300"/>
        </w:rPr>
        <w:t xml:space="preserve"> </w:t>
      </w:r>
    </w:p>
    <w:p w:rsidR="00F86E5E" w:rsidRPr="002326E5" w:rsidRDefault="00F86E5E" w:rsidP="0014314E">
      <w:pPr>
        <w:ind w:firstLine="6379"/>
        <w:jc w:val="both"/>
        <w:rPr>
          <w:b/>
          <w:i/>
          <w:color w:val="993300"/>
        </w:rPr>
      </w:pPr>
      <w:r w:rsidRPr="0014314E">
        <w:rPr>
          <w:b/>
          <w:i/>
          <w:color w:val="993300"/>
        </w:rPr>
        <w:t>Ewa Foley</w:t>
      </w:r>
    </w:p>
    <w:p w:rsidR="00F86E5E" w:rsidRPr="0013635A" w:rsidRDefault="00F86E5E" w:rsidP="009B70AC">
      <w:pPr>
        <w:rPr>
          <w:b/>
          <w:bCs/>
        </w:rPr>
      </w:pPr>
    </w:p>
    <w:p w:rsidR="00F86E5E" w:rsidRPr="0013635A" w:rsidRDefault="00F86E5E" w:rsidP="009B70AC">
      <w:pPr>
        <w:ind w:firstLine="720"/>
      </w:pPr>
    </w:p>
    <w:p w:rsidR="00F86E5E" w:rsidRPr="00E66F8C" w:rsidRDefault="00F86E5E" w:rsidP="00EF0422">
      <w:pPr>
        <w:spacing w:after="120"/>
        <w:rPr>
          <w:b/>
          <w:color w:val="993300"/>
          <w:u w:val="single"/>
        </w:rPr>
      </w:pPr>
      <w:r w:rsidRPr="00E66F8C">
        <w:rPr>
          <w:b/>
          <w:color w:val="993300"/>
          <w:u w:val="single"/>
        </w:rPr>
        <w:t>Przed zajęciami polecam przeczytanie:</w:t>
      </w:r>
    </w:p>
    <w:p w:rsidR="00F86E5E" w:rsidRDefault="00F86E5E" w:rsidP="00EF0422">
      <w:r>
        <w:t xml:space="preserve">Daniel Goleman, </w:t>
      </w:r>
      <w:r w:rsidRPr="00EF0422">
        <w:rPr>
          <w:i/>
        </w:rPr>
        <w:t>Inteligencja Emocjonalna</w:t>
      </w:r>
    </w:p>
    <w:p w:rsidR="00F86E5E" w:rsidRDefault="00F86E5E" w:rsidP="00EF0422">
      <w:r>
        <w:t xml:space="preserve">Jeanne Segal, </w:t>
      </w:r>
      <w:r w:rsidRPr="00EF0422">
        <w:rPr>
          <w:i/>
        </w:rPr>
        <w:t>Jak pogłębić inteligencję emocjonalną</w:t>
      </w:r>
    </w:p>
    <w:p w:rsidR="00F86E5E" w:rsidRDefault="00F86E5E" w:rsidP="00EF0422">
      <w:r>
        <w:t xml:space="preserve">Frances Wilks, </w:t>
      </w:r>
      <w:r w:rsidRPr="00EF0422">
        <w:rPr>
          <w:i/>
        </w:rPr>
        <w:t>Inteligentne Emocje</w:t>
      </w:r>
    </w:p>
    <w:p w:rsidR="00F86E5E" w:rsidRPr="009C524E" w:rsidRDefault="00F86E5E" w:rsidP="00531188">
      <w:pPr>
        <w:pStyle w:val="NormalWeb"/>
        <w:jc w:val="center"/>
        <w:rPr>
          <w:rStyle w:val="Strong"/>
          <w:color w:val="993300"/>
          <w:sz w:val="28"/>
          <w:szCs w:val="28"/>
        </w:rPr>
      </w:pPr>
      <w:r>
        <w:br w:type="page"/>
      </w:r>
      <w:r w:rsidRPr="009C524E">
        <w:rPr>
          <w:rStyle w:val="Strong"/>
          <w:color w:val="993300"/>
          <w:sz w:val="28"/>
          <w:szCs w:val="28"/>
        </w:rPr>
        <w:t xml:space="preserve">NA LETNICH TRENINGACH ROZWOJU OSOBISTEGO </w:t>
      </w:r>
      <w:r w:rsidRPr="009C524E">
        <w:rPr>
          <w:rStyle w:val="Strong"/>
          <w:color w:val="993300"/>
          <w:sz w:val="28"/>
          <w:szCs w:val="28"/>
        </w:rPr>
        <w:br/>
        <w:t>EWY FOLEY DOŚWIADCZYSZ:</w:t>
      </w:r>
    </w:p>
    <w:p w:rsidR="00F86E5E" w:rsidRDefault="00F86E5E" w:rsidP="00531188">
      <w:pPr>
        <w:pStyle w:val="NormalWeb"/>
        <w:spacing w:before="0" w:beforeAutospacing="0"/>
        <w:jc w:val="both"/>
        <w:rPr>
          <w:rStyle w:val="Strong"/>
        </w:rPr>
      </w:pPr>
      <w:r w:rsidRPr="009C524E">
        <w:rPr>
          <w:rStyle w:val="Strong"/>
        </w:rPr>
        <w:t xml:space="preserve">Dla ciała (robię): </w:t>
      </w:r>
      <w:r w:rsidRPr="009C524E">
        <w:rPr>
          <w:rStyle w:val="Strong"/>
          <w:b w:val="0"/>
        </w:rPr>
        <w:t>joga integralna, surya namaskara, rytuały tybetańskie, bieg transowy, taniec, relaks – ćwiczenia odprężające, refleksoterapia, pulsing, spacery i marszobiegi, wycieczki.</w:t>
      </w:r>
      <w:r w:rsidRPr="009C524E">
        <w:rPr>
          <w:rStyle w:val="Strong"/>
        </w:rPr>
        <w:t xml:space="preserve"> </w:t>
      </w:r>
    </w:p>
    <w:p w:rsidR="00F86E5E" w:rsidRDefault="00F86E5E" w:rsidP="00531188">
      <w:pPr>
        <w:pStyle w:val="NormalWeb"/>
        <w:spacing w:before="0" w:beforeAutospacing="0"/>
        <w:jc w:val="both"/>
        <w:rPr>
          <w:rStyle w:val="Strong"/>
        </w:rPr>
      </w:pPr>
      <w:r w:rsidRPr="009C524E">
        <w:rPr>
          <w:rStyle w:val="Strong"/>
        </w:rPr>
        <w:t xml:space="preserve">Dla umysłu (myślę): </w:t>
      </w:r>
      <w:r w:rsidRPr="009C524E">
        <w:rPr>
          <w:rStyle w:val="Strong"/>
          <w:b w:val="0"/>
        </w:rPr>
        <w:t xml:space="preserve">wybrane procedury Neurolingwistycznego Programowania (NLP) </w:t>
      </w:r>
      <w:r>
        <w:rPr>
          <w:rStyle w:val="Strong"/>
          <w:b w:val="0"/>
        </w:rPr>
        <w:br/>
      </w:r>
      <w:r w:rsidRPr="009C524E">
        <w:rPr>
          <w:rStyle w:val="Strong"/>
          <w:b w:val="0"/>
        </w:rPr>
        <w:t>i Panoramy Społecznej, twórcza wizualizacja, wprowadzenie do psychologi</w:t>
      </w:r>
      <w:r>
        <w:rPr>
          <w:rStyle w:val="Strong"/>
          <w:b w:val="0"/>
        </w:rPr>
        <w:t>i</w:t>
      </w:r>
      <w:r w:rsidRPr="009C524E">
        <w:rPr>
          <w:rStyle w:val="Strong"/>
          <w:b w:val="0"/>
        </w:rPr>
        <w:t xml:space="preserve"> pozytywnej, ćwiczenia wyobraźni, higiena psychiczna „na co dzień”, afirmacje, wykłady na temat rozwoju osobistego i holistycznej profilaktyki zdrowia.</w:t>
      </w:r>
      <w:r w:rsidRPr="009C524E">
        <w:rPr>
          <w:rStyle w:val="Strong"/>
        </w:rPr>
        <w:t xml:space="preserve"> </w:t>
      </w:r>
    </w:p>
    <w:p w:rsidR="00F86E5E" w:rsidRDefault="00F86E5E" w:rsidP="00531188">
      <w:pPr>
        <w:pStyle w:val="NormalWeb"/>
        <w:spacing w:before="0" w:beforeAutospacing="0"/>
        <w:jc w:val="both"/>
        <w:rPr>
          <w:rStyle w:val="Strong"/>
          <w:b w:val="0"/>
        </w:rPr>
      </w:pPr>
      <w:r w:rsidRPr="009C524E">
        <w:rPr>
          <w:rStyle w:val="Strong"/>
        </w:rPr>
        <w:t xml:space="preserve">Dla emocji (czuję): </w:t>
      </w:r>
      <w:r w:rsidRPr="009C524E">
        <w:rPr>
          <w:rStyle w:val="Strong"/>
          <w:b w:val="0"/>
        </w:rPr>
        <w:t xml:space="preserve">budowanie </w:t>
      </w:r>
      <w:r>
        <w:rPr>
          <w:rStyle w:val="Strong"/>
          <w:b w:val="0"/>
        </w:rPr>
        <w:t>i</w:t>
      </w:r>
      <w:r w:rsidRPr="009C524E">
        <w:rPr>
          <w:rStyle w:val="Strong"/>
          <w:b w:val="0"/>
        </w:rPr>
        <w:t>nteligencji emocjonalnej: czyli kompetencji osobistych (intra-personalnych) i społecznych (inter-personalnych), ćwiczenia oddechowe, tapping/EFT (technika wolności emocjonalnej), samo-obserwacja, HeartMath, zasady dobrej komunikacji.</w:t>
      </w:r>
    </w:p>
    <w:p w:rsidR="00F86E5E" w:rsidRPr="009C524E" w:rsidRDefault="00F86E5E" w:rsidP="00531188">
      <w:pPr>
        <w:pStyle w:val="NormalWeb"/>
        <w:spacing w:before="0" w:beforeAutospacing="0"/>
        <w:jc w:val="both"/>
        <w:rPr>
          <w:rStyle w:val="Strong"/>
          <w:b w:val="0"/>
        </w:rPr>
      </w:pPr>
      <w:r w:rsidRPr="009C524E">
        <w:rPr>
          <w:rStyle w:val="Strong"/>
        </w:rPr>
        <w:t xml:space="preserve">Dla ducha (wierzę): </w:t>
      </w:r>
      <w:r w:rsidRPr="009C524E">
        <w:rPr>
          <w:rStyle w:val="Strong"/>
          <w:b w:val="0"/>
        </w:rPr>
        <w:t>praca z przekonaniami, założeniami („białą magią”) i światopoglądem, moc intencji i wiary, medytacja, ćwiczenia świadomego oddychania, praktyka uwa</w:t>
      </w:r>
      <w:r>
        <w:rPr>
          <w:rStyle w:val="Strong"/>
          <w:b w:val="0"/>
        </w:rPr>
        <w:t>ż</w:t>
      </w:r>
      <w:r w:rsidRPr="009C524E">
        <w:rPr>
          <w:rStyle w:val="Strong"/>
          <w:b w:val="0"/>
        </w:rPr>
        <w:t>nej obecności i ciszy, modlitwa, inwokacje</w:t>
      </w:r>
      <w:r>
        <w:rPr>
          <w:rStyle w:val="Strong"/>
          <w:b w:val="0"/>
        </w:rPr>
        <w:t xml:space="preserve"> i </w:t>
      </w:r>
      <w:r w:rsidRPr="009C524E">
        <w:rPr>
          <w:rStyle w:val="Strong"/>
          <w:b w:val="0"/>
        </w:rPr>
        <w:t>inkantacje, śpiewanie mantr, rysowanie mandali.</w:t>
      </w:r>
    </w:p>
    <w:p w:rsidR="00F86E5E" w:rsidRDefault="00F86E5E"/>
    <w:p w:rsidR="00F86E5E" w:rsidRPr="00EF0422" w:rsidRDefault="00F86E5E" w:rsidP="00EF0422"/>
    <w:p w:rsidR="00F86E5E" w:rsidRPr="0013635A" w:rsidRDefault="00F86E5E" w:rsidP="009B70AC">
      <w:pPr>
        <w:pStyle w:val="BodyText"/>
        <w:ind w:right="-1"/>
        <w:jc w:val="both"/>
        <w:rPr>
          <w:b/>
          <w:color w:val="993300"/>
          <w:sz w:val="24"/>
          <w:szCs w:val="24"/>
          <w:u w:val="single"/>
        </w:rPr>
      </w:pPr>
      <w:r w:rsidRPr="0013635A">
        <w:rPr>
          <w:b/>
          <w:color w:val="993300"/>
          <w:u w:val="single"/>
        </w:rPr>
        <w:t>O prowadzącej:</w:t>
      </w:r>
    </w:p>
    <w:p w:rsidR="00F86E5E" w:rsidRPr="00E66F8C" w:rsidRDefault="00F86E5E" w:rsidP="009B70AC">
      <w:pPr>
        <w:rPr>
          <w:b/>
          <w:color w:val="993300"/>
        </w:rPr>
      </w:pPr>
      <w:smartTag w:uri="urn:schemas-microsoft-com:office:smarttags" w:element="PersonName">
        <w:smartTagPr>
          <w:attr w:name="ProductID" w:val="Ewa Foley"/>
        </w:smartTagPr>
        <w:r w:rsidRPr="00E66F8C">
          <w:rPr>
            <w:b/>
            <w:color w:val="993300"/>
          </w:rPr>
          <w:t>EWA FOLEY</w:t>
        </w:r>
      </w:smartTag>
    </w:p>
    <w:p w:rsidR="00F86E5E" w:rsidRDefault="00F86E5E" w:rsidP="009B70AC">
      <w:r>
        <w:rPr>
          <w:noProof/>
        </w:rPr>
        <w:pict>
          <v:shape id="Obraz 3" o:spid="_x0000_i1028" type="#_x0000_t75" style="width:120pt;height:126pt;visibility:visible">
            <v:imagedata r:id="rId8" o:title=""/>
          </v:shape>
        </w:pict>
      </w:r>
    </w:p>
    <w:p w:rsidR="00F86E5E" w:rsidRDefault="00F86E5E" w:rsidP="00953FAE">
      <w:pPr>
        <w:pStyle w:val="BodyText"/>
        <w:ind w:right="-1"/>
        <w:jc w:val="both"/>
        <w:rPr>
          <w:b/>
          <w:sz w:val="24"/>
          <w:szCs w:val="24"/>
        </w:rPr>
      </w:pPr>
    </w:p>
    <w:p w:rsidR="00F86E5E" w:rsidRPr="00957E48" w:rsidRDefault="00F86E5E" w:rsidP="00244D85">
      <w:pPr>
        <w:pStyle w:val="BodyText"/>
        <w:ind w:right="-1"/>
        <w:jc w:val="both"/>
        <w:rPr>
          <w:sz w:val="24"/>
          <w:szCs w:val="24"/>
        </w:rPr>
      </w:pPr>
      <w:r w:rsidRPr="00876E01">
        <w:rPr>
          <w:b/>
          <w:sz w:val="24"/>
          <w:szCs w:val="24"/>
        </w:rPr>
        <w:t xml:space="preserve">Ewa Foley </w:t>
      </w:r>
      <w:r w:rsidRPr="00957E48">
        <w:rPr>
          <w:sz w:val="24"/>
          <w:szCs w:val="24"/>
        </w:rPr>
        <w:t>jest promotorką pozytywnego życia, trenerką rozwoju osobistego, autorką książekzwanych „trylogią życia” (także w wersji czytanych przez autorkę audiobooków, 12 godzin każdy):</w:t>
      </w:r>
      <w:r w:rsidRPr="00876E01">
        <w:rPr>
          <w:b/>
          <w:sz w:val="24"/>
          <w:szCs w:val="24"/>
        </w:rPr>
        <w:t xml:space="preserve">  </w:t>
      </w:r>
      <w:r w:rsidRPr="00957E48">
        <w:rPr>
          <w:b/>
          <w:i/>
          <w:sz w:val="24"/>
          <w:szCs w:val="24"/>
        </w:rPr>
        <w:t>ZAKOCHAJ SIĘ W ŻYCIU – podręcznik małych i dużych kroków dla poszukującej duszy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i/>
          <w:sz w:val="24"/>
          <w:szCs w:val="24"/>
        </w:rPr>
        <w:t>(też audiobook)</w:t>
      </w:r>
      <w:r w:rsidRPr="00957E48">
        <w:rPr>
          <w:sz w:val="24"/>
          <w:szCs w:val="24"/>
        </w:rPr>
        <w:t xml:space="preserve">, </w:t>
      </w:r>
      <w:r w:rsidRPr="00957E48">
        <w:rPr>
          <w:b/>
          <w:i/>
          <w:sz w:val="24"/>
          <w:szCs w:val="24"/>
        </w:rPr>
        <w:t>POWIEDZ ŻYCIU TAK – poradnik dobrostanu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sz w:val="24"/>
          <w:szCs w:val="24"/>
        </w:rPr>
        <w:t>oraz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b/>
          <w:i/>
          <w:sz w:val="24"/>
          <w:szCs w:val="24"/>
        </w:rPr>
        <w:t>BĄDŹ ANIOŁEM SWOJEGO ŻYCIA – jak oczyszczać i wzmacniać energię życiową</w:t>
      </w:r>
      <w:r w:rsidRPr="00876E01">
        <w:rPr>
          <w:b/>
          <w:sz w:val="24"/>
          <w:szCs w:val="24"/>
        </w:rPr>
        <w:t xml:space="preserve"> </w:t>
      </w:r>
      <w:r w:rsidRPr="00957E48">
        <w:rPr>
          <w:i/>
          <w:sz w:val="24"/>
          <w:szCs w:val="24"/>
        </w:rPr>
        <w:t>(też audiobook)</w:t>
      </w:r>
      <w:r w:rsidRPr="00957E48">
        <w:rPr>
          <w:sz w:val="24"/>
          <w:szCs w:val="24"/>
        </w:rPr>
        <w:t xml:space="preserve"> (Wydawnictwo FEERIA www.wydawnictwofeeria.pl). Jest autorką, narratorką i wydawcą popularnych programów audio (CD, mp3) relaksacyjno-motywacyjno-edukacyjnych do samopomocy w wielu dziedzinach życia. W Australii, gdzie mieszkała przez kilkanaście lat, skończyła studia w zakresie medycyny holistycznej. Inne twórcze doświadczenia to: medytacja, psychologia pozytywna, Hatha Joga, NLP, life coaching, hipnoza, Huna, szamanizm. Ewa posiada niezwykłą umiejętność zaszczepiania uczestnikom swoich treningów entuzjazmu, wiary w swoje możliwości i chęci do efektywnego działania. Znana z poczucia humoru, pogody ducha i wewnętrznej siły. Inspiruje do szukania spełnienia w życiu, pełnego realizowania swojego potencjału, budowania dobrych stosunków międzyludzkich oraz lepszej przyszłości dla następnych pokoleń. Założycielka INSTYTUTU ŚWIADOMEGO ŻYCIA i firmy wydawniczo-szkoleniowej INSPIRATION SEMINARS INTERNATIONAL (ISI) www.ewafoley.pl</w:t>
      </w:r>
    </w:p>
    <w:p w:rsidR="00F86E5E" w:rsidRPr="0013635A" w:rsidRDefault="00F86E5E" w:rsidP="00244D85">
      <w:pPr>
        <w:pStyle w:val="BodyText"/>
        <w:ind w:right="-1"/>
        <w:jc w:val="both"/>
        <w:rPr>
          <w:sz w:val="24"/>
          <w:szCs w:val="24"/>
        </w:rPr>
      </w:pPr>
      <w:r w:rsidRPr="00957E48">
        <w:rPr>
          <w:sz w:val="24"/>
          <w:szCs w:val="24"/>
        </w:rPr>
        <w:t xml:space="preserve">Organizuje wyprawy świadomych globetrotterów w miejsca mocy na Planecie Ziemia –  najbliższa wyprawa to NOWA ZELANDIA luty 2016, potem wrzesień 2016 wyjazd szamański do Zachodniego USA z moimi nauczycielami szamanizmu Mattie i David patrz www.sacredcircles.com – w planach Peru (Machu Piccu) wyprawa połączona ze spotkaniem </w:t>
      </w:r>
      <w:r>
        <w:rPr>
          <w:sz w:val="24"/>
          <w:szCs w:val="24"/>
        </w:rPr>
        <w:br/>
      </w:r>
      <w:r w:rsidRPr="00957E48">
        <w:rPr>
          <w:sz w:val="24"/>
          <w:szCs w:val="24"/>
        </w:rPr>
        <w:t>z Mallku, szamanem andyjskim.</w:t>
      </w:r>
    </w:p>
    <w:p w:rsidR="00F86E5E" w:rsidRDefault="00F86E5E" w:rsidP="009B70AC">
      <w:pPr>
        <w:rPr>
          <w:rStyle w:val="Strong"/>
          <w:iCs/>
        </w:rPr>
      </w:pPr>
    </w:p>
    <w:p w:rsidR="00F86E5E" w:rsidRDefault="00F86E5E" w:rsidP="009B70AC">
      <w:pPr>
        <w:rPr>
          <w:rStyle w:val="Strong"/>
          <w:iCs/>
        </w:rPr>
      </w:pPr>
    </w:p>
    <w:p w:rsidR="00F86E5E" w:rsidRPr="00A73120" w:rsidRDefault="00F86E5E" w:rsidP="009B70AC">
      <w:r w:rsidRPr="00A73120">
        <w:rPr>
          <w:rStyle w:val="Strong"/>
          <w:iCs/>
        </w:rPr>
        <w:t xml:space="preserve">Przywieź ze sobą koc/śpiwór do ćwiczeń relaksacyjnych i oddechowych, notes, </w:t>
      </w:r>
      <w:r>
        <w:rPr>
          <w:rStyle w:val="Strong"/>
          <w:iCs/>
        </w:rPr>
        <w:t xml:space="preserve">kolorowe flamastry, </w:t>
      </w:r>
      <w:r w:rsidRPr="00A73120">
        <w:rPr>
          <w:rStyle w:val="Strong"/>
          <w:iCs/>
        </w:rPr>
        <w:t>ewentualnie karimatę; polecamy wygodne, sportowe ubranie.</w:t>
      </w:r>
    </w:p>
    <w:p w:rsidR="00F86E5E" w:rsidRDefault="00F86E5E" w:rsidP="009B70AC">
      <w:pPr>
        <w:rPr>
          <w:rStyle w:val="Strong"/>
          <w:b w:val="0"/>
          <w:iCs/>
          <w:szCs w:val="20"/>
        </w:rPr>
      </w:pPr>
    </w:p>
    <w:p w:rsidR="00F86E5E" w:rsidRDefault="00F86E5E" w:rsidP="009B70AC">
      <w:pPr>
        <w:rPr>
          <w:rStyle w:val="Strong"/>
          <w:b w:val="0"/>
          <w:iCs/>
          <w:szCs w:val="20"/>
        </w:rPr>
      </w:pPr>
    </w:p>
    <w:p w:rsidR="00F86E5E" w:rsidRPr="0049039F" w:rsidRDefault="00F86E5E" w:rsidP="00E66F8C">
      <w:pPr>
        <w:rPr>
          <w:b/>
          <w:bCs/>
          <w:color w:val="000000"/>
        </w:rPr>
      </w:pPr>
      <w:r>
        <w:rPr>
          <w:b/>
          <w:bCs/>
          <w:color w:val="993300"/>
        </w:rPr>
        <w:t xml:space="preserve">DATA:    </w:t>
      </w:r>
      <w:r>
        <w:rPr>
          <w:b/>
          <w:bCs/>
          <w:color w:val="993300"/>
        </w:rPr>
        <w:tab/>
        <w:t xml:space="preserve">                       </w:t>
      </w:r>
      <w:r>
        <w:rPr>
          <w:b/>
          <w:bCs/>
          <w:color w:val="000000"/>
        </w:rPr>
        <w:t>28.VII-4.VIII</w:t>
      </w:r>
      <w:r w:rsidRPr="0049039F">
        <w:rPr>
          <w:b/>
          <w:bCs/>
          <w:color w:val="000000"/>
        </w:rPr>
        <w:t>. 201</w:t>
      </w:r>
      <w:r>
        <w:rPr>
          <w:b/>
          <w:bCs/>
          <w:color w:val="000000"/>
        </w:rPr>
        <w:t>8</w:t>
      </w:r>
      <w:r w:rsidRPr="0049039F">
        <w:rPr>
          <w:b/>
          <w:bCs/>
          <w:color w:val="000000"/>
        </w:rPr>
        <w:t xml:space="preserve">    </w:t>
      </w:r>
    </w:p>
    <w:p w:rsidR="00F86E5E" w:rsidRPr="0049039F" w:rsidRDefault="00F86E5E" w:rsidP="00E66F8C">
      <w:pPr>
        <w:rPr>
          <w:b/>
          <w:bCs/>
          <w:color w:val="000000"/>
        </w:rPr>
      </w:pPr>
      <w:r>
        <w:rPr>
          <w:b/>
          <w:bCs/>
          <w:color w:val="993300"/>
        </w:rPr>
        <w:t xml:space="preserve">ROZPOCZĘCIE:                </w:t>
      </w:r>
      <w:r>
        <w:rPr>
          <w:b/>
          <w:bCs/>
          <w:color w:val="000000"/>
        </w:rPr>
        <w:t>28.VII.  spotkanie o godz. 17, kolacja o 18 (sobota)</w:t>
      </w:r>
    </w:p>
    <w:p w:rsidR="00F86E5E" w:rsidRDefault="00F86E5E" w:rsidP="00E66F8C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ZAKOŃCZENIE:                </w:t>
      </w:r>
      <w:r>
        <w:rPr>
          <w:b/>
          <w:bCs/>
          <w:color w:val="000000"/>
        </w:rPr>
        <w:t>4.VIII</w:t>
      </w:r>
      <w:r w:rsidRPr="0049039F">
        <w:rPr>
          <w:b/>
          <w:bCs/>
          <w:color w:val="000000"/>
        </w:rPr>
        <w:t>. o</w:t>
      </w:r>
      <w:r>
        <w:rPr>
          <w:b/>
          <w:bCs/>
          <w:color w:val="000000"/>
        </w:rPr>
        <w:t xml:space="preserve"> godz. 14 po obiedzie (sobota</w:t>
      </w:r>
      <w:r w:rsidRPr="0049039F">
        <w:rPr>
          <w:b/>
          <w:bCs/>
          <w:color w:val="000000"/>
        </w:rPr>
        <w:t>)</w:t>
      </w:r>
    </w:p>
    <w:p w:rsidR="00F86E5E" w:rsidRDefault="00F86E5E" w:rsidP="00E66F8C">
      <w:pPr>
        <w:rPr>
          <w:b/>
          <w:color w:val="993300"/>
        </w:rPr>
      </w:pPr>
      <w:r>
        <w:rPr>
          <w:b/>
          <w:bCs/>
          <w:color w:val="993300"/>
        </w:rPr>
        <w:t xml:space="preserve">MIEJSCE:                            </w:t>
      </w:r>
      <w:r w:rsidRPr="0049039F">
        <w:rPr>
          <w:b/>
          <w:color w:val="000000"/>
        </w:rPr>
        <w:t xml:space="preserve">Ośrodek Rozwoju Osobistego i Duchowego „Tu i Teraz”,                   </w:t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  <w:t xml:space="preserve">Nowe Kawkowo </w:t>
      </w:r>
      <w:hyperlink r:id="rId9" w:history="1">
        <w:r w:rsidRPr="0049039F">
          <w:rPr>
            <w:rStyle w:val="Hyperlink"/>
            <w:b/>
            <w:color w:val="000000"/>
          </w:rPr>
          <w:t>www.tuiteraz.eu</w:t>
        </w:r>
      </w:hyperlink>
      <w:r>
        <w:rPr>
          <w:b/>
          <w:color w:val="993300"/>
        </w:rPr>
        <w:t xml:space="preserve"> </w:t>
      </w:r>
    </w:p>
    <w:p w:rsidR="00F86E5E" w:rsidRDefault="00F86E5E" w:rsidP="00E66F8C">
      <w:pPr>
        <w:rPr>
          <w:rFonts w:ascii="Helvetica" w:hAnsi="Helvetica"/>
          <w:color w:val="333333"/>
          <w:sz w:val="16"/>
          <w:szCs w:val="16"/>
          <w:shd w:val="clear" w:color="auto" w:fill="FCFCFC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 </w:t>
      </w:r>
      <w:r w:rsidRPr="001A5A91">
        <w:rPr>
          <w:rStyle w:val="Strong"/>
          <w:bdr w:val="none" w:sz="0" w:space="0" w:color="auto" w:frame="1"/>
          <w:shd w:val="clear" w:color="auto" w:fill="FCFCFC"/>
        </w:rPr>
        <w:t>900 zł </w:t>
      </w:r>
      <w:r w:rsidRPr="001A5A91">
        <w:rPr>
          <w:shd w:val="clear" w:color="auto" w:fill="FCFCFC"/>
        </w:rPr>
        <w:t> </w:t>
      </w:r>
      <w:r w:rsidRPr="001A5A91">
        <w:rPr>
          <w:b/>
          <w:shd w:val="clear" w:color="auto" w:fill="FCFCFC"/>
        </w:rPr>
        <w:t>(ok. 7 godz. zajęć z Ewą dziennie)</w:t>
      </w:r>
    </w:p>
    <w:p w:rsidR="00F86E5E" w:rsidRDefault="00F86E5E" w:rsidP="00E66F8C">
      <w:pPr>
        <w:rPr>
          <w:b/>
          <w:color w:val="993300"/>
        </w:rPr>
      </w:pPr>
      <w:r>
        <w:rPr>
          <w:b/>
          <w:color w:val="993300"/>
        </w:rPr>
        <w:t xml:space="preserve">CENA POBYTU:                 </w:t>
      </w:r>
      <w:r>
        <w:rPr>
          <w:b/>
          <w:color w:val="000000"/>
        </w:rPr>
        <w:t>w</w:t>
      </w:r>
      <w:r w:rsidRPr="0049039F">
        <w:rPr>
          <w:b/>
          <w:color w:val="000000"/>
        </w:rPr>
        <w:t xml:space="preserve">yżywienie </w:t>
      </w:r>
      <w:r>
        <w:rPr>
          <w:b/>
          <w:color w:val="000000"/>
        </w:rPr>
        <w:t>70</w:t>
      </w:r>
      <w:r w:rsidRPr="0049039F">
        <w:rPr>
          <w:b/>
          <w:color w:val="000000"/>
        </w:rPr>
        <w:t xml:space="preserve"> zł  dziennie ( 3 posiłki wegetariańskie)</w:t>
      </w:r>
    </w:p>
    <w:p w:rsidR="00F86E5E" w:rsidRPr="0049039F" w:rsidRDefault="00F86E5E" w:rsidP="00E66F8C">
      <w:pPr>
        <w:rPr>
          <w:b/>
          <w:color w:val="000000"/>
        </w:rPr>
      </w:pPr>
      <w:r>
        <w:rPr>
          <w:b/>
          <w:color w:val="993300"/>
        </w:rPr>
        <w:t xml:space="preserve">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 w:rsidRPr="0049039F">
        <w:rPr>
          <w:b/>
          <w:color w:val="000000"/>
        </w:rPr>
        <w:t xml:space="preserve">                        noclegi- w zależności od standardu od 32 zł do 85 zł za noc </w:t>
      </w:r>
    </w:p>
    <w:p w:rsidR="00F86E5E" w:rsidRDefault="00F86E5E" w:rsidP="000B1B35">
      <w:pPr>
        <w:tabs>
          <w:tab w:val="left" w:pos="2552"/>
        </w:tabs>
        <w:ind w:left="2835" w:hanging="2835"/>
        <w:rPr>
          <w:b/>
          <w:color w:val="993300"/>
        </w:rPr>
      </w:pPr>
    </w:p>
    <w:p w:rsidR="00F86E5E" w:rsidRDefault="00F86E5E" w:rsidP="000B1B35">
      <w:pPr>
        <w:tabs>
          <w:tab w:val="left" w:pos="2552"/>
        </w:tabs>
        <w:ind w:left="2835" w:hanging="2835"/>
        <w:rPr>
          <w:b/>
        </w:rPr>
      </w:pPr>
      <w:r>
        <w:rPr>
          <w:b/>
          <w:color w:val="993300"/>
        </w:rPr>
        <w:t xml:space="preserve">UWAGA:                     </w:t>
      </w:r>
      <w:r>
        <w:rPr>
          <w:b/>
          <w:color w:val="993300"/>
        </w:rPr>
        <w:tab/>
        <w:t xml:space="preserve">     </w:t>
      </w:r>
      <w:r>
        <w:rPr>
          <w:b/>
        </w:rPr>
        <w:t>ośrodek sprzedaje wyłącznie całe pakiety pobytowo/ żywieniowo/ warsztatowe (nie ma możliwości rezygnacji z posiłków ani noclegów)</w:t>
      </w:r>
    </w:p>
    <w:p w:rsidR="00F86E5E" w:rsidRPr="006C55B7" w:rsidRDefault="00F86E5E" w:rsidP="00E66F8C">
      <w:pPr>
        <w:rPr>
          <w:b/>
        </w:rPr>
      </w:pPr>
    </w:p>
    <w:p w:rsidR="00F86E5E" w:rsidRPr="0049039F" w:rsidRDefault="00F86E5E" w:rsidP="00E66F8C">
      <w:pPr>
        <w:rPr>
          <w:b/>
        </w:rPr>
      </w:pPr>
      <w:bookmarkStart w:id="0" w:name="OLE_LINK1"/>
      <w:bookmarkStart w:id="1" w:name="OLE_LINK2"/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  <w:t xml:space="preserve">               </w:t>
      </w:r>
      <w:r>
        <w:rPr>
          <w:b/>
          <w:bCs/>
          <w:color w:val="993300"/>
        </w:rPr>
        <w:tab/>
        <w:t xml:space="preserve"> </w:t>
      </w:r>
      <w:r w:rsidRPr="0049039F">
        <w:rPr>
          <w:b/>
        </w:rPr>
        <w:t>www.tuiteraz.eu, kawkowo</w:t>
      </w:r>
      <w:r>
        <w:rPr>
          <w:b/>
        </w:rPr>
        <w:t xml:space="preserve">@tuiteraz.eu </w:t>
      </w:r>
      <w:r w:rsidRPr="0049039F">
        <w:rPr>
          <w:b/>
        </w:rPr>
        <w:t xml:space="preserve">   </w:t>
      </w:r>
    </w:p>
    <w:p w:rsidR="00F86E5E" w:rsidRPr="0049039F" w:rsidRDefault="00F86E5E" w:rsidP="00E66F8C">
      <w:pPr>
        <w:ind w:left="708" w:firstLine="708"/>
        <w:rPr>
          <w:rFonts w:eastAsia="Arial Unicode MS"/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biuro: </w:t>
      </w:r>
      <w:r>
        <w:rPr>
          <w:b/>
        </w:rPr>
        <w:t xml:space="preserve">   </w:t>
      </w:r>
      <w:r w:rsidRPr="0049039F">
        <w:rPr>
          <w:b/>
        </w:rPr>
        <w:t>662759576</w:t>
      </w:r>
      <w:r w:rsidRPr="0049039F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</w:t>
      </w:r>
    </w:p>
    <w:p w:rsidR="00F86E5E" w:rsidRPr="0049039F" w:rsidRDefault="00F86E5E" w:rsidP="00E66F8C">
      <w:pPr>
        <w:ind w:left="708" w:firstLine="708"/>
        <w:rPr>
          <w:b/>
        </w:rPr>
      </w:pPr>
      <w:r w:rsidRPr="0049039F">
        <w:rPr>
          <w:rFonts w:eastAsia="Arial Unicode MS"/>
          <w:b/>
        </w:rPr>
        <w:t xml:space="preserve"> </w:t>
      </w:r>
      <w:r w:rsidRPr="0049039F">
        <w:rPr>
          <w:rFonts w:eastAsia="Arial Unicode MS"/>
          <w:b/>
        </w:rPr>
        <w:tab/>
        <w:t xml:space="preserve">    </w:t>
      </w:r>
      <w:r w:rsidRPr="0049039F">
        <w:rPr>
          <w:rFonts w:eastAsia="Arial Unicode MS"/>
          <w:b/>
        </w:rPr>
        <w:tab/>
        <w:t xml:space="preserve"> </w:t>
      </w:r>
      <w:r w:rsidRPr="0049039F">
        <w:rPr>
          <w:b/>
        </w:rPr>
        <w:t xml:space="preserve">Jacek Towalski       602219382, </w:t>
      </w:r>
    </w:p>
    <w:p w:rsidR="00F86E5E" w:rsidRPr="0049039F" w:rsidRDefault="00F86E5E" w:rsidP="00E66F8C">
      <w:pPr>
        <w:ind w:left="708" w:firstLine="708"/>
        <w:rPr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Maja Wołosiewicz - Towalska  </w:t>
      </w:r>
      <w:r>
        <w:rPr>
          <w:b/>
        </w:rPr>
        <w:t xml:space="preserve">  </w:t>
      </w:r>
      <w:r w:rsidRPr="0049039F">
        <w:rPr>
          <w:b/>
        </w:rPr>
        <w:t xml:space="preserve">606994366,  </w:t>
      </w:r>
    </w:p>
    <w:p w:rsidR="00F86E5E" w:rsidRDefault="00F86E5E" w:rsidP="00E66F8C">
      <w:pPr>
        <w:ind w:left="708" w:hanging="708"/>
        <w:rPr>
          <w:b/>
          <w:color w:val="993300"/>
        </w:rPr>
      </w:pPr>
    </w:p>
    <w:p w:rsidR="00F86E5E" w:rsidRDefault="00F86E5E" w:rsidP="00E66F8C">
      <w:pPr>
        <w:ind w:left="708" w:hanging="708"/>
        <w:rPr>
          <w:rFonts w:eastAsia="Arial Unicode MS"/>
          <w:b/>
          <w:color w:val="993300"/>
        </w:rPr>
      </w:pPr>
    </w:p>
    <w:p w:rsidR="00F86E5E" w:rsidRPr="00A635E8" w:rsidRDefault="00F86E5E" w:rsidP="00244D85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F86E5E" w:rsidRDefault="00F86E5E" w:rsidP="00812D1C">
      <w:pPr>
        <w:numPr>
          <w:ilvl w:val="0"/>
          <w:numId w:val="4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0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F86E5E" w:rsidRDefault="00F86E5E" w:rsidP="00812D1C">
      <w:pPr>
        <w:numPr>
          <w:ilvl w:val="0"/>
          <w:numId w:val="4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</w:t>
      </w:r>
      <w:r>
        <w:rPr>
          <w:rFonts w:eastAsia="Arial Unicode MS"/>
          <w:b/>
          <w:color w:val="993300"/>
        </w:rPr>
        <w:t xml:space="preserve"> dwóch  zaliczek (za pobyt i warsztat, na oddzielne konta),  </w:t>
      </w:r>
      <w:r w:rsidRPr="00A635E8">
        <w:rPr>
          <w:rFonts w:eastAsia="Arial Unicode MS"/>
          <w:b/>
          <w:color w:val="993300"/>
        </w:rPr>
        <w:t xml:space="preserve">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F86E5E" w:rsidRPr="001F3E07" w:rsidRDefault="00F86E5E" w:rsidP="00244D85">
      <w:pPr>
        <w:numPr>
          <w:ilvl w:val="0"/>
          <w:numId w:val="4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F86E5E" w:rsidRPr="00A635E8" w:rsidRDefault="00F86E5E" w:rsidP="00244D85">
      <w:pPr>
        <w:numPr>
          <w:ilvl w:val="0"/>
          <w:numId w:val="4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F86E5E" w:rsidRPr="00A635E8" w:rsidRDefault="00F86E5E" w:rsidP="00244D85">
      <w:pPr>
        <w:numPr>
          <w:ilvl w:val="0"/>
          <w:numId w:val="4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 w wysokości </w:t>
      </w:r>
      <w:r>
        <w:rPr>
          <w:rFonts w:eastAsia="Arial Unicode MS"/>
          <w:b/>
          <w:color w:val="993300"/>
          <w:u w:val="single"/>
        </w:rPr>
        <w:t>2</w:t>
      </w:r>
      <w:r w:rsidRPr="00A635E8">
        <w:rPr>
          <w:rFonts w:eastAsia="Arial Unicode MS"/>
          <w:b/>
          <w:color w:val="993300"/>
          <w:u w:val="single"/>
        </w:rPr>
        <w:t>50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28.VII-4.VIII.2018</w:t>
      </w:r>
      <w:r w:rsidRPr="00A635E8">
        <w:rPr>
          <w:b/>
          <w:color w:val="993300"/>
        </w:rPr>
        <w:t xml:space="preserve">”. </w:t>
      </w:r>
    </w:p>
    <w:p w:rsidR="00F86E5E" w:rsidRPr="00C21C2B" w:rsidRDefault="00F86E5E" w:rsidP="00244D85">
      <w:pPr>
        <w:shd w:val="clear" w:color="auto" w:fill="FFFFFF"/>
        <w:rPr>
          <w:u w:color="1F497D"/>
        </w:rPr>
      </w:pPr>
    </w:p>
    <w:p w:rsidR="00F86E5E" w:rsidRPr="00F43860" w:rsidRDefault="00F86E5E" w:rsidP="00244D85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</w:t>
      </w:r>
      <w:r>
        <w:rPr>
          <w:b/>
          <w:color w:val="993300"/>
          <w:u w:val="single"/>
        </w:rPr>
        <w:br/>
      </w:r>
      <w:r w:rsidRPr="00F43860">
        <w:rPr>
          <w:b/>
          <w:color w:val="993300"/>
          <w:u w:val="single"/>
        </w:rPr>
        <w:t xml:space="preserve">na konto ośrodka! </w:t>
      </w:r>
    </w:p>
    <w:p w:rsidR="00F86E5E" w:rsidRDefault="00F86E5E" w:rsidP="00244D85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>W razie zwrotu zaliczki ośrodek potrąca 20 zł na opłaty manipulacyjne.</w:t>
      </w:r>
    </w:p>
    <w:p w:rsidR="00F86E5E" w:rsidRDefault="00F86E5E" w:rsidP="00244D85">
      <w:pPr>
        <w:ind w:left="708" w:hanging="708"/>
        <w:jc w:val="center"/>
        <w:rPr>
          <w:rFonts w:eastAsia="Arial Unicode MS"/>
          <w:b/>
          <w:color w:val="993300"/>
        </w:rPr>
      </w:pPr>
      <w:r w:rsidRPr="00D55ECF">
        <w:rPr>
          <w:b/>
          <w:color w:val="993300"/>
        </w:rPr>
        <w:t>Zaliczka nie może być przełożona na inny warsztat.</w:t>
      </w:r>
    </w:p>
    <w:bookmarkEnd w:id="0"/>
    <w:bookmarkEnd w:id="1"/>
    <w:p w:rsidR="00F86E5E" w:rsidRDefault="00F86E5E" w:rsidP="00244D85">
      <w:pPr>
        <w:pStyle w:val="NormalWeb"/>
        <w:spacing w:before="0" w:beforeAutospacing="0" w:after="0" w:afterAutospacing="0"/>
        <w:rPr>
          <w:rStyle w:val="Strong"/>
          <w:color w:val="993300"/>
        </w:rPr>
      </w:pPr>
    </w:p>
    <w:p w:rsidR="00F86E5E" w:rsidRDefault="00F86E5E" w:rsidP="00D44855">
      <w:pPr>
        <w:ind w:left="851" w:hanging="709"/>
        <w:rPr>
          <w:b/>
          <w:color w:val="993300"/>
        </w:rPr>
      </w:pPr>
      <w:r>
        <w:rPr>
          <w:b/>
          <w:color w:val="993300"/>
        </w:rPr>
        <w:t xml:space="preserve">     6.    </w:t>
      </w:r>
      <w:r>
        <w:rPr>
          <w:b/>
          <w:color w:val="993300"/>
          <w:u w:val="single"/>
        </w:rPr>
        <w:t>P</w:t>
      </w:r>
      <w:r w:rsidRPr="009D3020">
        <w:rPr>
          <w:b/>
          <w:color w:val="993300"/>
          <w:u w:val="single"/>
        </w:rPr>
        <w:t>rzedpłat</w:t>
      </w:r>
      <w:r>
        <w:rPr>
          <w:b/>
          <w:color w:val="993300"/>
          <w:u w:val="single"/>
        </w:rPr>
        <w:t>ę</w:t>
      </w:r>
      <w:r w:rsidRPr="009D3020">
        <w:rPr>
          <w:b/>
          <w:color w:val="993300"/>
          <w:u w:val="single"/>
        </w:rPr>
        <w:t xml:space="preserve"> za warsztat </w:t>
      </w:r>
      <w:r>
        <w:rPr>
          <w:b/>
          <w:color w:val="993300"/>
          <w:u w:val="single"/>
        </w:rPr>
        <w:t>3</w:t>
      </w:r>
      <w:r w:rsidRPr="009D3020">
        <w:rPr>
          <w:b/>
          <w:color w:val="993300"/>
          <w:u w:val="single"/>
        </w:rPr>
        <w:t xml:space="preserve">00 </w:t>
      </w:r>
      <w:r w:rsidRPr="00A23D2B">
        <w:rPr>
          <w:b/>
          <w:color w:val="993300"/>
          <w:u w:val="single"/>
        </w:rPr>
        <w:t>zł</w:t>
      </w:r>
      <w:r>
        <w:rPr>
          <w:b/>
          <w:color w:val="993300"/>
        </w:rPr>
        <w:t xml:space="preserve"> prosimy wpłacać </w:t>
      </w:r>
      <w:r w:rsidRPr="00A23D2B">
        <w:rPr>
          <w:b/>
          <w:color w:val="993300"/>
        </w:rPr>
        <w:t xml:space="preserve">na konto ISI Ewa Foley </w:t>
      </w:r>
      <w:r>
        <w:rPr>
          <w:b/>
          <w:color w:val="993300"/>
        </w:rPr>
        <w:br/>
      </w:r>
      <w:bookmarkStart w:id="2" w:name="_GoBack"/>
      <w:bookmarkEnd w:id="2"/>
      <w:r>
        <w:rPr>
          <w:b/>
          <w:color w:val="993300"/>
        </w:rPr>
        <w:t>(</w:t>
      </w:r>
      <w:r w:rsidRPr="00A23D2B">
        <w:rPr>
          <w:b/>
          <w:color w:val="993300"/>
        </w:rPr>
        <w:t>ul. Kleczewska 47/3, 01-826</w:t>
      </w:r>
      <w:r>
        <w:rPr>
          <w:b/>
          <w:color w:val="993300"/>
        </w:rPr>
        <w:t xml:space="preserve"> </w:t>
      </w:r>
      <w:r w:rsidRPr="00953FAE">
        <w:rPr>
          <w:b/>
          <w:color w:val="993300"/>
        </w:rPr>
        <w:t>Warszawa</w:t>
      </w:r>
      <w:r>
        <w:rPr>
          <w:b/>
          <w:color w:val="993300"/>
        </w:rPr>
        <w:t>)  z podaniem imienia i nazwiska, terminu oraz tytułu warsztatu.</w:t>
      </w:r>
    </w:p>
    <w:p w:rsidR="00F86E5E" w:rsidRDefault="00F86E5E" w:rsidP="009D3020">
      <w:pPr>
        <w:jc w:val="center"/>
        <w:rPr>
          <w:b/>
          <w:color w:val="993300"/>
        </w:rPr>
      </w:pPr>
    </w:p>
    <w:p w:rsidR="00F86E5E" w:rsidRDefault="00F86E5E" w:rsidP="00A23D2B">
      <w:pPr>
        <w:spacing w:line="276" w:lineRule="auto"/>
        <w:jc w:val="center"/>
        <w:rPr>
          <w:b/>
          <w:color w:val="993300"/>
        </w:rPr>
      </w:pPr>
      <w:r>
        <w:rPr>
          <w:b/>
          <w:color w:val="993300"/>
        </w:rPr>
        <w:t>Nr konta: 26 1240 1037 1111 0000 0693 8237</w:t>
      </w:r>
    </w:p>
    <w:p w:rsidR="00F86E5E" w:rsidRPr="00953FAE" w:rsidRDefault="00F86E5E" w:rsidP="00A23D2B">
      <w:pPr>
        <w:spacing w:line="276" w:lineRule="auto"/>
        <w:jc w:val="center"/>
        <w:rPr>
          <w:b/>
          <w:bCs/>
          <w:color w:val="993300"/>
          <w:szCs w:val="20"/>
        </w:rPr>
      </w:pPr>
      <w:r w:rsidRPr="00953FAE">
        <w:rPr>
          <w:b/>
          <w:color w:val="993300"/>
        </w:rPr>
        <w:t>Ilość miejsc ograniczona – o</w:t>
      </w:r>
      <w:r w:rsidRPr="00953FAE">
        <w:rPr>
          <w:b/>
          <w:color w:val="993300"/>
          <w:lang w:val="nl-BE"/>
        </w:rPr>
        <w:t>bowiązuje kolejność w</w:t>
      </w:r>
      <w:r>
        <w:rPr>
          <w:b/>
          <w:color w:val="993300"/>
          <w:lang w:val="nl-BE"/>
        </w:rPr>
        <w:t>płat</w:t>
      </w:r>
    </w:p>
    <w:p w:rsidR="00F86E5E" w:rsidRPr="00EC3A00" w:rsidRDefault="00F86E5E" w:rsidP="009D3020">
      <w:pPr>
        <w:rPr>
          <w:b/>
        </w:rPr>
      </w:pPr>
    </w:p>
    <w:p w:rsidR="00F86E5E" w:rsidRPr="009D3020" w:rsidRDefault="00F86E5E" w:rsidP="00E16148">
      <w:pPr>
        <w:pStyle w:val="NormalWeb"/>
        <w:ind w:left="709" w:right="708"/>
        <w:jc w:val="center"/>
        <w:rPr>
          <w:b/>
          <w:color w:val="993300"/>
        </w:rPr>
      </w:pPr>
      <w:r w:rsidRPr="009D3020">
        <w:rPr>
          <w:rStyle w:val="Emphasis"/>
          <w:b/>
          <w:color w:val="993300"/>
          <w:szCs w:val="20"/>
        </w:rPr>
        <w:t xml:space="preserve">Reszta płatności </w:t>
      </w:r>
      <w:r>
        <w:rPr>
          <w:rStyle w:val="Emphasis"/>
          <w:b/>
          <w:color w:val="993300"/>
          <w:szCs w:val="20"/>
        </w:rPr>
        <w:t xml:space="preserve">za warsztat </w:t>
      </w:r>
      <w:r w:rsidRPr="009D3020">
        <w:rPr>
          <w:rStyle w:val="Emphasis"/>
          <w:b/>
          <w:color w:val="993300"/>
          <w:szCs w:val="20"/>
        </w:rPr>
        <w:t xml:space="preserve">na miejscu gotówką lub przelewem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 xml:space="preserve">na w.w. konto min. tydzień przed zajęciami. Obowiązuje kolejność wpłat.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>Ilość miejsc ograniczona. Proszę przywieźć ze sobą dowód wpłaty.</w:t>
      </w:r>
    </w:p>
    <w:p w:rsidR="00F86E5E" w:rsidRDefault="00F86E5E" w:rsidP="009B70AC"/>
    <w:p w:rsidR="00F86E5E" w:rsidRDefault="00F86E5E"/>
    <w:sectPr w:rsidR="00F86E5E" w:rsidSect="009D3020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ED8"/>
    <w:multiLevelType w:val="hybridMultilevel"/>
    <w:tmpl w:val="B964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433D"/>
    <w:multiLevelType w:val="hybridMultilevel"/>
    <w:tmpl w:val="6CC6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788"/>
    <w:multiLevelType w:val="hybridMultilevel"/>
    <w:tmpl w:val="79ECAE0E"/>
    <w:lvl w:ilvl="0" w:tplc="D3E2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2198F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D15A2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1C21666"/>
    <w:multiLevelType w:val="singleLevel"/>
    <w:tmpl w:val="A8067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AC"/>
    <w:rsid w:val="00081B4A"/>
    <w:rsid w:val="000B1B35"/>
    <w:rsid w:val="000D63BE"/>
    <w:rsid w:val="000E0F67"/>
    <w:rsid w:val="0013635A"/>
    <w:rsid w:val="0013772A"/>
    <w:rsid w:val="0014314E"/>
    <w:rsid w:val="0017056F"/>
    <w:rsid w:val="001A5A91"/>
    <w:rsid w:val="001B537C"/>
    <w:rsid w:val="001F3E07"/>
    <w:rsid w:val="0022129D"/>
    <w:rsid w:val="002326E5"/>
    <w:rsid w:val="00236E7E"/>
    <w:rsid w:val="00240131"/>
    <w:rsid w:val="00244D85"/>
    <w:rsid w:val="00256E9A"/>
    <w:rsid w:val="00274A7E"/>
    <w:rsid w:val="00437A37"/>
    <w:rsid w:val="00453DB8"/>
    <w:rsid w:val="004820AF"/>
    <w:rsid w:val="0049039F"/>
    <w:rsid w:val="004C63D8"/>
    <w:rsid w:val="00531188"/>
    <w:rsid w:val="0057794D"/>
    <w:rsid w:val="00581160"/>
    <w:rsid w:val="005C6325"/>
    <w:rsid w:val="00653AFC"/>
    <w:rsid w:val="006C55B7"/>
    <w:rsid w:val="007436E2"/>
    <w:rsid w:val="00752826"/>
    <w:rsid w:val="007D10CB"/>
    <w:rsid w:val="007F7077"/>
    <w:rsid w:val="007F7BAF"/>
    <w:rsid w:val="00806FEC"/>
    <w:rsid w:val="00811811"/>
    <w:rsid w:val="00812D1C"/>
    <w:rsid w:val="008623F3"/>
    <w:rsid w:val="00867AE0"/>
    <w:rsid w:val="00871BD4"/>
    <w:rsid w:val="00876E01"/>
    <w:rsid w:val="008B06FE"/>
    <w:rsid w:val="00953FAE"/>
    <w:rsid w:val="00957E48"/>
    <w:rsid w:val="009B35AC"/>
    <w:rsid w:val="009B70AC"/>
    <w:rsid w:val="009C3242"/>
    <w:rsid w:val="009C503F"/>
    <w:rsid w:val="009C524E"/>
    <w:rsid w:val="009D3020"/>
    <w:rsid w:val="009F0A59"/>
    <w:rsid w:val="00A044E5"/>
    <w:rsid w:val="00A23D2B"/>
    <w:rsid w:val="00A635E8"/>
    <w:rsid w:val="00A73120"/>
    <w:rsid w:val="00A80137"/>
    <w:rsid w:val="00AA4D78"/>
    <w:rsid w:val="00B96A01"/>
    <w:rsid w:val="00BB024A"/>
    <w:rsid w:val="00BB4361"/>
    <w:rsid w:val="00C15C1D"/>
    <w:rsid w:val="00C21C2B"/>
    <w:rsid w:val="00C43F73"/>
    <w:rsid w:val="00C513AF"/>
    <w:rsid w:val="00C54B85"/>
    <w:rsid w:val="00CD0923"/>
    <w:rsid w:val="00CE6834"/>
    <w:rsid w:val="00D44855"/>
    <w:rsid w:val="00D55ECF"/>
    <w:rsid w:val="00D85B1D"/>
    <w:rsid w:val="00D96CE4"/>
    <w:rsid w:val="00DC5104"/>
    <w:rsid w:val="00DC5918"/>
    <w:rsid w:val="00DE5F71"/>
    <w:rsid w:val="00E16148"/>
    <w:rsid w:val="00E461C4"/>
    <w:rsid w:val="00E62900"/>
    <w:rsid w:val="00E62933"/>
    <w:rsid w:val="00E66F8C"/>
    <w:rsid w:val="00EA3F8B"/>
    <w:rsid w:val="00EC3A00"/>
    <w:rsid w:val="00EF0422"/>
    <w:rsid w:val="00F43860"/>
    <w:rsid w:val="00F551D7"/>
    <w:rsid w:val="00F67E2D"/>
    <w:rsid w:val="00F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70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F7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F73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B70AC"/>
    <w:pPr>
      <w:spacing w:after="120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70AC"/>
    <w:rPr>
      <w:rFonts w:cs="Times New Roman"/>
      <w:sz w:val="28"/>
      <w:lang w:val="pl-PL" w:eastAsia="en-US" w:bidi="ar-SA"/>
    </w:rPr>
  </w:style>
  <w:style w:type="character" w:styleId="Hyperlink">
    <w:name w:val="Hyperlink"/>
    <w:basedOn w:val="DefaultParagraphFont"/>
    <w:uiPriority w:val="99"/>
    <w:rsid w:val="009B70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B70AC"/>
    <w:pPr>
      <w:ind w:left="360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70AC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9B70AC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9B7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B70AC"/>
    <w:rPr>
      <w:rFonts w:cs="Times New Roman"/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66F8C"/>
    <w:rPr>
      <w:rFonts w:cs="Times New Roman"/>
      <w:sz w:val="24"/>
      <w:szCs w:val="24"/>
      <w:lang w:val="pl-PL" w:eastAsia="pl-PL" w:bidi="ar-SA"/>
    </w:rPr>
  </w:style>
  <w:style w:type="character" w:customStyle="1" w:styleId="Maja">
    <w:name w:val="Maja"/>
    <w:basedOn w:val="DefaultParagraphFont"/>
    <w:uiPriority w:val="99"/>
    <w:semiHidden/>
    <w:rsid w:val="00953FA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D10CB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1715</Words>
  <Characters>10291</Characters>
  <Application>Microsoft Office Outlook</Application>
  <DocSecurity>0</DocSecurity>
  <Lines>0</Lines>
  <Paragraphs>0</Paragraphs>
  <ScaleCrop>false</ScaleCrop>
  <Company>Tu i teraz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ROZWOJU OSOBISTEGO I DUCHOWEGO  „TU I TERAZ” W NOWYM KAWKOWIE  oraz  STOWARZYSZENIE „U ŹRODŁA www</dc:title>
  <dc:subject/>
  <dc:creator>tuiteraz_pc</dc:creator>
  <cp:keywords/>
  <dc:description/>
  <cp:lastModifiedBy>Maja</cp:lastModifiedBy>
  <cp:revision>30</cp:revision>
  <dcterms:created xsi:type="dcterms:W3CDTF">2017-11-29T10:11:00Z</dcterms:created>
  <dcterms:modified xsi:type="dcterms:W3CDTF">2018-01-07T19:12:00Z</dcterms:modified>
</cp:coreProperties>
</file>