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3C" w:rsidRDefault="00B83D3C" w:rsidP="007F7077">
      <w:pPr>
        <w:pStyle w:val="Heading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61C4">
        <w:rPr>
          <w:rFonts w:ascii="Times New Roman" w:hAnsi="Times New Roman" w:cs="Times New Roman"/>
          <w:sz w:val="24"/>
          <w:szCs w:val="24"/>
        </w:rPr>
        <w:t>OŚRODE</w:t>
      </w:r>
      <w:r>
        <w:rPr>
          <w:rFonts w:ascii="Times New Roman" w:hAnsi="Times New Roman" w:cs="Times New Roman"/>
          <w:sz w:val="24"/>
          <w:szCs w:val="24"/>
        </w:rPr>
        <w:t>K ROZWOJU OSOBISTEGO I DUCHOWEGO</w:t>
      </w:r>
      <w:r w:rsidRPr="00E461C4">
        <w:rPr>
          <w:rFonts w:ascii="Times New Roman" w:hAnsi="Times New Roman" w:cs="Times New Roman"/>
          <w:sz w:val="24"/>
          <w:szCs w:val="24"/>
        </w:rPr>
        <w:t xml:space="preserve">  „TU I TERAZ” </w:t>
      </w:r>
      <w:r>
        <w:rPr>
          <w:rFonts w:ascii="Times New Roman" w:hAnsi="Times New Roman" w:cs="Times New Roman"/>
          <w:sz w:val="24"/>
          <w:szCs w:val="24"/>
        </w:rPr>
        <w:br/>
      </w:r>
      <w:r w:rsidRPr="00E461C4">
        <w:rPr>
          <w:rFonts w:ascii="Times New Roman" w:hAnsi="Times New Roman" w:cs="Times New Roman"/>
          <w:sz w:val="24"/>
          <w:szCs w:val="24"/>
        </w:rPr>
        <w:t>W NOWYM KAWKOWIE</w:t>
      </w:r>
      <w:r w:rsidRPr="00E4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E4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1C4">
        <w:rPr>
          <w:rFonts w:ascii="Times New Roman" w:hAnsi="Times New Roman" w:cs="Times New Roman"/>
          <w:sz w:val="24"/>
          <w:szCs w:val="24"/>
        </w:rPr>
        <w:t>STOWARZYSZENIE „U ŹRODŁA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4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CE4">
        <w:rPr>
          <w:rFonts w:ascii="Times New Roman" w:hAnsi="Times New Roman"/>
          <w:color w:val="000000"/>
          <w:sz w:val="24"/>
          <w:szCs w:val="24"/>
        </w:rPr>
        <w:t>www.tuiteraz.eu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461C4">
        <w:rPr>
          <w:rFonts w:ascii="Times New Roman" w:hAnsi="Times New Roman" w:cs="Times New Roman"/>
          <w:color w:val="000000"/>
          <w:sz w:val="24"/>
          <w:szCs w:val="24"/>
        </w:rPr>
        <w:t>www.u-zrodla.pl</w:t>
      </w:r>
    </w:p>
    <w:p w:rsidR="00B83D3C" w:rsidRPr="0013635A" w:rsidRDefault="00B83D3C" w:rsidP="00D60A06">
      <w:pPr>
        <w:rPr>
          <w:sz w:val="16"/>
          <w:szCs w:val="16"/>
        </w:rPr>
      </w:pPr>
    </w:p>
    <w:p w:rsidR="00B83D3C" w:rsidRDefault="00B83D3C" w:rsidP="00BD0175">
      <w:pPr>
        <w:rPr>
          <w:b/>
          <w:sz w:val="36"/>
          <w:szCs w:val="36"/>
        </w:rPr>
      </w:pPr>
      <w:r>
        <w:rPr>
          <w:b/>
          <w:sz w:val="36"/>
          <w:szCs w:val="36"/>
        </w:rPr>
        <w:t>zapraszają  11-18 sierpnia 2018  na warsztat  dla kobiet</w:t>
      </w:r>
    </w:p>
    <w:p w:rsidR="00B83D3C" w:rsidRDefault="00B83D3C" w:rsidP="007F7077">
      <w:pPr>
        <w:jc w:val="center"/>
      </w:pPr>
    </w:p>
    <w:p w:rsidR="00B83D3C" w:rsidRDefault="00B83D3C" w:rsidP="007F7077">
      <w:pPr>
        <w:jc w:val="center"/>
        <w:rPr>
          <w:b/>
          <w:color w:val="993300"/>
          <w:sz w:val="40"/>
          <w:szCs w:val="40"/>
        </w:rPr>
      </w:pPr>
      <w:r w:rsidRPr="00581160">
        <w:rPr>
          <w:b/>
          <w:color w:val="993300"/>
          <w:sz w:val="40"/>
          <w:szCs w:val="40"/>
        </w:rPr>
        <w:t>WAKACJE Z ROZWOJEM</w:t>
      </w:r>
    </w:p>
    <w:p w:rsidR="00B83D3C" w:rsidRPr="00D60A06" w:rsidRDefault="00B83D3C" w:rsidP="00D46DED">
      <w:pPr>
        <w:spacing w:before="240"/>
        <w:jc w:val="center"/>
        <w:rPr>
          <w:b/>
          <w:color w:val="993300"/>
          <w:sz w:val="48"/>
          <w:szCs w:val="48"/>
        </w:rPr>
      </w:pPr>
      <w:r w:rsidRPr="00D60A06">
        <w:rPr>
          <w:b/>
          <w:color w:val="993300"/>
          <w:sz w:val="48"/>
          <w:szCs w:val="48"/>
        </w:rPr>
        <w:t>POCZUCIE WŁASNEJ WARTOŚCI KOBIETY – O ISTOCIE SAMOUZNANIA (SELF-ESTEEM)  W CODZIENNYM ŻYCIU</w:t>
      </w:r>
    </w:p>
    <w:p w:rsidR="00B83D3C" w:rsidRPr="0013635A" w:rsidRDefault="00B83D3C" w:rsidP="00D46DED">
      <w:pPr>
        <w:spacing w:before="240"/>
        <w:jc w:val="center"/>
        <w:rPr>
          <w:b/>
          <w:color w:val="993300"/>
          <w:sz w:val="40"/>
          <w:szCs w:val="40"/>
        </w:rPr>
      </w:pPr>
      <w:r w:rsidRPr="0013635A">
        <w:rPr>
          <w:b/>
          <w:color w:val="993300"/>
          <w:sz w:val="40"/>
          <w:szCs w:val="40"/>
        </w:rPr>
        <w:t>KOBIECY KRĄG MOCY</w:t>
      </w:r>
    </w:p>
    <w:p w:rsidR="00B83D3C" w:rsidRDefault="00B83D3C" w:rsidP="00466FF7">
      <w:pPr>
        <w:jc w:val="center"/>
        <w:rPr>
          <w:b/>
          <w:color w:val="993300"/>
          <w:sz w:val="40"/>
          <w:szCs w:val="40"/>
        </w:rPr>
      </w:pPr>
      <w:r w:rsidRPr="0013635A">
        <w:rPr>
          <w:b/>
          <w:color w:val="993300"/>
          <w:sz w:val="40"/>
          <w:szCs w:val="40"/>
        </w:rPr>
        <w:t>PROWADZI: EWA FOLEY</w:t>
      </w:r>
    </w:p>
    <w:p w:rsidR="00B83D3C" w:rsidRPr="00456E9C" w:rsidRDefault="00B83D3C" w:rsidP="00466FF7">
      <w:pPr>
        <w:jc w:val="center"/>
        <w:rPr>
          <w:b/>
          <w:color w:val="993300"/>
          <w:sz w:val="40"/>
          <w:szCs w:val="40"/>
        </w:rPr>
      </w:pPr>
    </w:p>
    <w:p w:rsidR="00B83D3C" w:rsidRPr="0013635A" w:rsidRDefault="00B83D3C" w:rsidP="009B70AC">
      <w:pPr>
        <w:jc w:val="center"/>
        <w:rPr>
          <w:b/>
          <w:color w:val="99330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10175039_10152395439067994_9220836575560492154_n" style="width:390pt;height:212.25pt;visibility:visible">
            <v:imagedata r:id="rId5" o:title=""/>
          </v:shape>
        </w:pict>
      </w:r>
    </w:p>
    <w:p w:rsidR="00B83D3C" w:rsidRPr="009C524E" w:rsidRDefault="00B83D3C" w:rsidP="00D46DED">
      <w:pPr>
        <w:pStyle w:val="NormalWeb"/>
        <w:spacing w:before="480" w:beforeAutospacing="0"/>
        <w:jc w:val="center"/>
        <w:rPr>
          <w:rStyle w:val="Strong"/>
          <w:color w:val="993300"/>
          <w:sz w:val="28"/>
          <w:szCs w:val="28"/>
        </w:rPr>
      </w:pPr>
      <w:r w:rsidRPr="009C524E">
        <w:rPr>
          <w:rStyle w:val="Strong"/>
          <w:color w:val="993300"/>
          <w:sz w:val="28"/>
          <w:szCs w:val="28"/>
        </w:rPr>
        <w:t xml:space="preserve">NA LETNICH TRENINGACH ROZWOJU OSOBISTEGO </w:t>
      </w:r>
      <w:r w:rsidRPr="009C524E">
        <w:rPr>
          <w:rStyle w:val="Strong"/>
          <w:color w:val="993300"/>
          <w:sz w:val="28"/>
          <w:szCs w:val="28"/>
        </w:rPr>
        <w:br/>
        <w:t>EWY FOLEY DOŚWIADCZYSZ:</w:t>
      </w:r>
    </w:p>
    <w:p w:rsidR="00B83D3C" w:rsidRDefault="00B83D3C" w:rsidP="00D46DED">
      <w:pPr>
        <w:pStyle w:val="NormalWeb"/>
        <w:spacing w:before="0" w:beforeAutospacing="0"/>
        <w:jc w:val="both"/>
        <w:rPr>
          <w:rStyle w:val="Strong"/>
        </w:rPr>
      </w:pPr>
      <w:r w:rsidRPr="009C524E">
        <w:rPr>
          <w:rStyle w:val="Strong"/>
        </w:rPr>
        <w:t xml:space="preserve">Dla ciała (robię): </w:t>
      </w:r>
      <w:r w:rsidRPr="009C524E">
        <w:rPr>
          <w:rStyle w:val="Strong"/>
          <w:b w:val="0"/>
        </w:rPr>
        <w:t>joga integralna, surya namaskara, rytuały tybetańskie, bieg transowy, taniec, relaks – ćwiczenia odprężające, refleksoterapia, pulsing, spacery i marszobiegi, wycieczki.</w:t>
      </w:r>
      <w:r w:rsidRPr="009C524E">
        <w:rPr>
          <w:rStyle w:val="Strong"/>
        </w:rPr>
        <w:t xml:space="preserve"> </w:t>
      </w:r>
    </w:p>
    <w:p w:rsidR="00B83D3C" w:rsidRDefault="00B83D3C" w:rsidP="00D46DED">
      <w:pPr>
        <w:pStyle w:val="NormalWeb"/>
        <w:spacing w:before="0" w:beforeAutospacing="0"/>
        <w:jc w:val="both"/>
        <w:rPr>
          <w:rStyle w:val="Strong"/>
        </w:rPr>
      </w:pPr>
      <w:r w:rsidRPr="009C524E">
        <w:rPr>
          <w:rStyle w:val="Strong"/>
        </w:rPr>
        <w:t xml:space="preserve">Dla umysłu (myślę): </w:t>
      </w:r>
      <w:r w:rsidRPr="009C524E">
        <w:rPr>
          <w:rStyle w:val="Strong"/>
          <w:b w:val="0"/>
        </w:rPr>
        <w:t xml:space="preserve">wybrane procedury Neurolingwistycznego Programowania (NLP) </w:t>
      </w:r>
      <w:r>
        <w:rPr>
          <w:rStyle w:val="Strong"/>
          <w:b w:val="0"/>
        </w:rPr>
        <w:br/>
      </w:r>
      <w:r w:rsidRPr="009C524E">
        <w:rPr>
          <w:rStyle w:val="Strong"/>
          <w:b w:val="0"/>
        </w:rPr>
        <w:t>i Panoramy Społecznej, twórcza wizualizacja, wprowadzenie do psychologi</w:t>
      </w:r>
      <w:r>
        <w:rPr>
          <w:rStyle w:val="Strong"/>
          <w:b w:val="0"/>
        </w:rPr>
        <w:t>i</w:t>
      </w:r>
      <w:r w:rsidRPr="009C524E">
        <w:rPr>
          <w:rStyle w:val="Strong"/>
          <w:b w:val="0"/>
        </w:rPr>
        <w:t xml:space="preserve"> pozytywnej, ćwiczenia wyobraźni, higiena psychiczna „na co dzień”, afirmacje, wykłady na temat rozwoju osobistego i holistycznej profilaktyki zdrowia.</w:t>
      </w:r>
      <w:r w:rsidRPr="009C524E">
        <w:rPr>
          <w:rStyle w:val="Strong"/>
        </w:rPr>
        <w:t xml:space="preserve"> </w:t>
      </w:r>
    </w:p>
    <w:p w:rsidR="00B83D3C" w:rsidRDefault="00B83D3C" w:rsidP="00D46DED">
      <w:pPr>
        <w:pStyle w:val="NormalWeb"/>
        <w:spacing w:before="0" w:beforeAutospacing="0"/>
        <w:jc w:val="both"/>
        <w:rPr>
          <w:rStyle w:val="Strong"/>
          <w:b w:val="0"/>
        </w:rPr>
      </w:pPr>
      <w:r w:rsidRPr="009C524E">
        <w:rPr>
          <w:rStyle w:val="Strong"/>
        </w:rPr>
        <w:t xml:space="preserve">Dla emocji (czuję): </w:t>
      </w:r>
      <w:r w:rsidRPr="009C524E">
        <w:rPr>
          <w:rStyle w:val="Strong"/>
          <w:b w:val="0"/>
        </w:rPr>
        <w:t xml:space="preserve">budowanie </w:t>
      </w:r>
      <w:r>
        <w:rPr>
          <w:rStyle w:val="Strong"/>
          <w:b w:val="0"/>
        </w:rPr>
        <w:t>i</w:t>
      </w:r>
      <w:r w:rsidRPr="009C524E">
        <w:rPr>
          <w:rStyle w:val="Strong"/>
          <w:b w:val="0"/>
        </w:rPr>
        <w:t>nteligencji emocjonalnej: czyli kompetencji osobistych (intra-personalnych) i społecznych (inter-personalnych), ćwiczenia oddechowe, tapping/EFT (technika wolności emocjonalnej), samo-obserwacja, HeartMath, zasady dobrej komunikacji.</w:t>
      </w:r>
    </w:p>
    <w:p w:rsidR="00B83D3C" w:rsidRDefault="00B83D3C" w:rsidP="00D46DED">
      <w:pPr>
        <w:pStyle w:val="NormalWeb"/>
        <w:spacing w:before="0" w:beforeAutospacing="0"/>
        <w:jc w:val="both"/>
        <w:rPr>
          <w:rStyle w:val="Strong"/>
          <w:b w:val="0"/>
        </w:rPr>
      </w:pPr>
      <w:r w:rsidRPr="009C524E">
        <w:rPr>
          <w:rStyle w:val="Strong"/>
        </w:rPr>
        <w:t xml:space="preserve">Dla ducha (wierzę): </w:t>
      </w:r>
      <w:r w:rsidRPr="009C524E">
        <w:rPr>
          <w:rStyle w:val="Strong"/>
          <w:b w:val="0"/>
        </w:rPr>
        <w:t>praca z przekonaniami, założeniami („białą magią”) i światopoglądem, moc intencji i wiary, medytacja, ćwiczenia świadomego oddychania, praktyka uwa</w:t>
      </w:r>
      <w:r>
        <w:rPr>
          <w:rStyle w:val="Strong"/>
          <w:b w:val="0"/>
        </w:rPr>
        <w:t>ż</w:t>
      </w:r>
      <w:r w:rsidRPr="009C524E">
        <w:rPr>
          <w:rStyle w:val="Strong"/>
          <w:b w:val="0"/>
        </w:rPr>
        <w:t>nej obecności i ciszy, modlitwa, inwokacje</w:t>
      </w:r>
      <w:r>
        <w:rPr>
          <w:rStyle w:val="Strong"/>
          <w:b w:val="0"/>
        </w:rPr>
        <w:t xml:space="preserve"> i </w:t>
      </w:r>
      <w:r w:rsidRPr="009C524E">
        <w:rPr>
          <w:rStyle w:val="Strong"/>
          <w:b w:val="0"/>
        </w:rPr>
        <w:t>inkantacje, śpiewanie mantr, rysowanie mandali.</w:t>
      </w:r>
    </w:p>
    <w:p w:rsidR="00B83D3C" w:rsidRDefault="00B83D3C" w:rsidP="000147CF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  <w:bookmarkStart w:id="0" w:name="_GoBack"/>
      <w:bookmarkEnd w:id="0"/>
    </w:p>
    <w:p w:rsidR="00B83D3C" w:rsidRPr="009C524E" w:rsidRDefault="00B83D3C" w:rsidP="000147CF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     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Pr="00456E9C">
        <w:rPr>
          <w:b/>
          <w:color w:val="993300"/>
          <w:sz w:val="40"/>
          <w:szCs w:val="40"/>
        </w:rPr>
        <w:pict>
          <v:shape id="_x0000_i1026" type="#_x0000_t75" style="width:313.5pt;height:235.5pt">
            <v:imagedata r:id="rId6" o:title=""/>
          </v:shape>
        </w:pict>
      </w:r>
    </w:p>
    <w:p w:rsidR="00B83D3C" w:rsidRDefault="00B83D3C" w:rsidP="00D46DED">
      <w:pPr>
        <w:pStyle w:val="NormalWeb"/>
        <w:spacing w:before="0" w:beforeAutospacing="0" w:after="0" w:afterAutospacing="0"/>
        <w:jc w:val="center"/>
        <w:rPr>
          <w:rStyle w:val="Strong"/>
          <w:color w:val="993300"/>
        </w:rPr>
      </w:pPr>
    </w:p>
    <w:p w:rsidR="00B83D3C" w:rsidRPr="00D46DED" w:rsidRDefault="00B83D3C" w:rsidP="00D46DED">
      <w:pPr>
        <w:jc w:val="center"/>
        <w:rPr>
          <w:b/>
          <w:color w:val="993300"/>
          <w:sz w:val="28"/>
          <w:szCs w:val="28"/>
        </w:rPr>
      </w:pPr>
      <w:r w:rsidRPr="00D46DED">
        <w:rPr>
          <w:b/>
          <w:color w:val="993300"/>
          <w:sz w:val="28"/>
          <w:szCs w:val="28"/>
        </w:rPr>
        <w:t>POCZUCIE WŁASNEJ WARTOŚCI KOBIETY – O ISTOCIE SAMOUZNANIA (SELF-ESTEEM)</w:t>
      </w:r>
    </w:p>
    <w:p w:rsidR="00B83D3C" w:rsidRPr="00D46DED" w:rsidRDefault="00B83D3C" w:rsidP="009B70AC">
      <w:pPr>
        <w:pStyle w:val="NormalWeb"/>
        <w:jc w:val="center"/>
        <w:rPr>
          <w:rStyle w:val="Strong"/>
        </w:rPr>
      </w:pPr>
      <w:r w:rsidRPr="00D46DED">
        <w:rPr>
          <w:rStyle w:val="Strong"/>
        </w:rPr>
        <w:t>Jak podarować sobie dobrą przeszłość, cudowną przyszłość i dobre samopoczucie?</w:t>
      </w:r>
    </w:p>
    <w:p w:rsidR="00B83D3C" w:rsidRPr="00D46DED" w:rsidRDefault="00B83D3C" w:rsidP="009B70AC">
      <w:pPr>
        <w:pStyle w:val="NormalWeb"/>
        <w:jc w:val="center"/>
      </w:pPr>
      <w:r w:rsidRPr="00D46DED">
        <w:rPr>
          <w:rStyle w:val="Strong"/>
        </w:rPr>
        <w:t>Jak połączyć rozwój osobisty z wypoczynkiem?</w:t>
      </w:r>
    </w:p>
    <w:p w:rsidR="00B83D3C" w:rsidRPr="00D46DED" w:rsidRDefault="00B83D3C" w:rsidP="009B70AC">
      <w:pPr>
        <w:pStyle w:val="NormalWeb"/>
        <w:jc w:val="center"/>
      </w:pPr>
      <w:r w:rsidRPr="00D46DED">
        <w:rPr>
          <w:rStyle w:val="Strong"/>
        </w:rPr>
        <w:t>Jak żyć w dobrym-stanie i dobro-stanie?</w:t>
      </w:r>
    </w:p>
    <w:p w:rsidR="00B83D3C" w:rsidRPr="00D46DED" w:rsidRDefault="00B83D3C" w:rsidP="009B70AC">
      <w:pPr>
        <w:pStyle w:val="NormalWeb"/>
        <w:jc w:val="center"/>
        <w:rPr>
          <w:rStyle w:val="apple-style-span"/>
        </w:rPr>
      </w:pPr>
      <w:r w:rsidRPr="00D46DED">
        <w:rPr>
          <w:rStyle w:val="Strong"/>
        </w:rPr>
        <w:t>Jak zaprosić magię do swojego życia?</w:t>
      </w:r>
    </w:p>
    <w:p w:rsidR="00B83D3C" w:rsidRPr="000E0F67" w:rsidRDefault="00B83D3C" w:rsidP="000E0F67">
      <w:pPr>
        <w:pStyle w:val="NormalWeb"/>
        <w:jc w:val="both"/>
        <w:rPr>
          <w:rStyle w:val="Strong"/>
          <w:bCs w:val="0"/>
        </w:rPr>
      </w:pPr>
      <w:r w:rsidRPr="00AD239E">
        <w:rPr>
          <w:rStyle w:val="apple-style-span"/>
        </w:rPr>
        <w:t>Chcesz mieć pozytywne myśli i pogodne życie? Chcesz uwierzyć w siebie? Chcesz mieć szacunek do siebie? Chcesz skończyć z tym, co obniża Twoją pewność siebie i umniejsza Twoją wartościowość? Chcesz pozbyć się negatywnego autowizerunku? Chcesz nauczyć się akceptacji i miłości własnej? Chcesz rozwinąć skrzydła i znacząco podnieść jakość swojego życia i realcji z innymi? Chcesz żyć w dobrym-stanie i w dobro-stanie?</w:t>
      </w:r>
    </w:p>
    <w:p w:rsidR="00B83D3C" w:rsidRPr="000E0F67" w:rsidRDefault="00B83D3C" w:rsidP="009B70AC">
      <w:pPr>
        <w:pStyle w:val="BodyTextIndent"/>
        <w:ind w:left="0"/>
        <w:jc w:val="center"/>
        <w:rPr>
          <w:rFonts w:ascii="Times New Roman" w:hAnsi="Times New Roman"/>
          <w:bCs/>
          <w:color w:val="993300"/>
          <w:szCs w:val="24"/>
        </w:rPr>
      </w:pPr>
      <w:r w:rsidRPr="00A80137">
        <w:rPr>
          <w:rFonts w:ascii="Times New Roman" w:hAnsi="Times New Roman"/>
          <w:b/>
          <w:bCs/>
          <w:color w:val="993300"/>
          <w:szCs w:val="24"/>
          <w:u w:val="single"/>
        </w:rPr>
        <w:t xml:space="preserve">Motto: </w:t>
      </w:r>
      <w:r w:rsidRPr="00AD239E">
        <w:rPr>
          <w:rFonts w:ascii="Times New Roman" w:hAnsi="Times New Roman"/>
          <w:b/>
          <w:bCs/>
          <w:color w:val="993300"/>
          <w:szCs w:val="24"/>
          <w:u w:val="single"/>
        </w:rPr>
        <w:t>Docenić siebie i swoją wartość. POWIEDZ SOBIE I ŻYCIU TAK!</w:t>
      </w:r>
    </w:p>
    <w:p w:rsidR="00B83D3C" w:rsidRPr="009C503F" w:rsidRDefault="00B83D3C" w:rsidP="009B70AC">
      <w:pPr>
        <w:pStyle w:val="BodyText"/>
        <w:ind w:right="-1"/>
        <w:rPr>
          <w:b/>
          <w:sz w:val="24"/>
          <w:szCs w:val="24"/>
          <w:u w:val="single"/>
        </w:rPr>
      </w:pPr>
    </w:p>
    <w:p w:rsidR="00B83D3C" w:rsidRPr="0013635A" w:rsidRDefault="00B83D3C" w:rsidP="000E0F67">
      <w:pPr>
        <w:pStyle w:val="BodyTextIndent"/>
        <w:ind w:left="1418" w:hanging="1418"/>
        <w:rPr>
          <w:rFonts w:ascii="Times New Roman" w:hAnsi="Times New Roman"/>
          <w:szCs w:val="24"/>
        </w:rPr>
      </w:pPr>
      <w:r w:rsidRPr="0013635A">
        <w:rPr>
          <w:rFonts w:ascii="Times New Roman" w:hAnsi="Times New Roman"/>
          <w:szCs w:val="24"/>
        </w:rPr>
        <w:t>W czasie tego tygodnia dostaniesz konkretne wskazówki i praktyczne narzędzia, dzięki</w:t>
      </w:r>
    </w:p>
    <w:p w:rsidR="00B83D3C" w:rsidRPr="0013635A" w:rsidRDefault="00B83D3C" w:rsidP="000E0F67">
      <w:pPr>
        <w:pStyle w:val="BodyTextIndent"/>
        <w:ind w:left="1418" w:hanging="1418"/>
        <w:rPr>
          <w:rFonts w:ascii="Times New Roman" w:hAnsi="Times New Roman"/>
          <w:szCs w:val="24"/>
        </w:rPr>
      </w:pPr>
      <w:r w:rsidRPr="0013635A">
        <w:rPr>
          <w:rFonts w:ascii="Times New Roman" w:hAnsi="Times New Roman"/>
          <w:szCs w:val="24"/>
        </w:rPr>
        <w:t xml:space="preserve"> którym podniesiesz swoje poczucie własnej wartości i zaczniesz prowadzić bardziej </w:t>
      </w:r>
    </w:p>
    <w:p w:rsidR="00B83D3C" w:rsidRPr="0013635A" w:rsidRDefault="00B83D3C" w:rsidP="000E0F67">
      <w:pPr>
        <w:pStyle w:val="BodyTextIndent"/>
        <w:ind w:left="1418" w:hanging="1418"/>
        <w:rPr>
          <w:rFonts w:ascii="Times New Roman" w:hAnsi="Times New Roman"/>
          <w:bCs/>
          <w:szCs w:val="24"/>
        </w:rPr>
      </w:pPr>
      <w:r w:rsidRPr="0013635A">
        <w:rPr>
          <w:rFonts w:ascii="Times New Roman" w:hAnsi="Times New Roman"/>
          <w:szCs w:val="24"/>
        </w:rPr>
        <w:t xml:space="preserve">zrelaksowane, zdrowe i szczęśliwe życie! Nauczysz się </w:t>
      </w:r>
      <w:r w:rsidRPr="0013635A">
        <w:rPr>
          <w:rFonts w:ascii="Times New Roman" w:hAnsi="Times New Roman"/>
          <w:bCs/>
          <w:szCs w:val="24"/>
        </w:rPr>
        <w:t>utrzymywać w równowadze</w:t>
      </w:r>
    </w:p>
    <w:p w:rsidR="00B83D3C" w:rsidRDefault="00B83D3C" w:rsidP="000E0F67">
      <w:pPr>
        <w:pStyle w:val="BodyTextIndent"/>
        <w:ind w:left="1418" w:hanging="1418"/>
        <w:rPr>
          <w:rFonts w:ascii="Times New Roman" w:hAnsi="Times New Roman"/>
          <w:bCs/>
          <w:szCs w:val="24"/>
        </w:rPr>
      </w:pPr>
      <w:r w:rsidRPr="0013635A">
        <w:rPr>
          <w:rFonts w:ascii="Times New Roman" w:hAnsi="Times New Roman"/>
          <w:bCs/>
          <w:szCs w:val="24"/>
        </w:rPr>
        <w:t>ciało, umysł, emocje i ducha, zbudujesz nową pozyty</w:t>
      </w:r>
      <w:r>
        <w:rPr>
          <w:rFonts w:ascii="Times New Roman" w:hAnsi="Times New Roman"/>
          <w:bCs/>
          <w:szCs w:val="24"/>
        </w:rPr>
        <w:t>wną tożsamość, zyskasz pewność,</w:t>
      </w:r>
    </w:p>
    <w:p w:rsidR="00B83D3C" w:rsidRPr="00D46DED" w:rsidRDefault="00B83D3C" w:rsidP="00D46DED">
      <w:pPr>
        <w:pStyle w:val="BodyTextIndent"/>
        <w:ind w:left="1418" w:hanging="1418"/>
        <w:rPr>
          <w:rFonts w:ascii="Times New Roman" w:hAnsi="Times New Roman"/>
          <w:szCs w:val="24"/>
        </w:rPr>
      </w:pPr>
      <w:r w:rsidRPr="0013635A">
        <w:rPr>
          <w:rFonts w:ascii="Times New Roman" w:hAnsi="Times New Roman"/>
          <w:bCs/>
          <w:szCs w:val="24"/>
        </w:rPr>
        <w:t>siebie,</w:t>
      </w:r>
      <w:r>
        <w:rPr>
          <w:rFonts w:ascii="Times New Roman" w:hAnsi="Times New Roman"/>
          <w:bCs/>
          <w:szCs w:val="24"/>
        </w:rPr>
        <w:t xml:space="preserve"> </w:t>
      </w:r>
      <w:r w:rsidRPr="0013635A">
        <w:rPr>
          <w:rFonts w:ascii="Times New Roman" w:hAnsi="Times New Roman"/>
          <w:bCs/>
          <w:szCs w:val="24"/>
        </w:rPr>
        <w:t xml:space="preserve">zdrowe samouznanie </w:t>
      </w:r>
      <w:r w:rsidRPr="0013635A">
        <w:rPr>
          <w:rFonts w:ascii="Times New Roman" w:hAnsi="Times New Roman"/>
          <w:bCs/>
          <w:i/>
          <w:szCs w:val="24"/>
        </w:rPr>
        <w:t>(self-esteem)</w:t>
      </w:r>
      <w:r w:rsidRPr="0013635A">
        <w:rPr>
          <w:rFonts w:ascii="Times New Roman" w:hAnsi="Times New Roman"/>
          <w:bCs/>
          <w:szCs w:val="24"/>
        </w:rPr>
        <w:t xml:space="preserve"> i wyjedziesz z</w:t>
      </w:r>
      <w:r>
        <w:rPr>
          <w:rFonts w:ascii="Times New Roman" w:hAnsi="Times New Roman"/>
          <w:bCs/>
          <w:szCs w:val="24"/>
        </w:rPr>
        <w:t>e</w:t>
      </w:r>
      <w:r w:rsidRPr="0013635A">
        <w:rPr>
          <w:rFonts w:ascii="Times New Roman" w:hAnsi="Times New Roman"/>
          <w:bCs/>
          <w:szCs w:val="24"/>
        </w:rPr>
        <w:t xml:space="preserve"> wzmacniającym </w:t>
      </w:r>
      <w:r w:rsidRPr="0013635A">
        <w:rPr>
          <w:rFonts w:ascii="Times New Roman" w:hAnsi="Times New Roman"/>
          <w:szCs w:val="24"/>
        </w:rPr>
        <w:t>auto-wizerunkiem.</w:t>
      </w:r>
    </w:p>
    <w:p w:rsidR="00B83D3C" w:rsidRPr="0013635A" w:rsidRDefault="00B83D3C" w:rsidP="009B70AC">
      <w:pPr>
        <w:pStyle w:val="BodyTextIndent"/>
        <w:ind w:left="1418" w:hanging="1418"/>
        <w:jc w:val="both"/>
        <w:rPr>
          <w:rFonts w:ascii="Times New Roman" w:hAnsi="Times New Roman"/>
          <w:szCs w:val="24"/>
        </w:rPr>
      </w:pPr>
    </w:p>
    <w:p w:rsidR="00B83D3C" w:rsidRPr="0013635A" w:rsidRDefault="00B83D3C" w:rsidP="009B70AC">
      <w:pPr>
        <w:jc w:val="center"/>
        <w:rPr>
          <w:b/>
          <w:color w:val="993300"/>
          <w:u w:val="single"/>
        </w:rPr>
      </w:pPr>
      <w:r w:rsidRPr="0013635A">
        <w:rPr>
          <w:b/>
          <w:color w:val="993300"/>
          <w:u w:val="single"/>
        </w:rPr>
        <w:t xml:space="preserve">To </w:t>
      </w:r>
      <w:r>
        <w:rPr>
          <w:b/>
          <w:color w:val="993300"/>
          <w:u w:val="single"/>
        </w:rPr>
        <w:t>wakacyjny</w:t>
      </w:r>
      <w:r w:rsidRPr="0013635A">
        <w:rPr>
          <w:b/>
          <w:color w:val="993300"/>
          <w:u w:val="single"/>
        </w:rPr>
        <w:t xml:space="preserve"> trening rozwoju osobistego dla tych, którzy pragną:</w:t>
      </w:r>
    </w:p>
    <w:p w:rsidR="00B83D3C" w:rsidRPr="0013635A" w:rsidRDefault="00B83D3C" w:rsidP="009B70AC">
      <w:pPr>
        <w:jc w:val="center"/>
        <w:rPr>
          <w:b/>
          <w:color w:val="993300"/>
          <w:u w:val="single"/>
        </w:rPr>
      </w:pPr>
    </w:p>
    <w:p w:rsidR="00B83D3C" w:rsidRPr="0013635A" w:rsidRDefault="00B83D3C" w:rsidP="009B70AC">
      <w:pPr>
        <w:numPr>
          <w:ilvl w:val="0"/>
          <w:numId w:val="1"/>
        </w:numPr>
        <w:rPr>
          <w:color w:val="993300"/>
        </w:rPr>
      </w:pPr>
      <w:r w:rsidRPr="0013635A">
        <w:rPr>
          <w:color w:val="993300"/>
        </w:rPr>
        <w:t>doskonalić się i świadomie kształtować swoją rzeczywistość</w:t>
      </w:r>
    </w:p>
    <w:p w:rsidR="00B83D3C" w:rsidRPr="0013635A" w:rsidRDefault="00B83D3C" w:rsidP="009B70AC">
      <w:pPr>
        <w:numPr>
          <w:ilvl w:val="0"/>
          <w:numId w:val="1"/>
        </w:numPr>
        <w:rPr>
          <w:color w:val="993300"/>
        </w:rPr>
      </w:pPr>
      <w:r w:rsidRPr="0013635A">
        <w:rPr>
          <w:color w:val="993300"/>
        </w:rPr>
        <w:t>osiągać swoje cele i realizować swoje marzenia</w:t>
      </w:r>
    </w:p>
    <w:p w:rsidR="00B83D3C" w:rsidRPr="0013635A" w:rsidRDefault="00B83D3C" w:rsidP="009B70AC">
      <w:pPr>
        <w:numPr>
          <w:ilvl w:val="0"/>
          <w:numId w:val="1"/>
        </w:numPr>
        <w:rPr>
          <w:color w:val="993300"/>
        </w:rPr>
      </w:pPr>
      <w:r w:rsidRPr="0013635A">
        <w:rPr>
          <w:color w:val="993300"/>
        </w:rPr>
        <w:t>znacząco podnieść jakość swojego życia i samo</w:t>
      </w:r>
      <w:r>
        <w:rPr>
          <w:color w:val="993300"/>
        </w:rPr>
        <w:t>-</w:t>
      </w:r>
      <w:r w:rsidRPr="0013635A">
        <w:rPr>
          <w:color w:val="993300"/>
        </w:rPr>
        <w:t>uznania</w:t>
      </w:r>
    </w:p>
    <w:p w:rsidR="00B83D3C" w:rsidRPr="0013635A" w:rsidRDefault="00B83D3C" w:rsidP="009B70AC">
      <w:pPr>
        <w:numPr>
          <w:ilvl w:val="0"/>
          <w:numId w:val="1"/>
        </w:numPr>
        <w:rPr>
          <w:color w:val="993300"/>
        </w:rPr>
      </w:pPr>
      <w:r w:rsidRPr="0013635A">
        <w:rPr>
          <w:color w:val="993300"/>
        </w:rPr>
        <w:t>zdobyć nowe umiejętności życiowe, odkryć swoje talenty</w:t>
      </w:r>
    </w:p>
    <w:p w:rsidR="00B83D3C" w:rsidRPr="0013635A" w:rsidRDefault="00B83D3C" w:rsidP="009B70AC">
      <w:pPr>
        <w:numPr>
          <w:ilvl w:val="0"/>
          <w:numId w:val="2"/>
        </w:numPr>
        <w:rPr>
          <w:color w:val="993300"/>
        </w:rPr>
      </w:pPr>
      <w:r w:rsidRPr="0013635A">
        <w:rPr>
          <w:color w:val="993300"/>
        </w:rPr>
        <w:t>budować dobre relacje z innymi ludźmi, w rodzinie i w pracy</w:t>
      </w:r>
    </w:p>
    <w:p w:rsidR="00B83D3C" w:rsidRPr="0013635A" w:rsidRDefault="00B83D3C" w:rsidP="009B70AC">
      <w:pPr>
        <w:numPr>
          <w:ilvl w:val="0"/>
          <w:numId w:val="2"/>
        </w:numPr>
        <w:rPr>
          <w:color w:val="993300"/>
        </w:rPr>
      </w:pPr>
      <w:r w:rsidRPr="0013635A">
        <w:rPr>
          <w:color w:val="993300"/>
        </w:rPr>
        <w:t>zbudować nową tożsamość i pozytywny wizerunek własny</w:t>
      </w:r>
    </w:p>
    <w:p w:rsidR="00B83D3C" w:rsidRDefault="00B83D3C" w:rsidP="009B70AC">
      <w:pPr>
        <w:numPr>
          <w:ilvl w:val="0"/>
          <w:numId w:val="2"/>
        </w:numPr>
        <w:rPr>
          <w:color w:val="993300"/>
        </w:rPr>
      </w:pPr>
      <w:r w:rsidRPr="0013635A">
        <w:rPr>
          <w:color w:val="993300"/>
        </w:rPr>
        <w:t>nauczyć się optymizmu!</w:t>
      </w:r>
    </w:p>
    <w:p w:rsidR="00B83D3C" w:rsidRPr="0013635A" w:rsidRDefault="00B83D3C" w:rsidP="009B70AC">
      <w:pPr>
        <w:pStyle w:val="BodyText"/>
        <w:ind w:firstLine="708"/>
        <w:rPr>
          <w:sz w:val="24"/>
          <w:szCs w:val="24"/>
        </w:rPr>
      </w:pPr>
    </w:p>
    <w:p w:rsidR="00B83D3C" w:rsidRPr="00E66F8C" w:rsidRDefault="00B83D3C" w:rsidP="002326E5">
      <w:pPr>
        <w:pStyle w:val="BodyText"/>
        <w:jc w:val="both"/>
        <w:rPr>
          <w:b/>
          <w:color w:val="993300"/>
          <w:sz w:val="24"/>
          <w:szCs w:val="24"/>
        </w:rPr>
      </w:pPr>
      <w:r w:rsidRPr="00E66F8C">
        <w:rPr>
          <w:b/>
          <w:color w:val="993300"/>
          <w:sz w:val="24"/>
          <w:szCs w:val="24"/>
        </w:rPr>
        <w:t>POCZUCIE WŁASNEJ WARTOŚCI (ang. self-esteem</w:t>
      </w:r>
      <w:r>
        <w:rPr>
          <w:b/>
          <w:color w:val="993300"/>
          <w:sz w:val="24"/>
          <w:szCs w:val="24"/>
        </w:rPr>
        <w:t>,</w:t>
      </w:r>
      <w:r w:rsidRPr="00E66F8C">
        <w:rPr>
          <w:b/>
          <w:color w:val="993300"/>
          <w:sz w:val="24"/>
          <w:szCs w:val="24"/>
        </w:rPr>
        <w:t xml:space="preserve"> czyli samouznanie) jest indywidualną oceną, werdyktem fałszywym lub prawdziwym, który decyduje o tym, </w:t>
      </w:r>
      <w:r>
        <w:rPr>
          <w:b/>
          <w:color w:val="993300"/>
          <w:sz w:val="24"/>
          <w:szCs w:val="24"/>
        </w:rPr>
        <w:t xml:space="preserve">   </w:t>
      </w:r>
      <w:r w:rsidRPr="00E66F8C">
        <w:rPr>
          <w:sz w:val="24"/>
          <w:szCs w:val="24"/>
        </w:rPr>
        <w:t>co</w:t>
      </w:r>
      <w:r w:rsidRPr="0013635A">
        <w:rPr>
          <w:sz w:val="24"/>
          <w:szCs w:val="24"/>
        </w:rPr>
        <w:t xml:space="preserve"> czujesz i myślisz na temat swojego prawa do istnienia na świecie i do wyrażania, bez obaw, swojej osobowości.</w:t>
      </w:r>
    </w:p>
    <w:p w:rsidR="00B83D3C" w:rsidRPr="0013635A" w:rsidRDefault="00B83D3C" w:rsidP="002326E5">
      <w:pPr>
        <w:jc w:val="both"/>
      </w:pPr>
      <w:r w:rsidRPr="002326E5">
        <w:rPr>
          <w:b/>
          <w:color w:val="993300"/>
        </w:rPr>
        <w:t>Rozwijanie poczucia własnej wartości</w:t>
      </w:r>
      <w:r w:rsidRPr="0013635A">
        <w:t xml:space="preserve"> polega między innymi na uczeniu się sposobów dokładniejszego oceniania swoich możliwości. Prowadzi to zwykle do pozytywniejszego odczuwania samego siebie.</w:t>
      </w:r>
    </w:p>
    <w:p w:rsidR="00B83D3C" w:rsidRPr="0013635A" w:rsidRDefault="00B83D3C" w:rsidP="002326E5">
      <w:pPr>
        <w:spacing w:before="120"/>
        <w:jc w:val="both"/>
      </w:pPr>
      <w:r w:rsidRPr="002326E5">
        <w:rPr>
          <w:b/>
          <w:color w:val="993300"/>
        </w:rPr>
        <w:t>Podstawową definicją poczucia własnej wartości</w:t>
      </w:r>
      <w:r w:rsidRPr="002326E5">
        <w:rPr>
          <w:color w:val="993300"/>
        </w:rPr>
        <w:t xml:space="preserve"> </w:t>
      </w:r>
      <w:r w:rsidRPr="0013635A">
        <w:t>jest wiara w skuteczność własnego umysłu, w umiejętność myślenia, uczenia się, dokonywania własnych wyborów, podejmowania właściwych decyzji oraz radzenia sobie ze zmianami.</w:t>
      </w:r>
    </w:p>
    <w:p w:rsidR="00B83D3C" w:rsidRPr="0013635A" w:rsidRDefault="00B83D3C" w:rsidP="002326E5">
      <w:pPr>
        <w:spacing w:before="120"/>
        <w:jc w:val="both"/>
      </w:pPr>
      <w:r w:rsidRPr="002326E5">
        <w:rPr>
          <w:b/>
          <w:color w:val="993300"/>
        </w:rPr>
        <w:t>W dzisiejszej gwałtownie zmieniającej się rzeczywistości</w:t>
      </w:r>
      <w:r w:rsidRPr="002326E5">
        <w:rPr>
          <w:color w:val="993300"/>
        </w:rPr>
        <w:t xml:space="preserve"> </w:t>
      </w:r>
      <w:r w:rsidRPr="0013635A">
        <w:t>ekonomicznej i społecznej w naszym kraju, brak wiary w siebie, można powiedzieć, że jest jedynym problemem jaki mają ludzie. Osoby z wysokim poczuciem własnej wartości posiadają niezwykłą umiejętności: wiarę we własną skuteczność i szacunek do siebie.</w:t>
      </w:r>
    </w:p>
    <w:p w:rsidR="00B83D3C" w:rsidRPr="0013635A" w:rsidRDefault="00B83D3C" w:rsidP="009B70AC">
      <w:pPr>
        <w:ind w:firstLine="708"/>
        <w:jc w:val="both"/>
      </w:pPr>
      <w:r w:rsidRPr="0013635A">
        <w:tab/>
      </w:r>
      <w:r w:rsidRPr="0013635A">
        <w:tab/>
      </w:r>
      <w:r w:rsidRPr="00D17309">
        <w:rPr>
          <w:b/>
          <w:noProof/>
          <w:color w:val="993300"/>
          <w:sz w:val="48"/>
          <w:szCs w:val="48"/>
        </w:rPr>
        <w:pict>
          <v:shape id="Obraz 2" o:spid="_x0000_i1027" type="#_x0000_t75" alt="10431498_10152523911852994_2729810575745238687_n-e1407262170306" style="width:381.75pt;height:167.25pt;visibility:visible">
            <v:imagedata r:id="rId7" o:title=""/>
          </v:shape>
        </w:pict>
      </w:r>
    </w:p>
    <w:p w:rsidR="00B83D3C" w:rsidRPr="0013635A" w:rsidRDefault="00B83D3C" w:rsidP="009B70AC">
      <w:pPr>
        <w:ind w:firstLine="708"/>
      </w:pPr>
    </w:p>
    <w:p w:rsidR="00B83D3C" w:rsidRDefault="00B83D3C" w:rsidP="009B70AC">
      <w:pPr>
        <w:rPr>
          <w:b/>
          <w:bCs/>
          <w:color w:val="993300"/>
          <w:u w:val="single"/>
        </w:rPr>
      </w:pPr>
    </w:p>
    <w:p w:rsidR="00B83D3C" w:rsidRPr="0013635A" w:rsidRDefault="00B83D3C" w:rsidP="009B70AC">
      <w:pPr>
        <w:rPr>
          <w:b/>
          <w:bCs/>
          <w:color w:val="993300"/>
          <w:u w:val="single"/>
        </w:rPr>
      </w:pPr>
      <w:r w:rsidRPr="0013635A">
        <w:rPr>
          <w:b/>
          <w:bCs/>
          <w:color w:val="993300"/>
          <w:u w:val="single"/>
        </w:rPr>
        <w:t>Ludzie z wysokim samouznaniem:</w:t>
      </w:r>
    </w:p>
    <w:p w:rsidR="00B83D3C" w:rsidRPr="0013635A" w:rsidRDefault="00B83D3C" w:rsidP="009B70AC">
      <w:pPr>
        <w:numPr>
          <w:ilvl w:val="0"/>
          <w:numId w:val="3"/>
        </w:numPr>
        <w:rPr>
          <w:color w:val="993300"/>
        </w:rPr>
      </w:pPr>
      <w:r w:rsidRPr="0013635A">
        <w:rPr>
          <w:color w:val="993300"/>
        </w:rPr>
        <w:t>wierzą we własne możliwości,</w:t>
      </w:r>
    </w:p>
    <w:p w:rsidR="00B83D3C" w:rsidRPr="0013635A" w:rsidRDefault="00B83D3C" w:rsidP="009B70AC">
      <w:pPr>
        <w:numPr>
          <w:ilvl w:val="0"/>
          <w:numId w:val="3"/>
        </w:numPr>
        <w:rPr>
          <w:color w:val="993300"/>
        </w:rPr>
      </w:pPr>
      <w:r w:rsidRPr="0013635A">
        <w:rPr>
          <w:color w:val="993300"/>
        </w:rPr>
        <w:t xml:space="preserve">ceniąc swoją wartość, gotowi są dostrzec i docenić wartość innych, </w:t>
      </w:r>
    </w:p>
    <w:p w:rsidR="00B83D3C" w:rsidRPr="0013635A" w:rsidRDefault="00B83D3C" w:rsidP="009B70AC">
      <w:pPr>
        <w:numPr>
          <w:ilvl w:val="0"/>
          <w:numId w:val="3"/>
        </w:numPr>
        <w:rPr>
          <w:color w:val="993300"/>
        </w:rPr>
      </w:pPr>
      <w:r w:rsidRPr="0013635A">
        <w:rPr>
          <w:color w:val="993300"/>
        </w:rPr>
        <w:t>nie projektują własnych uczuć na innych, są świadomi swojej inteligencji emocjonalnej,</w:t>
      </w:r>
    </w:p>
    <w:p w:rsidR="00B83D3C" w:rsidRPr="0013635A" w:rsidRDefault="00B83D3C" w:rsidP="009B70AC">
      <w:pPr>
        <w:numPr>
          <w:ilvl w:val="0"/>
          <w:numId w:val="3"/>
        </w:numPr>
        <w:rPr>
          <w:color w:val="993300"/>
        </w:rPr>
      </w:pPr>
      <w:r w:rsidRPr="0013635A">
        <w:rPr>
          <w:color w:val="993300"/>
        </w:rPr>
        <w:t>potrafią połączyć dwie sfery życia</w:t>
      </w:r>
      <w:r>
        <w:rPr>
          <w:color w:val="993300"/>
        </w:rPr>
        <w:t>:</w:t>
      </w:r>
      <w:r w:rsidRPr="0013635A">
        <w:rPr>
          <w:color w:val="993300"/>
        </w:rPr>
        <w:t xml:space="preserve"> Pracę i Rodzinę,</w:t>
      </w:r>
    </w:p>
    <w:p w:rsidR="00B83D3C" w:rsidRPr="0013635A" w:rsidRDefault="00B83D3C" w:rsidP="009B70AC">
      <w:pPr>
        <w:numPr>
          <w:ilvl w:val="0"/>
          <w:numId w:val="3"/>
        </w:numPr>
        <w:rPr>
          <w:color w:val="993300"/>
        </w:rPr>
      </w:pPr>
      <w:r w:rsidRPr="0013635A">
        <w:rPr>
          <w:color w:val="993300"/>
        </w:rPr>
        <w:t>mają odwagę prosić innych o pomoc, chociaż wiedzą, że sami są w stanie podejmować decyzje,</w:t>
      </w:r>
    </w:p>
    <w:p w:rsidR="00B83D3C" w:rsidRPr="004930C0" w:rsidRDefault="00B83D3C" w:rsidP="009B70AC">
      <w:pPr>
        <w:numPr>
          <w:ilvl w:val="0"/>
          <w:numId w:val="3"/>
        </w:numPr>
        <w:rPr>
          <w:color w:val="993300"/>
        </w:rPr>
      </w:pPr>
      <w:r w:rsidRPr="0013635A">
        <w:rPr>
          <w:color w:val="993300"/>
        </w:rPr>
        <w:t>są integralni, uczciwi, spójni i odpowiedzialni</w:t>
      </w:r>
      <w:r>
        <w:rPr>
          <w:color w:val="993300"/>
        </w:rPr>
        <w:t>,</w:t>
      </w:r>
    </w:p>
    <w:p w:rsidR="00B83D3C" w:rsidRDefault="00B83D3C" w:rsidP="009B70AC">
      <w:pPr>
        <w:rPr>
          <w:color w:val="808080"/>
        </w:rPr>
      </w:pPr>
    </w:p>
    <w:p w:rsidR="00B83D3C" w:rsidRPr="007D10CB" w:rsidRDefault="00B83D3C" w:rsidP="007D10CB">
      <w:pPr>
        <w:rPr>
          <w:b/>
          <w:color w:val="993300"/>
          <w:u w:val="single"/>
        </w:rPr>
      </w:pPr>
      <w:r w:rsidRPr="007D10CB">
        <w:rPr>
          <w:b/>
          <w:color w:val="993300"/>
          <w:u w:val="single"/>
        </w:rPr>
        <w:t>Na praktycznych warsztatach Poczucie Własnej Wartości nauczysz się:</w:t>
      </w:r>
    </w:p>
    <w:p w:rsidR="00B83D3C" w:rsidRPr="007D10CB" w:rsidRDefault="00B83D3C" w:rsidP="007D10CB">
      <w:pPr>
        <w:ind w:left="284" w:hanging="284"/>
      </w:pPr>
      <w:r w:rsidRPr="007D10CB">
        <w:t>-</w:t>
      </w:r>
      <w:r w:rsidRPr="007D10CB">
        <w:tab/>
        <w:t>jak rozwinąć zdrowe poczucie własnej wartości,</w:t>
      </w:r>
    </w:p>
    <w:p w:rsidR="00B83D3C" w:rsidRPr="007D10CB" w:rsidRDefault="00B83D3C" w:rsidP="007D10CB">
      <w:pPr>
        <w:ind w:left="284" w:hanging="284"/>
      </w:pPr>
      <w:r w:rsidRPr="007D10CB">
        <w:t>-</w:t>
      </w:r>
      <w:r w:rsidRPr="007D10CB">
        <w:tab/>
        <w:t>jak pracować z 6 filarami poczucia własnej wartości wg Nathaniela Brandena (świadomość, samoakceptacja, odpowiedzialność, asertywność, celowość, integralność,)</w:t>
      </w:r>
    </w:p>
    <w:p w:rsidR="00B83D3C" w:rsidRPr="007D10CB" w:rsidRDefault="00B83D3C" w:rsidP="007D10CB">
      <w:pPr>
        <w:ind w:left="284" w:hanging="284"/>
      </w:pPr>
      <w:r w:rsidRPr="007D10CB">
        <w:t>-</w:t>
      </w:r>
      <w:r w:rsidRPr="007D10CB">
        <w:tab/>
        <w:t>jak zrobić 9 kroków do wysokiego samouznania,</w:t>
      </w:r>
    </w:p>
    <w:p w:rsidR="00B83D3C" w:rsidRPr="007D10CB" w:rsidRDefault="00B83D3C" w:rsidP="007D10CB">
      <w:pPr>
        <w:ind w:left="284" w:hanging="284"/>
      </w:pPr>
      <w:r w:rsidRPr="007D10CB">
        <w:t>-</w:t>
      </w:r>
      <w:r w:rsidRPr="007D10CB">
        <w:tab/>
        <w:t>jak uwierzyć w siebie</w:t>
      </w:r>
      <w:r>
        <w:t>, jak pielęgnować pewność siebie</w:t>
      </w:r>
    </w:p>
    <w:p w:rsidR="00B83D3C" w:rsidRPr="007D10CB" w:rsidRDefault="00B83D3C" w:rsidP="007D10CB">
      <w:pPr>
        <w:ind w:left="284" w:hanging="284"/>
      </w:pPr>
      <w:r w:rsidRPr="007D10CB">
        <w:t>-</w:t>
      </w:r>
      <w:r w:rsidRPr="007D10CB">
        <w:tab/>
        <w:t>jak zmieniać ograniczające przekonania</w:t>
      </w:r>
    </w:p>
    <w:p w:rsidR="00B83D3C" w:rsidRPr="007D10CB" w:rsidRDefault="00B83D3C" w:rsidP="007D10CB">
      <w:pPr>
        <w:ind w:left="284" w:hanging="284"/>
      </w:pPr>
      <w:r w:rsidRPr="007D10CB">
        <w:t>-</w:t>
      </w:r>
      <w:r w:rsidRPr="007D10CB">
        <w:tab/>
        <w:t>jak zbudować pozytywny wizerunek własny</w:t>
      </w:r>
    </w:p>
    <w:p w:rsidR="00B83D3C" w:rsidRPr="00E66F8C" w:rsidRDefault="00B83D3C" w:rsidP="007D10CB">
      <w:pPr>
        <w:rPr>
          <w:color w:val="993300"/>
        </w:rPr>
      </w:pPr>
    </w:p>
    <w:p w:rsidR="00B83D3C" w:rsidRPr="0013635A" w:rsidRDefault="00B83D3C" w:rsidP="00E66F8C"/>
    <w:p w:rsidR="00B83D3C" w:rsidRDefault="00B83D3C" w:rsidP="002326E5">
      <w:pPr>
        <w:jc w:val="both"/>
        <w:rPr>
          <w:b/>
          <w:i/>
          <w:iCs/>
          <w:color w:val="993300"/>
        </w:rPr>
      </w:pPr>
      <w:r w:rsidRPr="004C63D8">
        <w:rPr>
          <w:b/>
          <w:i/>
          <w:iCs/>
          <w:color w:val="993300"/>
        </w:rPr>
        <w:t xml:space="preserve">„Poczucie własnej wartości to tylko postawa, a postawę można zmienić!” </w:t>
      </w:r>
    </w:p>
    <w:p w:rsidR="00B83D3C" w:rsidRDefault="00B83D3C" w:rsidP="002326E5">
      <w:pPr>
        <w:ind w:left="5664" w:firstLine="708"/>
        <w:jc w:val="both"/>
        <w:rPr>
          <w:b/>
          <w:i/>
          <w:iCs/>
          <w:color w:val="993300"/>
        </w:rPr>
      </w:pPr>
      <w:r w:rsidRPr="004C63D8">
        <w:rPr>
          <w:b/>
          <w:i/>
          <w:iCs/>
          <w:color w:val="993300"/>
        </w:rPr>
        <w:t xml:space="preserve">Ewa Foley </w:t>
      </w:r>
    </w:p>
    <w:p w:rsidR="00B83D3C" w:rsidRPr="002326E5" w:rsidRDefault="00B83D3C" w:rsidP="002326E5">
      <w:pPr>
        <w:ind w:left="5664" w:firstLine="708"/>
        <w:jc w:val="both"/>
        <w:rPr>
          <w:iCs/>
          <w:color w:val="993300"/>
        </w:rPr>
      </w:pPr>
    </w:p>
    <w:p w:rsidR="00B83D3C" w:rsidRPr="0013635A" w:rsidRDefault="00B83D3C" w:rsidP="008B06FE">
      <w:pPr>
        <w:jc w:val="both"/>
      </w:pPr>
      <w:r w:rsidRPr="0013635A">
        <w:t xml:space="preserve">Ten trening ma charakter warsztatowo-seminaryjny z wykorzystaniem dużej ilości ćwiczeń praktycznych pozwalających na aktywne doskonalenie umiejętności na poziomie świadomym i podświadomym.  Budowanie samouznania oparte jest na zaangażowaniu umysłu, emocji </w:t>
      </w:r>
      <w:r>
        <w:br/>
      </w:r>
      <w:r w:rsidRPr="0013635A">
        <w:t>i ciała.</w:t>
      </w:r>
    </w:p>
    <w:p w:rsidR="00B83D3C" w:rsidRDefault="00B83D3C" w:rsidP="008B06FE">
      <w:pPr>
        <w:jc w:val="both"/>
      </w:pPr>
      <w:r w:rsidRPr="0013635A">
        <w:t>Uczestnicy biorą udział w ćwiczeniach indywidualnych i grupowych, w których stosowane są nowoczesne techniki rozwoju potencjału ludzkiego (m.in. Neurologiczne Programowanie (NLP), Panorama Społeczna (Social Panorama), wizualizacje, afirmacje, medytacje, ćwiczenia ruchowe i oddechowe).</w:t>
      </w:r>
    </w:p>
    <w:p w:rsidR="00B83D3C" w:rsidRDefault="00B83D3C" w:rsidP="002326E5">
      <w:pPr>
        <w:jc w:val="both"/>
      </w:pPr>
    </w:p>
    <w:p w:rsidR="00B83D3C" w:rsidRDefault="00B83D3C" w:rsidP="002326E5">
      <w:pPr>
        <w:jc w:val="both"/>
      </w:pPr>
    </w:p>
    <w:p w:rsidR="00B83D3C" w:rsidRDefault="00B83D3C" w:rsidP="002326E5">
      <w:pPr>
        <w:jc w:val="both"/>
        <w:rPr>
          <w:b/>
          <w:i/>
          <w:color w:val="993300"/>
        </w:rPr>
      </w:pPr>
      <w:r w:rsidRPr="002326E5">
        <w:rPr>
          <w:b/>
          <w:i/>
          <w:color w:val="993300"/>
        </w:rPr>
        <w:t xml:space="preserve">„Zawsze jest nadzieja, że twoje życie może się odmienić, ponieważ zawsze jest jeszcze czas na naukę nowych umiejętności.” </w:t>
      </w:r>
    </w:p>
    <w:p w:rsidR="00B83D3C" w:rsidRPr="002326E5" w:rsidRDefault="00B83D3C" w:rsidP="002326E5">
      <w:pPr>
        <w:ind w:left="5664" w:firstLine="708"/>
        <w:jc w:val="both"/>
        <w:rPr>
          <w:b/>
          <w:i/>
          <w:color w:val="993300"/>
        </w:rPr>
      </w:pPr>
      <w:r w:rsidRPr="002326E5">
        <w:rPr>
          <w:b/>
          <w:i/>
          <w:color w:val="993300"/>
        </w:rPr>
        <w:t>Ewa Foley</w:t>
      </w:r>
    </w:p>
    <w:p w:rsidR="00B83D3C" w:rsidRPr="0013635A" w:rsidRDefault="00B83D3C" w:rsidP="009B70AC">
      <w:pPr>
        <w:rPr>
          <w:b/>
          <w:bCs/>
        </w:rPr>
      </w:pPr>
    </w:p>
    <w:p w:rsidR="00B83D3C" w:rsidRPr="00E66F8C" w:rsidRDefault="00B83D3C" w:rsidP="009B70AC">
      <w:pPr>
        <w:rPr>
          <w:i/>
          <w:color w:val="993300"/>
        </w:rPr>
      </w:pPr>
    </w:p>
    <w:p w:rsidR="00B83D3C" w:rsidRPr="00E66F8C" w:rsidRDefault="00B83D3C" w:rsidP="009B70AC">
      <w:pPr>
        <w:rPr>
          <w:b/>
          <w:color w:val="993300"/>
          <w:u w:val="single"/>
        </w:rPr>
      </w:pPr>
      <w:r w:rsidRPr="00E66F8C">
        <w:rPr>
          <w:b/>
          <w:color w:val="993300"/>
          <w:u w:val="single"/>
        </w:rPr>
        <w:t xml:space="preserve">Opowieść dla Ciebie: </w:t>
      </w:r>
    </w:p>
    <w:p w:rsidR="00B83D3C" w:rsidRPr="0013635A" w:rsidRDefault="00B83D3C" w:rsidP="009B70AC">
      <w:r w:rsidRPr="0013635A">
        <w:t>Chłopczyk spojrzał na staruszka.</w:t>
      </w:r>
    </w:p>
    <w:p w:rsidR="00B83D3C" w:rsidRPr="0013635A" w:rsidRDefault="00B83D3C" w:rsidP="009B70AC">
      <w:pPr>
        <w:rPr>
          <w:i/>
        </w:rPr>
      </w:pPr>
      <w:r w:rsidRPr="0013635A">
        <w:rPr>
          <w:i/>
        </w:rPr>
        <w:t>“Dziadku, jak Stwórca może mnie odróżnić od wszystkich innych ludzi na Ziemi?”.</w:t>
      </w:r>
    </w:p>
    <w:p w:rsidR="00B83D3C" w:rsidRPr="0013635A" w:rsidRDefault="00B83D3C" w:rsidP="009B70AC">
      <w:r w:rsidRPr="0013635A">
        <w:t xml:space="preserve">Starzec zamyślił się szukając mądrej odpowiedzi na to istotne pytanie. </w:t>
      </w:r>
    </w:p>
    <w:p w:rsidR="00B83D3C" w:rsidRPr="0013635A" w:rsidRDefault="00B83D3C" w:rsidP="009B70AC">
      <w:pPr>
        <w:rPr>
          <w:i/>
        </w:rPr>
      </w:pPr>
      <w:r w:rsidRPr="0013635A">
        <w:rPr>
          <w:i/>
        </w:rPr>
        <w:t>„Stworzył cię niepowtarzalnym, synku. Jest tylko jeden taki, jak ty. Zrobił tak, żeby mógł cię odnaleźć, jak będzie chciał.”</w:t>
      </w:r>
    </w:p>
    <w:p w:rsidR="00B83D3C" w:rsidRPr="0013635A" w:rsidRDefault="00B83D3C" w:rsidP="009B70AC">
      <w:pPr>
        <w:rPr>
          <w:b/>
          <w:i/>
        </w:rPr>
      </w:pPr>
      <w:r w:rsidRPr="0013635A">
        <w:t xml:space="preserve">Chłopiec uśmiechnął się od ucha do ucha: </w:t>
      </w:r>
      <w:r w:rsidRPr="0013635A">
        <w:rPr>
          <w:b/>
          <w:i/>
        </w:rPr>
        <w:t>„Ale sprytnie!”</w:t>
      </w:r>
    </w:p>
    <w:p w:rsidR="00B83D3C" w:rsidRPr="0013635A" w:rsidRDefault="00B83D3C" w:rsidP="009B70AC">
      <w:pPr>
        <w:ind w:firstLine="720"/>
      </w:pPr>
    </w:p>
    <w:p w:rsidR="00B83D3C" w:rsidRDefault="00B83D3C" w:rsidP="00E66F8C">
      <w:pPr>
        <w:rPr>
          <w:b/>
          <w:color w:val="993300"/>
          <w:u w:val="single"/>
        </w:rPr>
      </w:pPr>
    </w:p>
    <w:p w:rsidR="00B83D3C" w:rsidRPr="00E66F8C" w:rsidRDefault="00B83D3C" w:rsidP="00E66F8C">
      <w:pPr>
        <w:rPr>
          <w:b/>
          <w:color w:val="993300"/>
          <w:u w:val="single"/>
        </w:rPr>
      </w:pPr>
      <w:r w:rsidRPr="00E66F8C">
        <w:rPr>
          <w:b/>
          <w:color w:val="993300"/>
          <w:u w:val="single"/>
        </w:rPr>
        <w:t>Przed zajęciami polecam przeczytanie:</w:t>
      </w:r>
    </w:p>
    <w:p w:rsidR="00B83D3C" w:rsidRPr="0013635A" w:rsidRDefault="00B83D3C" w:rsidP="00E66F8C">
      <w:pPr>
        <w:rPr>
          <w:i/>
        </w:rPr>
      </w:pPr>
      <w:r w:rsidRPr="0013635A">
        <w:t xml:space="preserve">Nathaniel Branden: </w:t>
      </w:r>
      <w:r w:rsidRPr="0013635A">
        <w:rPr>
          <w:i/>
        </w:rPr>
        <w:t>6 filarów poczucia własnej wartości</w:t>
      </w:r>
    </w:p>
    <w:p w:rsidR="00B83D3C" w:rsidRPr="0013635A" w:rsidRDefault="00B83D3C" w:rsidP="00E66F8C">
      <w:pPr>
        <w:rPr>
          <w:i/>
        </w:rPr>
      </w:pPr>
      <w:r w:rsidRPr="0013635A">
        <w:t xml:space="preserve">Roger Sparks: </w:t>
      </w:r>
      <w:r w:rsidRPr="0013635A">
        <w:rPr>
          <w:i/>
        </w:rPr>
        <w:t>Istota poczucia własnej wartości</w:t>
      </w:r>
    </w:p>
    <w:p w:rsidR="00B83D3C" w:rsidRPr="0013635A" w:rsidRDefault="00B83D3C" w:rsidP="00E66F8C">
      <w:pPr>
        <w:rPr>
          <w:i/>
        </w:rPr>
      </w:pPr>
      <w:r w:rsidRPr="0013635A">
        <w:t xml:space="preserve">Adam Eason: </w:t>
      </w:r>
      <w:r w:rsidRPr="0013635A">
        <w:rPr>
          <w:i/>
        </w:rPr>
        <w:t>Docenić siebie i własną wartość</w:t>
      </w:r>
    </w:p>
    <w:p w:rsidR="00B83D3C" w:rsidRPr="0013635A" w:rsidRDefault="00B83D3C" w:rsidP="00E66F8C">
      <w:pPr>
        <w:rPr>
          <w:i/>
        </w:rPr>
      </w:pPr>
      <w:r w:rsidRPr="0013635A">
        <w:t xml:space="preserve">Paul McKenna: </w:t>
      </w:r>
      <w:r w:rsidRPr="0013635A">
        <w:rPr>
          <w:i/>
        </w:rPr>
        <w:t>Grunt to pewność siebie</w:t>
      </w:r>
    </w:p>
    <w:p w:rsidR="00B83D3C" w:rsidRDefault="00B83D3C" w:rsidP="00E66F8C">
      <w:pPr>
        <w:rPr>
          <w:i/>
        </w:rPr>
      </w:pPr>
      <w:r w:rsidRPr="0013635A">
        <w:t xml:space="preserve">Bob Mandel: </w:t>
      </w:r>
      <w:r w:rsidRPr="00A23D2B">
        <w:rPr>
          <w:i/>
        </w:rPr>
        <w:t>Terapia otwartego serca</w:t>
      </w:r>
    </w:p>
    <w:p w:rsidR="00B83D3C" w:rsidRDefault="00B83D3C" w:rsidP="00E66F8C"/>
    <w:p w:rsidR="00B83D3C" w:rsidRDefault="00B83D3C" w:rsidP="00957E48">
      <w:pPr>
        <w:ind w:right="992"/>
      </w:pPr>
    </w:p>
    <w:p w:rsidR="00B83D3C" w:rsidRPr="00957E48" w:rsidRDefault="00B83D3C" w:rsidP="00957E48">
      <w:pPr>
        <w:rPr>
          <w:i/>
        </w:rPr>
      </w:pPr>
      <w:r w:rsidRPr="00957E48">
        <w:rPr>
          <w:i/>
        </w:rPr>
        <w:t>„Nasz najgłębszy strach nie wypływa z tego, że jesteśmy ograniczeni. Nasz najgłębszy strach wypływa z faktu, że nosimy w sobie bezgraniczną moc. Tym, czego obawiamy sie najbardziej, nie jest nasz wewnętrzny mrok, lecz nasze wewnętrzne światło… Pomniejszanie samego siebie nie służy światu. Nie powinniśmy wycofywac się, poddawać i kurczyć po to, aby otaczający nas ludzie czuli sie bardziej pewnie. Zostaliśmy zrodzeni, aby objawiać sobą wspaniałość Boga. Mieszka ona nie tylko w wybranych – jest w każdym z nas. Gdy pozwalamy promieniować naszemu wewnętrznemu boskiemu światłu, dajemy podświadomie naszym bliźnim pozwolenie na to, aby czynili to samo.”</w:t>
      </w:r>
    </w:p>
    <w:p w:rsidR="00B83D3C" w:rsidRPr="00957E48" w:rsidRDefault="00B83D3C" w:rsidP="00957E48">
      <w:pPr>
        <w:ind w:right="850"/>
        <w:jc w:val="right"/>
        <w:rPr>
          <w:b/>
        </w:rPr>
      </w:pPr>
      <w:r w:rsidRPr="00957E48">
        <w:rPr>
          <w:b/>
        </w:rPr>
        <w:t>Marianne Williamson</w:t>
      </w:r>
    </w:p>
    <w:p w:rsidR="00B83D3C" w:rsidRDefault="00B83D3C" w:rsidP="00E66F8C"/>
    <w:p w:rsidR="00B83D3C" w:rsidRPr="0013635A" w:rsidRDefault="00B83D3C" w:rsidP="009B70AC">
      <w:pPr>
        <w:ind w:firstLine="720"/>
        <w:rPr>
          <w:i/>
        </w:rPr>
      </w:pPr>
    </w:p>
    <w:p w:rsidR="00B83D3C" w:rsidRPr="0013635A" w:rsidRDefault="00B83D3C" w:rsidP="009B70AC">
      <w:pPr>
        <w:pStyle w:val="BodyText"/>
        <w:ind w:right="-1"/>
        <w:jc w:val="both"/>
        <w:rPr>
          <w:b/>
          <w:color w:val="993300"/>
          <w:sz w:val="24"/>
          <w:szCs w:val="24"/>
          <w:u w:val="single"/>
        </w:rPr>
      </w:pPr>
      <w:r w:rsidRPr="0013635A">
        <w:rPr>
          <w:b/>
          <w:color w:val="993300"/>
          <w:u w:val="single"/>
        </w:rPr>
        <w:t>O prowadzącej:</w:t>
      </w:r>
    </w:p>
    <w:p w:rsidR="00B83D3C" w:rsidRPr="00E66F8C" w:rsidRDefault="00B83D3C" w:rsidP="009B70AC">
      <w:pPr>
        <w:rPr>
          <w:b/>
          <w:color w:val="993300"/>
        </w:rPr>
      </w:pPr>
      <w:smartTag w:uri="urn:schemas-microsoft-com:office:smarttags" w:element="PersonName">
        <w:smartTagPr>
          <w:attr w:name="ProductID" w:val="Ewa Foley"/>
        </w:smartTagPr>
        <w:r w:rsidRPr="00E66F8C">
          <w:rPr>
            <w:b/>
            <w:color w:val="993300"/>
          </w:rPr>
          <w:t>EWA FOLEY</w:t>
        </w:r>
      </w:smartTag>
    </w:p>
    <w:p w:rsidR="00B83D3C" w:rsidRDefault="00B83D3C" w:rsidP="009B70AC">
      <w:r>
        <w:rPr>
          <w:noProof/>
        </w:rPr>
        <w:pict>
          <v:shape id="Obraz 3" o:spid="_x0000_i1028" type="#_x0000_t75" style="width:120pt;height:126pt;visibility:visible">
            <v:imagedata r:id="rId8" o:title=""/>
          </v:shape>
        </w:pict>
      </w:r>
    </w:p>
    <w:p w:rsidR="00B83D3C" w:rsidRDefault="00B83D3C" w:rsidP="00953FAE">
      <w:pPr>
        <w:pStyle w:val="BodyText"/>
        <w:ind w:right="-1"/>
        <w:jc w:val="both"/>
        <w:rPr>
          <w:b/>
          <w:sz w:val="24"/>
          <w:szCs w:val="24"/>
        </w:rPr>
      </w:pPr>
    </w:p>
    <w:p w:rsidR="00B83D3C" w:rsidRPr="00957E48" w:rsidRDefault="00B83D3C" w:rsidP="00876E01">
      <w:pPr>
        <w:pStyle w:val="BodyText"/>
        <w:ind w:right="-1"/>
        <w:jc w:val="both"/>
        <w:rPr>
          <w:sz w:val="24"/>
          <w:szCs w:val="24"/>
        </w:rPr>
      </w:pPr>
      <w:r w:rsidRPr="00876E01">
        <w:rPr>
          <w:b/>
          <w:sz w:val="24"/>
          <w:szCs w:val="24"/>
        </w:rPr>
        <w:t xml:space="preserve">Ewa Foley </w:t>
      </w:r>
      <w:r w:rsidRPr="00957E48">
        <w:rPr>
          <w:sz w:val="24"/>
          <w:szCs w:val="24"/>
        </w:rPr>
        <w:t>jest promotorką pozytywnego życia, trenerką rozwoju osobistego, autorką książekzwanych „trylogią życia” (także w wersji czytanych przez autorkę audiobooków, 12 godzin każdy):</w:t>
      </w:r>
      <w:r w:rsidRPr="00876E01">
        <w:rPr>
          <w:b/>
          <w:sz w:val="24"/>
          <w:szCs w:val="24"/>
        </w:rPr>
        <w:t xml:space="preserve">  </w:t>
      </w:r>
      <w:r w:rsidRPr="00957E48">
        <w:rPr>
          <w:b/>
          <w:i/>
          <w:sz w:val="24"/>
          <w:szCs w:val="24"/>
        </w:rPr>
        <w:t>ZAKOCHAJ SIĘ W ŻYCIU – podręcznik małych i dużych kroków dla poszukującej duszy</w:t>
      </w:r>
      <w:r w:rsidRPr="00876E01">
        <w:rPr>
          <w:b/>
          <w:sz w:val="24"/>
          <w:szCs w:val="24"/>
        </w:rPr>
        <w:t xml:space="preserve"> </w:t>
      </w:r>
      <w:r w:rsidRPr="00957E48">
        <w:rPr>
          <w:i/>
          <w:sz w:val="24"/>
          <w:szCs w:val="24"/>
        </w:rPr>
        <w:t>(też audiobook)</w:t>
      </w:r>
      <w:r w:rsidRPr="00957E48">
        <w:rPr>
          <w:sz w:val="24"/>
          <w:szCs w:val="24"/>
        </w:rPr>
        <w:t xml:space="preserve">, </w:t>
      </w:r>
      <w:r w:rsidRPr="00957E48">
        <w:rPr>
          <w:b/>
          <w:i/>
          <w:sz w:val="24"/>
          <w:szCs w:val="24"/>
        </w:rPr>
        <w:t>POWIEDZ ŻYCIU TAK – poradnik dobrostanu</w:t>
      </w:r>
      <w:r w:rsidRPr="00876E01">
        <w:rPr>
          <w:b/>
          <w:sz w:val="24"/>
          <w:szCs w:val="24"/>
        </w:rPr>
        <w:t xml:space="preserve"> </w:t>
      </w:r>
      <w:r w:rsidRPr="00957E48">
        <w:rPr>
          <w:sz w:val="24"/>
          <w:szCs w:val="24"/>
        </w:rPr>
        <w:t>oraz</w:t>
      </w:r>
      <w:r w:rsidRPr="00876E01">
        <w:rPr>
          <w:b/>
          <w:sz w:val="24"/>
          <w:szCs w:val="24"/>
        </w:rPr>
        <w:t xml:space="preserve"> </w:t>
      </w:r>
      <w:r w:rsidRPr="00957E48">
        <w:rPr>
          <w:b/>
          <w:i/>
          <w:sz w:val="24"/>
          <w:szCs w:val="24"/>
        </w:rPr>
        <w:t>BĄDŹ ANIOŁEM SWOJEGO ŻYCIA – jak oczyszczać i wzmacniać energię życiową</w:t>
      </w:r>
      <w:r w:rsidRPr="00876E01">
        <w:rPr>
          <w:b/>
          <w:sz w:val="24"/>
          <w:szCs w:val="24"/>
        </w:rPr>
        <w:t xml:space="preserve"> </w:t>
      </w:r>
      <w:r w:rsidRPr="00957E48">
        <w:rPr>
          <w:i/>
          <w:sz w:val="24"/>
          <w:szCs w:val="24"/>
        </w:rPr>
        <w:t>(też audiobook)</w:t>
      </w:r>
      <w:r w:rsidRPr="00957E48">
        <w:rPr>
          <w:sz w:val="24"/>
          <w:szCs w:val="24"/>
        </w:rPr>
        <w:t xml:space="preserve"> (Wydawnictwo FEERIA www.wydawnictwofeeria.pl). Jest autorką, narratorką i wydawcą popularnych programów audio (CD, mp3) relaksacyjno-motywacyjno-edukacyjnych do samopomocy w wielu dziedzinach życia. W Australii, gdzie mieszkała przez kilkanaście lat, skończyła studia w zakresie medycyny holistycznej. Inne twórcze doświadczenia to: medytacja, psychologia pozytywna, Hatha Joga, NLP, life coaching, hipnoza, Huna, szamanizm. Ewa posiada niezwykłą umiejętność zaszczepiania uczestnikom swoich treningów entuzjazmu, wiary w swoje możliwości i chęci do efektywnego działania. Znana z poczucia humoru, pogody ducha i wewnętrznej siły. Inspiruje do szukania spełnienia w życiu, pełnego realizowania swojego potencjału, budowania dobrych stosunków międzyludzkich oraz lepszej przyszłości dla następnych pokoleń. Założycielka INSTYTUTU ŚWIADOMEGO ŻYCIA i firmy wydawniczo-szkoleniowej INSPIRATION SEMINARS INTERNATIONAL (ISI) www.ewafoley.pl</w:t>
      </w:r>
    </w:p>
    <w:p w:rsidR="00B83D3C" w:rsidRDefault="00B83D3C" w:rsidP="00957E48">
      <w:pPr>
        <w:pStyle w:val="BodyText"/>
        <w:ind w:right="-1"/>
        <w:jc w:val="both"/>
        <w:rPr>
          <w:sz w:val="24"/>
          <w:szCs w:val="24"/>
        </w:rPr>
      </w:pPr>
      <w:r w:rsidRPr="00957E48">
        <w:rPr>
          <w:sz w:val="24"/>
          <w:szCs w:val="24"/>
        </w:rPr>
        <w:t xml:space="preserve">Organizuje wyprawy świadomych globetrotterów w miejsca mocy na Planecie Ziemia –  najbliższa wyprawa to NOWA ZELANDIA luty 2016, potem wrzesień 2016 wyjazd szamański do Zachodniego USA z moimi nauczycielami szamanizmu Mattie i David patrz www.sacredcircles.com – w planach Peru (Machu Piccu) wyprawa połączona ze spotkaniem </w:t>
      </w:r>
      <w:r>
        <w:rPr>
          <w:sz w:val="24"/>
          <w:szCs w:val="24"/>
        </w:rPr>
        <w:br/>
      </w:r>
      <w:r w:rsidRPr="00957E48">
        <w:rPr>
          <w:sz w:val="24"/>
          <w:szCs w:val="24"/>
        </w:rPr>
        <w:t>z Mallku, szamanem andyjskim.</w:t>
      </w:r>
    </w:p>
    <w:p w:rsidR="00B83D3C" w:rsidRDefault="00B83D3C" w:rsidP="009B70AC">
      <w:pPr>
        <w:rPr>
          <w:rStyle w:val="Strong"/>
          <w:iCs/>
        </w:rPr>
      </w:pPr>
    </w:p>
    <w:p w:rsidR="00B83D3C" w:rsidRDefault="00B83D3C" w:rsidP="009B70AC">
      <w:pPr>
        <w:rPr>
          <w:rStyle w:val="Strong"/>
          <w:iCs/>
        </w:rPr>
      </w:pPr>
    </w:p>
    <w:p w:rsidR="00B83D3C" w:rsidRPr="00A73120" w:rsidRDefault="00B83D3C" w:rsidP="009B70AC">
      <w:r w:rsidRPr="00A73120">
        <w:rPr>
          <w:rStyle w:val="Strong"/>
          <w:iCs/>
        </w:rPr>
        <w:t>Przywieź ze sobą koc/śpiwór do ćwiczeń relaksacyjnych i oddechowych, notes, ewentualnie karimatę; polecamy wygodne, sportowe ubranie.</w:t>
      </w:r>
    </w:p>
    <w:p w:rsidR="00B83D3C" w:rsidRDefault="00B83D3C" w:rsidP="009B70AC">
      <w:pPr>
        <w:rPr>
          <w:rStyle w:val="Strong"/>
          <w:b w:val="0"/>
          <w:iCs/>
          <w:szCs w:val="20"/>
        </w:rPr>
      </w:pPr>
    </w:p>
    <w:p w:rsidR="00B83D3C" w:rsidRDefault="00B83D3C" w:rsidP="009B70AC">
      <w:pPr>
        <w:rPr>
          <w:rStyle w:val="Strong"/>
          <w:b w:val="0"/>
          <w:iCs/>
          <w:szCs w:val="20"/>
        </w:rPr>
      </w:pPr>
    </w:p>
    <w:p w:rsidR="00B83D3C" w:rsidRPr="0049039F" w:rsidRDefault="00B83D3C" w:rsidP="00E66F8C">
      <w:pPr>
        <w:rPr>
          <w:b/>
          <w:bCs/>
          <w:color w:val="000000"/>
        </w:rPr>
      </w:pPr>
      <w:r>
        <w:rPr>
          <w:b/>
          <w:bCs/>
          <w:color w:val="993300"/>
        </w:rPr>
        <w:t xml:space="preserve">DATA:    </w:t>
      </w:r>
      <w:r>
        <w:rPr>
          <w:b/>
          <w:bCs/>
          <w:color w:val="993300"/>
        </w:rPr>
        <w:tab/>
        <w:t xml:space="preserve">                       </w:t>
      </w:r>
      <w:r>
        <w:rPr>
          <w:b/>
          <w:bCs/>
          <w:color w:val="000000"/>
        </w:rPr>
        <w:t>11-18.VIII</w:t>
      </w:r>
      <w:r w:rsidRPr="0049039F">
        <w:rPr>
          <w:b/>
          <w:bCs/>
          <w:color w:val="000000"/>
        </w:rPr>
        <w:t>. 201</w:t>
      </w:r>
      <w:r>
        <w:rPr>
          <w:b/>
          <w:bCs/>
          <w:color w:val="000000"/>
        </w:rPr>
        <w:t>8</w:t>
      </w:r>
      <w:r w:rsidRPr="0049039F">
        <w:rPr>
          <w:b/>
          <w:bCs/>
          <w:color w:val="000000"/>
        </w:rPr>
        <w:t xml:space="preserve">    </w:t>
      </w:r>
    </w:p>
    <w:p w:rsidR="00B83D3C" w:rsidRPr="0049039F" w:rsidRDefault="00B83D3C" w:rsidP="00E66F8C">
      <w:pPr>
        <w:rPr>
          <w:b/>
          <w:bCs/>
          <w:color w:val="000000"/>
        </w:rPr>
      </w:pPr>
      <w:r>
        <w:rPr>
          <w:b/>
          <w:bCs/>
          <w:color w:val="993300"/>
        </w:rPr>
        <w:t xml:space="preserve">ROZPOCZĘCIE:                </w:t>
      </w:r>
      <w:r>
        <w:rPr>
          <w:b/>
          <w:bCs/>
          <w:color w:val="000000"/>
        </w:rPr>
        <w:t>11.VIII. o godz. 18 kolacją (sobota</w:t>
      </w:r>
      <w:r w:rsidRPr="0049039F">
        <w:rPr>
          <w:b/>
          <w:bCs/>
          <w:color w:val="000000"/>
        </w:rPr>
        <w:t>)</w:t>
      </w:r>
    </w:p>
    <w:p w:rsidR="00B83D3C" w:rsidRDefault="00B83D3C" w:rsidP="00E66F8C">
      <w:pPr>
        <w:rPr>
          <w:b/>
          <w:bCs/>
          <w:color w:val="993300"/>
        </w:rPr>
      </w:pPr>
      <w:r>
        <w:rPr>
          <w:b/>
          <w:bCs/>
          <w:color w:val="993300"/>
        </w:rPr>
        <w:t xml:space="preserve">ZAKOŃCZENIE:                </w:t>
      </w:r>
      <w:r>
        <w:rPr>
          <w:b/>
          <w:bCs/>
          <w:color w:val="000000"/>
        </w:rPr>
        <w:t>18.VIII</w:t>
      </w:r>
      <w:r w:rsidRPr="0049039F">
        <w:rPr>
          <w:b/>
          <w:bCs/>
          <w:color w:val="000000"/>
        </w:rPr>
        <w:t>. o</w:t>
      </w:r>
      <w:r>
        <w:rPr>
          <w:b/>
          <w:bCs/>
          <w:color w:val="000000"/>
        </w:rPr>
        <w:t xml:space="preserve"> godz. 14 po obiedzie (sobota</w:t>
      </w:r>
      <w:r w:rsidRPr="0049039F">
        <w:rPr>
          <w:b/>
          <w:bCs/>
          <w:color w:val="000000"/>
        </w:rPr>
        <w:t>)</w:t>
      </w:r>
    </w:p>
    <w:p w:rsidR="00B83D3C" w:rsidRDefault="00B83D3C" w:rsidP="00E66F8C">
      <w:pPr>
        <w:rPr>
          <w:b/>
          <w:color w:val="993300"/>
        </w:rPr>
      </w:pPr>
      <w:r>
        <w:rPr>
          <w:b/>
          <w:bCs/>
          <w:color w:val="993300"/>
        </w:rPr>
        <w:t xml:space="preserve">MIEJSCE:                            </w:t>
      </w:r>
      <w:r w:rsidRPr="0049039F">
        <w:rPr>
          <w:b/>
          <w:color w:val="000000"/>
        </w:rPr>
        <w:t xml:space="preserve">Ośrodek Rozwoju Osobistego i Duchowego „Tu i Teraz”,                   </w:t>
      </w:r>
      <w:r w:rsidRPr="0049039F">
        <w:rPr>
          <w:b/>
          <w:color w:val="000000"/>
        </w:rPr>
        <w:tab/>
      </w:r>
      <w:r w:rsidRPr="0049039F">
        <w:rPr>
          <w:b/>
          <w:color w:val="000000"/>
        </w:rPr>
        <w:tab/>
      </w:r>
      <w:r w:rsidRPr="0049039F">
        <w:rPr>
          <w:b/>
          <w:color w:val="000000"/>
        </w:rPr>
        <w:tab/>
      </w:r>
      <w:r w:rsidRPr="0049039F">
        <w:rPr>
          <w:b/>
          <w:color w:val="000000"/>
        </w:rPr>
        <w:tab/>
        <w:t xml:space="preserve">Nowe Kawkowo </w:t>
      </w:r>
      <w:hyperlink r:id="rId9" w:history="1">
        <w:r w:rsidRPr="0049039F">
          <w:rPr>
            <w:rStyle w:val="Hyperlink"/>
            <w:b/>
            <w:color w:val="000000"/>
          </w:rPr>
          <w:t>www.tuiteraz.eu</w:t>
        </w:r>
      </w:hyperlink>
      <w:r>
        <w:rPr>
          <w:b/>
          <w:color w:val="993300"/>
        </w:rPr>
        <w:t xml:space="preserve"> </w:t>
      </w:r>
    </w:p>
    <w:p w:rsidR="00B83D3C" w:rsidRDefault="00B83D3C" w:rsidP="00E66F8C">
      <w:pPr>
        <w:rPr>
          <w:rFonts w:ascii="Helvetica" w:hAnsi="Helvetica"/>
          <w:color w:val="333333"/>
          <w:sz w:val="16"/>
          <w:szCs w:val="16"/>
          <w:shd w:val="clear" w:color="auto" w:fill="FCFCFC"/>
        </w:rPr>
      </w:pPr>
      <w:r>
        <w:rPr>
          <w:b/>
          <w:bCs/>
          <w:color w:val="993300"/>
        </w:rPr>
        <w:t>CENA WARSZTATU</w:t>
      </w:r>
      <w:r w:rsidRPr="004820AF">
        <w:rPr>
          <w:b/>
          <w:color w:val="993300"/>
        </w:rPr>
        <w:t>:</w:t>
      </w:r>
      <w:r>
        <w:rPr>
          <w:color w:val="993300"/>
        </w:rPr>
        <w:t xml:space="preserve">        </w:t>
      </w:r>
      <w:r w:rsidRPr="001A5A91">
        <w:rPr>
          <w:rStyle w:val="Strong"/>
          <w:bdr w:val="none" w:sz="0" w:space="0" w:color="auto" w:frame="1"/>
          <w:shd w:val="clear" w:color="auto" w:fill="FCFCFC"/>
        </w:rPr>
        <w:t>900 zł</w:t>
      </w:r>
      <w:r>
        <w:rPr>
          <w:rStyle w:val="Strong"/>
          <w:bdr w:val="none" w:sz="0" w:space="0" w:color="auto" w:frame="1"/>
          <w:shd w:val="clear" w:color="auto" w:fill="FCFCFC"/>
        </w:rPr>
        <w:t xml:space="preserve">  </w:t>
      </w:r>
      <w:r w:rsidRPr="001A5A91">
        <w:rPr>
          <w:b/>
          <w:shd w:val="clear" w:color="auto" w:fill="FCFCFC"/>
        </w:rPr>
        <w:t>(ok. 7 godz. zajęć z Ewą dziennie)</w:t>
      </w:r>
    </w:p>
    <w:p w:rsidR="00B83D3C" w:rsidRDefault="00B83D3C" w:rsidP="00E66F8C">
      <w:pPr>
        <w:rPr>
          <w:b/>
          <w:color w:val="993300"/>
        </w:rPr>
      </w:pPr>
      <w:r>
        <w:rPr>
          <w:b/>
          <w:color w:val="993300"/>
        </w:rPr>
        <w:t xml:space="preserve">CENA POBYTU:                 </w:t>
      </w:r>
      <w:r>
        <w:rPr>
          <w:b/>
          <w:color w:val="000000"/>
        </w:rPr>
        <w:t>w</w:t>
      </w:r>
      <w:r w:rsidRPr="0049039F">
        <w:rPr>
          <w:b/>
          <w:color w:val="000000"/>
        </w:rPr>
        <w:t xml:space="preserve">yżywienie </w:t>
      </w:r>
      <w:r>
        <w:rPr>
          <w:b/>
          <w:color w:val="000000"/>
        </w:rPr>
        <w:t>70</w:t>
      </w:r>
      <w:r w:rsidRPr="0049039F">
        <w:rPr>
          <w:b/>
          <w:color w:val="000000"/>
        </w:rPr>
        <w:t xml:space="preserve"> zł  dziennie ( 3 posiłki wegetariańskie)</w:t>
      </w:r>
    </w:p>
    <w:p w:rsidR="00B83D3C" w:rsidRPr="0049039F" w:rsidRDefault="00B83D3C" w:rsidP="00E66F8C">
      <w:pPr>
        <w:rPr>
          <w:b/>
          <w:color w:val="000000"/>
        </w:rPr>
      </w:pPr>
      <w:r>
        <w:rPr>
          <w:b/>
          <w:color w:val="993300"/>
        </w:rPr>
        <w:t xml:space="preserve"> </w:t>
      </w:r>
      <w:r>
        <w:rPr>
          <w:b/>
          <w:color w:val="993300"/>
        </w:rPr>
        <w:tab/>
      </w:r>
      <w:r>
        <w:rPr>
          <w:b/>
          <w:color w:val="993300"/>
        </w:rPr>
        <w:tab/>
      </w:r>
      <w:r w:rsidRPr="0049039F">
        <w:rPr>
          <w:b/>
          <w:color w:val="000000"/>
        </w:rPr>
        <w:t xml:space="preserve">                        noclegi- w zależności od standardu od 32 zł do 85 zł za noc </w:t>
      </w:r>
    </w:p>
    <w:p w:rsidR="00B83D3C" w:rsidRPr="00146A02" w:rsidRDefault="00B83D3C" w:rsidP="00146A02">
      <w:pPr>
        <w:ind w:left="2835" w:hanging="2835"/>
        <w:rPr>
          <w:b/>
        </w:rPr>
      </w:pPr>
      <w:r>
        <w:rPr>
          <w:b/>
          <w:color w:val="993300"/>
        </w:rPr>
        <w:t xml:space="preserve">UWAGA:                     </w:t>
      </w:r>
      <w:r>
        <w:rPr>
          <w:b/>
          <w:color w:val="993300"/>
        </w:rPr>
        <w:tab/>
      </w:r>
      <w:r w:rsidRPr="0049039F">
        <w:rPr>
          <w:b/>
          <w:color w:val="000000"/>
        </w:rPr>
        <w:t>ośrodek sprzedaje wyłącznie całe pakiety pobytowo/</w:t>
      </w:r>
      <w:r>
        <w:rPr>
          <w:b/>
          <w:color w:val="993300"/>
        </w:rPr>
        <w:t xml:space="preserve"> </w:t>
      </w:r>
      <w:r w:rsidRPr="00A23D2B">
        <w:rPr>
          <w:b/>
        </w:rPr>
        <w:t>żywieniowo/</w:t>
      </w:r>
      <w:r w:rsidRPr="00146A02">
        <w:rPr>
          <w:b/>
        </w:rPr>
        <w:t>warsztatowe (nie ma możliwości rezygnacji z posiłków ani noclegów)</w:t>
      </w:r>
    </w:p>
    <w:p w:rsidR="00B83D3C" w:rsidRPr="006C55B7" w:rsidRDefault="00B83D3C" w:rsidP="00E66F8C">
      <w:pPr>
        <w:rPr>
          <w:b/>
        </w:rPr>
      </w:pPr>
    </w:p>
    <w:p w:rsidR="00B83D3C" w:rsidRPr="0049039F" w:rsidRDefault="00B83D3C" w:rsidP="00E66F8C">
      <w:pPr>
        <w:rPr>
          <w:b/>
        </w:rPr>
      </w:pPr>
      <w:bookmarkStart w:id="1" w:name="OLE_LINK1"/>
      <w:bookmarkStart w:id="2" w:name="OLE_LINK2"/>
      <w:r>
        <w:rPr>
          <w:b/>
          <w:bCs/>
          <w:color w:val="993300"/>
        </w:rPr>
        <w:t>KONTAKT:</w:t>
      </w:r>
      <w:r>
        <w:rPr>
          <w:b/>
          <w:bCs/>
          <w:color w:val="993300"/>
        </w:rPr>
        <w:tab/>
        <w:t xml:space="preserve">               </w:t>
      </w:r>
      <w:r>
        <w:rPr>
          <w:b/>
          <w:bCs/>
          <w:color w:val="993300"/>
        </w:rPr>
        <w:tab/>
        <w:t xml:space="preserve"> </w:t>
      </w:r>
      <w:r w:rsidRPr="0049039F">
        <w:rPr>
          <w:b/>
        </w:rPr>
        <w:t>www.tuiteraz.eu, kawkowo</w:t>
      </w:r>
      <w:r>
        <w:rPr>
          <w:b/>
        </w:rPr>
        <w:t xml:space="preserve">@tuiteraz.eu </w:t>
      </w:r>
      <w:r w:rsidRPr="0049039F">
        <w:rPr>
          <w:b/>
        </w:rPr>
        <w:t xml:space="preserve">   </w:t>
      </w:r>
    </w:p>
    <w:p w:rsidR="00B83D3C" w:rsidRPr="0049039F" w:rsidRDefault="00B83D3C" w:rsidP="00E66F8C">
      <w:pPr>
        <w:ind w:left="708" w:firstLine="708"/>
        <w:rPr>
          <w:rFonts w:eastAsia="Arial Unicode MS"/>
          <w:b/>
        </w:rPr>
      </w:pPr>
      <w:r w:rsidRPr="0049039F">
        <w:rPr>
          <w:b/>
        </w:rPr>
        <w:t xml:space="preserve">                </w:t>
      </w:r>
      <w:r w:rsidRPr="0049039F">
        <w:rPr>
          <w:b/>
        </w:rPr>
        <w:tab/>
        <w:t xml:space="preserve"> biuro: </w:t>
      </w:r>
      <w:r>
        <w:rPr>
          <w:b/>
        </w:rPr>
        <w:t xml:space="preserve">  </w:t>
      </w:r>
      <w:r w:rsidRPr="0049039F">
        <w:rPr>
          <w:b/>
        </w:rPr>
        <w:t>662759576</w:t>
      </w:r>
      <w:r w:rsidRPr="0049039F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 </w:t>
      </w:r>
    </w:p>
    <w:p w:rsidR="00B83D3C" w:rsidRPr="0049039F" w:rsidRDefault="00B83D3C" w:rsidP="00E66F8C">
      <w:pPr>
        <w:ind w:left="708" w:firstLine="708"/>
        <w:rPr>
          <w:b/>
        </w:rPr>
      </w:pPr>
      <w:r w:rsidRPr="0049039F">
        <w:rPr>
          <w:rFonts w:eastAsia="Arial Unicode MS"/>
          <w:b/>
        </w:rPr>
        <w:t xml:space="preserve"> </w:t>
      </w:r>
      <w:r w:rsidRPr="0049039F">
        <w:rPr>
          <w:rFonts w:eastAsia="Arial Unicode MS"/>
          <w:b/>
        </w:rPr>
        <w:tab/>
        <w:t xml:space="preserve">    </w:t>
      </w:r>
      <w:r w:rsidRPr="0049039F">
        <w:rPr>
          <w:rFonts w:eastAsia="Arial Unicode MS"/>
          <w:b/>
        </w:rPr>
        <w:tab/>
        <w:t xml:space="preserve"> </w:t>
      </w:r>
      <w:r w:rsidRPr="0049039F">
        <w:rPr>
          <w:b/>
        </w:rPr>
        <w:t xml:space="preserve">Jacek Towalski       602219382, </w:t>
      </w:r>
    </w:p>
    <w:p w:rsidR="00B83D3C" w:rsidRPr="0049039F" w:rsidRDefault="00B83D3C" w:rsidP="00E66F8C">
      <w:pPr>
        <w:ind w:left="708" w:firstLine="708"/>
        <w:rPr>
          <w:b/>
        </w:rPr>
      </w:pPr>
      <w:r w:rsidRPr="0049039F">
        <w:rPr>
          <w:b/>
        </w:rPr>
        <w:t xml:space="preserve">                </w:t>
      </w:r>
      <w:r w:rsidRPr="0049039F">
        <w:rPr>
          <w:b/>
        </w:rPr>
        <w:tab/>
        <w:t xml:space="preserve"> Maja Wołosiewicz - Towalska  </w:t>
      </w:r>
      <w:r>
        <w:rPr>
          <w:b/>
        </w:rPr>
        <w:t xml:space="preserve">  </w:t>
      </w:r>
      <w:r w:rsidRPr="0049039F">
        <w:rPr>
          <w:b/>
        </w:rPr>
        <w:t xml:space="preserve">606994366,  </w:t>
      </w:r>
    </w:p>
    <w:p w:rsidR="00B83D3C" w:rsidRDefault="00B83D3C" w:rsidP="00E66F8C">
      <w:pPr>
        <w:ind w:left="708" w:hanging="708"/>
        <w:rPr>
          <w:b/>
          <w:color w:val="993300"/>
        </w:rPr>
      </w:pPr>
    </w:p>
    <w:p w:rsidR="00B83D3C" w:rsidRDefault="00B83D3C" w:rsidP="00E66F8C">
      <w:pPr>
        <w:ind w:left="708" w:hanging="708"/>
        <w:rPr>
          <w:rFonts w:eastAsia="Arial Unicode MS"/>
          <w:b/>
          <w:color w:val="993300"/>
        </w:rPr>
      </w:pPr>
    </w:p>
    <w:p w:rsidR="00B83D3C" w:rsidRPr="00A635E8" w:rsidRDefault="00B83D3C" w:rsidP="00146A02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ZAPISY:  </w:t>
      </w:r>
    </w:p>
    <w:p w:rsidR="00B83D3C" w:rsidRDefault="00B83D3C" w:rsidP="00146A02">
      <w:pPr>
        <w:numPr>
          <w:ilvl w:val="0"/>
          <w:numId w:val="4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K</w:t>
      </w:r>
      <w:r w:rsidRPr="00A635E8">
        <w:rPr>
          <w:rFonts w:eastAsia="Arial Unicode MS"/>
          <w:b/>
          <w:color w:val="993300"/>
        </w:rPr>
        <w:t xml:space="preserve">onieczna rejestracja mailowa na adres </w:t>
      </w:r>
      <w:hyperlink r:id="rId10" w:history="1">
        <w:r w:rsidRPr="00A635E8">
          <w:rPr>
            <w:rStyle w:val="Hyperlink"/>
            <w:rFonts w:eastAsia="Arial Unicode MS"/>
            <w:b/>
          </w:rPr>
          <w:t>kawkowo@tuiteraz.eu</w:t>
        </w:r>
      </w:hyperlink>
      <w:r w:rsidRPr="00A635E8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B83D3C" w:rsidRDefault="00B83D3C" w:rsidP="00696AF9">
      <w:pPr>
        <w:numPr>
          <w:ilvl w:val="0"/>
          <w:numId w:val="4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D</w:t>
      </w:r>
      <w:r w:rsidRPr="00A635E8">
        <w:rPr>
          <w:rFonts w:eastAsia="Arial Unicode MS"/>
          <w:b/>
          <w:color w:val="993300"/>
        </w:rPr>
        <w:t>opiero po otrzymaniu</w:t>
      </w:r>
      <w:r>
        <w:rPr>
          <w:rFonts w:eastAsia="Arial Unicode MS"/>
          <w:b/>
          <w:color w:val="993300"/>
        </w:rPr>
        <w:t xml:space="preserve"> maila potwierdzającego i wyborze</w:t>
      </w:r>
      <w:r w:rsidRPr="00A635E8">
        <w:rPr>
          <w:rFonts w:eastAsia="Arial Unicode MS"/>
          <w:b/>
          <w:color w:val="993300"/>
        </w:rPr>
        <w:t xml:space="preserve"> noclegu, prosimy o wpłatę</w:t>
      </w:r>
      <w:r>
        <w:rPr>
          <w:rFonts w:eastAsia="Arial Unicode MS"/>
          <w:b/>
          <w:color w:val="993300"/>
        </w:rPr>
        <w:t xml:space="preserve"> dwóch  zaliczek (za pobyt i warsztat, na oddzielne konta),  </w:t>
      </w:r>
      <w:r w:rsidRPr="00A635E8">
        <w:rPr>
          <w:rFonts w:eastAsia="Arial Unicode MS"/>
          <w:b/>
          <w:color w:val="993300"/>
        </w:rPr>
        <w:t xml:space="preserve"> w</w:t>
      </w:r>
      <w:r>
        <w:rPr>
          <w:rFonts w:eastAsia="Arial Unicode MS"/>
          <w:b/>
          <w:color w:val="993300"/>
        </w:rPr>
        <w:t xml:space="preserve"> ciągu tygodnia od zgłoszenia. </w:t>
      </w:r>
    </w:p>
    <w:p w:rsidR="00B83D3C" w:rsidRPr="001F3E07" w:rsidRDefault="00B83D3C" w:rsidP="00146A02">
      <w:pPr>
        <w:numPr>
          <w:ilvl w:val="0"/>
          <w:numId w:val="4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B</w:t>
      </w:r>
      <w:r w:rsidRPr="00A635E8">
        <w:rPr>
          <w:rFonts w:eastAsia="Arial Unicode MS"/>
          <w:b/>
          <w:color w:val="993300"/>
        </w:rPr>
        <w:t xml:space="preserve">rak wpłaty zaliczki w ciągu 7 dni anuluje </w:t>
      </w:r>
      <w:r>
        <w:rPr>
          <w:rFonts w:eastAsia="Arial Unicode MS"/>
          <w:b/>
          <w:color w:val="993300"/>
        </w:rPr>
        <w:t xml:space="preserve">rezerwację za warsztat i  pobyt ! </w:t>
      </w:r>
      <w:r>
        <w:t xml:space="preserve"> </w:t>
      </w:r>
      <w:r w:rsidRPr="001F3E07">
        <w:rPr>
          <w:b/>
          <w:color w:val="993300"/>
        </w:rPr>
        <w:t>Prosimy nie wpłacać pieniędzy dopóki nie zostanie potwierdzone mailow</w:t>
      </w:r>
      <w:r>
        <w:rPr>
          <w:b/>
          <w:color w:val="993300"/>
        </w:rPr>
        <w:t>o wpisanie na listę uczestników</w:t>
      </w:r>
      <w:r w:rsidRPr="001F3E07">
        <w:rPr>
          <w:b/>
          <w:color w:val="993300"/>
        </w:rPr>
        <w:t>!</w:t>
      </w:r>
    </w:p>
    <w:p w:rsidR="00B83D3C" w:rsidRPr="00A635E8" w:rsidRDefault="00B83D3C" w:rsidP="00146A02">
      <w:pPr>
        <w:numPr>
          <w:ilvl w:val="0"/>
          <w:numId w:val="4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W</w:t>
      </w:r>
      <w:r w:rsidRPr="00A635E8">
        <w:rPr>
          <w:rFonts w:eastAsia="Arial Unicode MS"/>
          <w:b/>
          <w:color w:val="993300"/>
        </w:rPr>
        <w:t>płata zaliczki jest równoznaczna z akceptacją regulaminu ośrodka (otrzymanego mailem po zgłoszeniu)</w:t>
      </w:r>
      <w:r>
        <w:rPr>
          <w:rFonts w:eastAsia="Arial Unicode MS"/>
          <w:b/>
          <w:color w:val="993300"/>
        </w:rPr>
        <w:t>.</w:t>
      </w:r>
    </w:p>
    <w:p w:rsidR="00B83D3C" w:rsidRPr="00A635E8" w:rsidRDefault="00B83D3C" w:rsidP="00146A02">
      <w:pPr>
        <w:numPr>
          <w:ilvl w:val="0"/>
          <w:numId w:val="4"/>
        </w:numPr>
        <w:suppressAutoHyphens/>
        <w:rPr>
          <w:rFonts w:eastAsia="Arial Unicode MS"/>
          <w:color w:val="993300"/>
        </w:rPr>
      </w:pPr>
      <w:r>
        <w:rPr>
          <w:rFonts w:eastAsia="Arial Unicode MS"/>
          <w:b/>
          <w:color w:val="993300"/>
          <w:u w:val="single"/>
        </w:rPr>
        <w:t>Z</w:t>
      </w:r>
      <w:r w:rsidRPr="00A635E8">
        <w:rPr>
          <w:rFonts w:eastAsia="Arial Unicode MS"/>
          <w:b/>
          <w:color w:val="993300"/>
          <w:u w:val="single"/>
        </w:rPr>
        <w:t xml:space="preserve">aliczkę za pobyt  w wysokości </w:t>
      </w:r>
      <w:r>
        <w:rPr>
          <w:rFonts w:eastAsia="Arial Unicode MS"/>
          <w:b/>
          <w:color w:val="993300"/>
          <w:u w:val="single"/>
        </w:rPr>
        <w:t>2</w:t>
      </w:r>
      <w:r w:rsidRPr="00A635E8">
        <w:rPr>
          <w:rFonts w:eastAsia="Arial Unicode MS"/>
          <w:b/>
          <w:color w:val="993300"/>
          <w:u w:val="single"/>
        </w:rPr>
        <w:t>50 zł</w:t>
      </w:r>
      <w:r w:rsidRPr="00A635E8">
        <w:rPr>
          <w:rFonts w:eastAsia="Arial Unicode MS"/>
          <w:b/>
          <w:color w:val="993300"/>
        </w:rPr>
        <w:t xml:space="preserve"> prosimy wpłacać</w:t>
      </w:r>
      <w:r w:rsidRPr="00A635E8">
        <w:rPr>
          <w:rFonts w:eastAsia="Arial Unicode MS"/>
          <w:color w:val="993300"/>
        </w:rPr>
        <w:t xml:space="preserve">  </w:t>
      </w:r>
      <w:r w:rsidRPr="00A635E8">
        <w:rPr>
          <w:b/>
          <w:color w:val="993300"/>
        </w:rPr>
        <w:t>na konto Ośrodka Rozwoju Osobistego   „Tu i Teraz”   z podaniem imienia i nazwiska oraz  opise</w:t>
      </w:r>
      <w:r>
        <w:rPr>
          <w:b/>
          <w:color w:val="993300"/>
        </w:rPr>
        <w:t>m:  „zaliczka za pobyt  11-18.VIII.2018</w:t>
      </w:r>
      <w:r w:rsidRPr="00A635E8">
        <w:rPr>
          <w:b/>
          <w:color w:val="993300"/>
        </w:rPr>
        <w:t xml:space="preserve">”. </w:t>
      </w:r>
    </w:p>
    <w:p w:rsidR="00B83D3C" w:rsidRPr="00C21C2B" w:rsidRDefault="00B83D3C" w:rsidP="00146A02">
      <w:pPr>
        <w:shd w:val="clear" w:color="auto" w:fill="FFFFFF"/>
        <w:rPr>
          <w:u w:color="1F497D"/>
        </w:rPr>
      </w:pPr>
    </w:p>
    <w:p w:rsidR="00B83D3C" w:rsidRPr="00F43860" w:rsidRDefault="00B83D3C" w:rsidP="00146A02">
      <w:pPr>
        <w:shd w:val="clear" w:color="auto" w:fill="FFFFFF"/>
        <w:jc w:val="center"/>
        <w:rPr>
          <w:b/>
          <w:color w:val="993300"/>
          <w:u w:val="single"/>
        </w:rPr>
      </w:pPr>
      <w:r w:rsidRPr="001F3E07">
        <w:rPr>
          <w:rStyle w:val="Strong"/>
          <w:color w:val="993300"/>
        </w:rPr>
        <w:t xml:space="preserve">Tu i Teraz Numer konta: </w:t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>92 1020 3541 0000 5502 0206 3410</w:t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 xml:space="preserve">BANK PKO BP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 xml:space="preserve">Dla przelewów zagranicznych: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 xml:space="preserve">BIC (Swift): BPKOPLPW </w:t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>IBAN: PL92 1020 3541 0000 5502 0206 3410</w:t>
      </w:r>
      <w:r w:rsidRPr="001F3E07">
        <w:rPr>
          <w:color w:val="993300"/>
        </w:rPr>
        <w:t xml:space="preserve">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F43860">
        <w:rPr>
          <w:b/>
          <w:color w:val="993300"/>
          <w:u w:val="single"/>
        </w:rPr>
        <w:t xml:space="preserve">Zaliczka jest zwrotna tylko w ciągu dwóch tygodni od momentu wpłaty </w:t>
      </w:r>
      <w:r>
        <w:rPr>
          <w:b/>
          <w:color w:val="993300"/>
          <w:u w:val="single"/>
        </w:rPr>
        <w:br/>
      </w:r>
      <w:r w:rsidRPr="00F43860">
        <w:rPr>
          <w:b/>
          <w:color w:val="993300"/>
          <w:u w:val="single"/>
        </w:rPr>
        <w:t xml:space="preserve">na konto ośrodka! </w:t>
      </w:r>
    </w:p>
    <w:p w:rsidR="00B83D3C" w:rsidRDefault="00B83D3C" w:rsidP="00146A02">
      <w:pPr>
        <w:shd w:val="clear" w:color="auto" w:fill="FFFFFF"/>
        <w:jc w:val="center"/>
        <w:rPr>
          <w:b/>
          <w:color w:val="993300"/>
        </w:rPr>
      </w:pPr>
      <w:r w:rsidRPr="00D55ECF">
        <w:rPr>
          <w:b/>
          <w:color w:val="993300"/>
        </w:rPr>
        <w:t>W razie zwrotu zaliczki ośrodek potrąca 20 zł na opłaty manipulacyjne.</w:t>
      </w:r>
    </w:p>
    <w:p w:rsidR="00B83D3C" w:rsidRDefault="00B83D3C" w:rsidP="00146A02">
      <w:pPr>
        <w:ind w:left="708" w:hanging="708"/>
        <w:jc w:val="center"/>
        <w:rPr>
          <w:rFonts w:eastAsia="Arial Unicode MS"/>
          <w:b/>
          <w:color w:val="993300"/>
        </w:rPr>
      </w:pPr>
      <w:r w:rsidRPr="00D55ECF">
        <w:rPr>
          <w:b/>
          <w:color w:val="993300"/>
        </w:rPr>
        <w:t>Zaliczka nie może być przełożona na inny warsztat.</w:t>
      </w:r>
    </w:p>
    <w:bookmarkEnd w:id="1"/>
    <w:bookmarkEnd w:id="2"/>
    <w:p w:rsidR="00B83D3C" w:rsidRDefault="00B83D3C" w:rsidP="00A23D2B">
      <w:pPr>
        <w:pStyle w:val="NormalWeb"/>
        <w:spacing w:before="0" w:beforeAutospacing="0" w:after="0" w:afterAutospacing="0"/>
        <w:jc w:val="center"/>
        <w:rPr>
          <w:rStyle w:val="Strong"/>
          <w:color w:val="993300"/>
        </w:rPr>
      </w:pPr>
    </w:p>
    <w:p w:rsidR="00B83D3C" w:rsidRDefault="00B83D3C" w:rsidP="00146A02">
      <w:pPr>
        <w:ind w:left="851" w:hanging="709"/>
        <w:rPr>
          <w:b/>
          <w:color w:val="993300"/>
        </w:rPr>
      </w:pPr>
      <w:r>
        <w:rPr>
          <w:b/>
          <w:color w:val="993300"/>
        </w:rPr>
        <w:t xml:space="preserve">     6.    </w:t>
      </w:r>
      <w:r>
        <w:rPr>
          <w:b/>
          <w:color w:val="993300"/>
          <w:u w:val="single"/>
        </w:rPr>
        <w:t>P</w:t>
      </w:r>
      <w:r w:rsidRPr="009D3020">
        <w:rPr>
          <w:b/>
          <w:color w:val="993300"/>
          <w:u w:val="single"/>
        </w:rPr>
        <w:t>rzedpłat</w:t>
      </w:r>
      <w:r>
        <w:rPr>
          <w:b/>
          <w:color w:val="993300"/>
          <w:u w:val="single"/>
        </w:rPr>
        <w:t>ę</w:t>
      </w:r>
      <w:r w:rsidRPr="009D3020">
        <w:rPr>
          <w:b/>
          <w:color w:val="993300"/>
          <w:u w:val="single"/>
        </w:rPr>
        <w:t xml:space="preserve"> za warsztat </w:t>
      </w:r>
      <w:r>
        <w:rPr>
          <w:b/>
          <w:color w:val="993300"/>
          <w:u w:val="single"/>
        </w:rPr>
        <w:t>3</w:t>
      </w:r>
      <w:r w:rsidRPr="009D3020">
        <w:rPr>
          <w:b/>
          <w:color w:val="993300"/>
          <w:u w:val="single"/>
        </w:rPr>
        <w:t xml:space="preserve">00 </w:t>
      </w:r>
      <w:r w:rsidRPr="00A23D2B">
        <w:rPr>
          <w:b/>
          <w:color w:val="993300"/>
          <w:u w:val="single"/>
        </w:rPr>
        <w:t>zł</w:t>
      </w:r>
      <w:r>
        <w:rPr>
          <w:b/>
          <w:color w:val="993300"/>
        </w:rPr>
        <w:t xml:space="preserve"> prosimy wpłacać </w:t>
      </w:r>
      <w:r w:rsidRPr="00A23D2B">
        <w:rPr>
          <w:b/>
          <w:color w:val="993300"/>
        </w:rPr>
        <w:t xml:space="preserve">na konto ISI Ewa Foley </w:t>
      </w:r>
      <w:r>
        <w:rPr>
          <w:b/>
          <w:color w:val="993300"/>
        </w:rPr>
        <w:br/>
        <w:t>(</w:t>
      </w:r>
      <w:r w:rsidRPr="00A23D2B">
        <w:rPr>
          <w:b/>
          <w:color w:val="993300"/>
        </w:rPr>
        <w:t>ul. Kleczewska 47/3, 01-826</w:t>
      </w:r>
      <w:r>
        <w:rPr>
          <w:b/>
          <w:color w:val="993300"/>
        </w:rPr>
        <w:t xml:space="preserve"> </w:t>
      </w:r>
      <w:r w:rsidRPr="00953FAE">
        <w:rPr>
          <w:b/>
          <w:color w:val="993300"/>
        </w:rPr>
        <w:t>Warszawa</w:t>
      </w:r>
      <w:r>
        <w:rPr>
          <w:b/>
          <w:color w:val="993300"/>
        </w:rPr>
        <w:t>)  z podaniem imienia i nazwiska, terminu oraz tytułu warsztatu.</w:t>
      </w:r>
    </w:p>
    <w:p w:rsidR="00B83D3C" w:rsidRDefault="00B83D3C" w:rsidP="009D3020">
      <w:pPr>
        <w:jc w:val="center"/>
        <w:rPr>
          <w:b/>
          <w:color w:val="993300"/>
        </w:rPr>
      </w:pPr>
    </w:p>
    <w:p w:rsidR="00B83D3C" w:rsidRDefault="00B83D3C" w:rsidP="00A23D2B">
      <w:pPr>
        <w:spacing w:line="276" w:lineRule="auto"/>
        <w:jc w:val="center"/>
        <w:rPr>
          <w:b/>
          <w:color w:val="993300"/>
        </w:rPr>
      </w:pPr>
      <w:r>
        <w:rPr>
          <w:b/>
          <w:color w:val="993300"/>
        </w:rPr>
        <w:t>Nr konta: 26 1240 1037 1111 0000 0693 8237</w:t>
      </w:r>
    </w:p>
    <w:p w:rsidR="00B83D3C" w:rsidRPr="00953FAE" w:rsidRDefault="00B83D3C" w:rsidP="00A23D2B">
      <w:pPr>
        <w:spacing w:line="276" w:lineRule="auto"/>
        <w:jc w:val="center"/>
        <w:rPr>
          <w:b/>
          <w:bCs/>
          <w:color w:val="993300"/>
          <w:szCs w:val="20"/>
        </w:rPr>
      </w:pPr>
      <w:r w:rsidRPr="00953FAE">
        <w:rPr>
          <w:b/>
          <w:color w:val="993300"/>
        </w:rPr>
        <w:t>Ilość miejsc ograniczona – o</w:t>
      </w:r>
      <w:r w:rsidRPr="00953FAE">
        <w:rPr>
          <w:b/>
          <w:color w:val="993300"/>
          <w:lang w:val="nl-BE"/>
        </w:rPr>
        <w:t>bowiązuje kolejność w</w:t>
      </w:r>
      <w:r>
        <w:rPr>
          <w:b/>
          <w:color w:val="993300"/>
          <w:lang w:val="nl-BE"/>
        </w:rPr>
        <w:t>płat</w:t>
      </w:r>
    </w:p>
    <w:p w:rsidR="00B83D3C" w:rsidRPr="00EC3A00" w:rsidRDefault="00B83D3C" w:rsidP="009D3020">
      <w:pPr>
        <w:rPr>
          <w:b/>
        </w:rPr>
      </w:pPr>
    </w:p>
    <w:p w:rsidR="00B83D3C" w:rsidRPr="009D3020" w:rsidRDefault="00B83D3C" w:rsidP="00E62900">
      <w:pPr>
        <w:pStyle w:val="NormalWeb"/>
        <w:ind w:left="709" w:right="283"/>
        <w:jc w:val="center"/>
        <w:rPr>
          <w:b/>
          <w:color w:val="993300"/>
        </w:rPr>
      </w:pPr>
      <w:r w:rsidRPr="009D3020">
        <w:rPr>
          <w:rStyle w:val="Emphasis"/>
          <w:b/>
          <w:color w:val="993300"/>
          <w:szCs w:val="20"/>
        </w:rPr>
        <w:t xml:space="preserve">Reszta płatności </w:t>
      </w:r>
      <w:r>
        <w:rPr>
          <w:rStyle w:val="Emphasis"/>
          <w:b/>
          <w:color w:val="993300"/>
          <w:szCs w:val="20"/>
        </w:rPr>
        <w:t xml:space="preserve">za warsztat </w:t>
      </w:r>
      <w:r w:rsidRPr="009D3020">
        <w:rPr>
          <w:rStyle w:val="Emphasis"/>
          <w:b/>
          <w:color w:val="993300"/>
          <w:szCs w:val="20"/>
        </w:rPr>
        <w:t xml:space="preserve">na miejscu  gotówką lub przelewem </w:t>
      </w:r>
      <w:r>
        <w:rPr>
          <w:rStyle w:val="Emphasis"/>
          <w:b/>
          <w:color w:val="993300"/>
          <w:szCs w:val="20"/>
        </w:rPr>
        <w:br/>
      </w:r>
      <w:r w:rsidRPr="009D3020">
        <w:rPr>
          <w:rStyle w:val="Emphasis"/>
          <w:b/>
          <w:color w:val="993300"/>
          <w:szCs w:val="20"/>
        </w:rPr>
        <w:t xml:space="preserve">na w.w. konto min. tydzień przed zajęciami. Obowiązuje kolejność wpłat. </w:t>
      </w:r>
      <w:r>
        <w:rPr>
          <w:rStyle w:val="Emphasis"/>
          <w:b/>
          <w:color w:val="993300"/>
          <w:szCs w:val="20"/>
        </w:rPr>
        <w:br/>
      </w:r>
      <w:r w:rsidRPr="009D3020">
        <w:rPr>
          <w:rStyle w:val="Emphasis"/>
          <w:b/>
          <w:color w:val="993300"/>
          <w:szCs w:val="20"/>
        </w:rPr>
        <w:t>Ilość miejsc ograniczona. Proszę przywieźć ze sobą dowód wpłaty.</w:t>
      </w:r>
    </w:p>
    <w:p w:rsidR="00B83D3C" w:rsidRDefault="00B83D3C" w:rsidP="009B70AC"/>
    <w:p w:rsidR="00B83D3C" w:rsidRDefault="00B83D3C"/>
    <w:sectPr w:rsidR="00B83D3C" w:rsidSect="00466FF7">
      <w:pgSz w:w="11906" w:h="16838"/>
      <w:pgMar w:top="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A4788"/>
    <w:multiLevelType w:val="hybridMultilevel"/>
    <w:tmpl w:val="79ECAE0E"/>
    <w:lvl w:ilvl="0" w:tplc="D3E204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2198F"/>
    <w:multiLevelType w:val="singleLevel"/>
    <w:tmpl w:val="E6C6D93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4DA570FB"/>
    <w:multiLevelType w:val="hybridMultilevel"/>
    <w:tmpl w:val="3FECC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2D15A2"/>
    <w:multiLevelType w:val="singleLevel"/>
    <w:tmpl w:val="E6C6D93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61C21666"/>
    <w:multiLevelType w:val="singleLevel"/>
    <w:tmpl w:val="A8067F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AC"/>
    <w:rsid w:val="00012741"/>
    <w:rsid w:val="000147CF"/>
    <w:rsid w:val="000E0F67"/>
    <w:rsid w:val="0013635A"/>
    <w:rsid w:val="00146A02"/>
    <w:rsid w:val="0017056F"/>
    <w:rsid w:val="00190132"/>
    <w:rsid w:val="001A5A91"/>
    <w:rsid w:val="001B537C"/>
    <w:rsid w:val="001F3E07"/>
    <w:rsid w:val="001F4838"/>
    <w:rsid w:val="00221C59"/>
    <w:rsid w:val="002326E5"/>
    <w:rsid w:val="00245144"/>
    <w:rsid w:val="00256E9A"/>
    <w:rsid w:val="002E5F58"/>
    <w:rsid w:val="00385CD3"/>
    <w:rsid w:val="004149D2"/>
    <w:rsid w:val="00456E9C"/>
    <w:rsid w:val="00466FF7"/>
    <w:rsid w:val="004820AF"/>
    <w:rsid w:val="0049039F"/>
    <w:rsid w:val="004930C0"/>
    <w:rsid w:val="004B7CD8"/>
    <w:rsid w:val="004C63D8"/>
    <w:rsid w:val="0057277C"/>
    <w:rsid w:val="00581160"/>
    <w:rsid w:val="005B780C"/>
    <w:rsid w:val="00696AF9"/>
    <w:rsid w:val="006C55B7"/>
    <w:rsid w:val="00752826"/>
    <w:rsid w:val="007D10CB"/>
    <w:rsid w:val="007F7077"/>
    <w:rsid w:val="00801697"/>
    <w:rsid w:val="00806FEC"/>
    <w:rsid w:val="008623F3"/>
    <w:rsid w:val="00876E01"/>
    <w:rsid w:val="008B06FE"/>
    <w:rsid w:val="00905B89"/>
    <w:rsid w:val="00953FAE"/>
    <w:rsid w:val="00957E48"/>
    <w:rsid w:val="00972CB9"/>
    <w:rsid w:val="009B70AC"/>
    <w:rsid w:val="009C503F"/>
    <w:rsid w:val="009C524E"/>
    <w:rsid w:val="009D3020"/>
    <w:rsid w:val="009D5595"/>
    <w:rsid w:val="00A23D2B"/>
    <w:rsid w:val="00A635E8"/>
    <w:rsid w:val="00A73120"/>
    <w:rsid w:val="00A80137"/>
    <w:rsid w:val="00AA4D78"/>
    <w:rsid w:val="00AD239E"/>
    <w:rsid w:val="00B058F2"/>
    <w:rsid w:val="00B83D3C"/>
    <w:rsid w:val="00BD0175"/>
    <w:rsid w:val="00C21C2B"/>
    <w:rsid w:val="00C513AF"/>
    <w:rsid w:val="00C54B85"/>
    <w:rsid w:val="00D17309"/>
    <w:rsid w:val="00D46DED"/>
    <w:rsid w:val="00D55ECF"/>
    <w:rsid w:val="00D60A06"/>
    <w:rsid w:val="00D96CE4"/>
    <w:rsid w:val="00E3712F"/>
    <w:rsid w:val="00E461C4"/>
    <w:rsid w:val="00E62900"/>
    <w:rsid w:val="00E62933"/>
    <w:rsid w:val="00E66F8C"/>
    <w:rsid w:val="00EC3A00"/>
    <w:rsid w:val="00F43860"/>
    <w:rsid w:val="00F5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B70A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70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9B70AC"/>
    <w:pPr>
      <w:spacing w:after="120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70AC"/>
    <w:rPr>
      <w:rFonts w:cs="Times New Roman"/>
      <w:sz w:val="28"/>
      <w:lang w:val="pl-PL" w:eastAsia="en-US" w:bidi="ar-SA"/>
    </w:rPr>
  </w:style>
  <w:style w:type="character" w:styleId="Hyperlink">
    <w:name w:val="Hyperlink"/>
    <w:basedOn w:val="DefaultParagraphFont"/>
    <w:uiPriority w:val="99"/>
    <w:rsid w:val="009B70A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B70AC"/>
    <w:pPr>
      <w:ind w:left="360"/>
    </w:pPr>
    <w:rPr>
      <w:rFonts w:ascii="Arial" w:hAnsi="Arial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B70AC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9B70AC"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9B70A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9B70AC"/>
    <w:rPr>
      <w:rFonts w:cs="Times New Roman"/>
      <w:i/>
      <w:i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66F8C"/>
    <w:rPr>
      <w:rFonts w:cs="Times New Roman"/>
      <w:sz w:val="24"/>
      <w:szCs w:val="24"/>
      <w:lang w:val="pl-PL" w:eastAsia="pl-PL" w:bidi="ar-SA"/>
    </w:rPr>
  </w:style>
  <w:style w:type="character" w:customStyle="1" w:styleId="Maja">
    <w:name w:val="Maja"/>
    <w:basedOn w:val="DefaultParagraphFont"/>
    <w:uiPriority w:val="99"/>
    <w:semiHidden/>
    <w:rsid w:val="00953FA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99"/>
    <w:qFormat/>
    <w:rsid w:val="007D10CB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1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awkowo@tuiteraz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iteraz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6</Pages>
  <Words>1651</Words>
  <Characters>9908</Characters>
  <Application>Microsoft Office Outlook</Application>
  <DocSecurity>0</DocSecurity>
  <Lines>0</Lines>
  <Paragraphs>0</Paragraphs>
  <ScaleCrop>false</ScaleCrop>
  <Company>Tu i teraz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ROZWOJU OSOBISTEGO I DUCHOWEGO  „TU I TERAZ” W NOWYM KAWKOWIE  oraz  STOWARZYSZENIE „U ŹRODŁA www</dc:title>
  <dc:subject/>
  <dc:creator>tuiteraz_pc</dc:creator>
  <cp:keywords/>
  <dc:description/>
  <cp:lastModifiedBy>Maja</cp:lastModifiedBy>
  <cp:revision>17</cp:revision>
  <dcterms:created xsi:type="dcterms:W3CDTF">2017-12-08T11:49:00Z</dcterms:created>
  <dcterms:modified xsi:type="dcterms:W3CDTF">2017-12-13T18:05:00Z</dcterms:modified>
</cp:coreProperties>
</file>