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00" w:rsidRPr="00E461C4" w:rsidRDefault="00396500" w:rsidP="002B5A93">
      <w:pPr>
        <w:pStyle w:val="Heading3"/>
        <w:jc w:val="center"/>
        <w:rPr>
          <w:rFonts w:ascii="Times New Roman" w:hAnsi="Times New Roman" w:cs="Times New Roman"/>
          <w:sz w:val="24"/>
          <w:szCs w:val="24"/>
        </w:rPr>
      </w:pPr>
      <w:r w:rsidRPr="00E461C4">
        <w:rPr>
          <w:rFonts w:ascii="Times New Roman" w:hAnsi="Times New Roman" w:cs="Times New Roman"/>
          <w:sz w:val="24"/>
          <w:szCs w:val="24"/>
        </w:rPr>
        <w:t>OŚRODE</w:t>
      </w:r>
      <w:r>
        <w:rPr>
          <w:rFonts w:ascii="Times New Roman" w:hAnsi="Times New Roman" w:cs="Times New Roman"/>
          <w:sz w:val="24"/>
          <w:szCs w:val="24"/>
        </w:rPr>
        <w:t>K ROZWOJU OSOBISTEGO I DUCHOWEGO</w:t>
      </w:r>
      <w:r w:rsidRPr="00E461C4">
        <w:rPr>
          <w:rFonts w:ascii="Times New Roman" w:hAnsi="Times New Roman" w:cs="Times New Roman"/>
          <w:sz w:val="24"/>
          <w:szCs w:val="24"/>
        </w:rPr>
        <w:t xml:space="preserve">  „TU I TERAZ” </w:t>
      </w:r>
      <w:r>
        <w:rPr>
          <w:rFonts w:ascii="Times New Roman" w:hAnsi="Times New Roman" w:cs="Times New Roman"/>
          <w:sz w:val="24"/>
          <w:szCs w:val="24"/>
        </w:rPr>
        <w:br/>
      </w:r>
      <w:r w:rsidRPr="00E461C4">
        <w:rPr>
          <w:rFonts w:ascii="Times New Roman" w:hAnsi="Times New Roman" w:cs="Times New Roman"/>
          <w:sz w:val="24"/>
          <w:szCs w:val="24"/>
        </w:rPr>
        <w:t>W NOWYM KAWKOWIE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61C4">
        <w:rPr>
          <w:rFonts w:ascii="Times New Roman" w:hAnsi="Times New Roman" w:cs="Times New Roman"/>
          <w:sz w:val="24"/>
          <w:szCs w:val="24"/>
        </w:rPr>
        <w:t>STOWARZYSZENIE „U ŹRODŁA</w:t>
      </w:r>
      <w:r w:rsidRPr="00E46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B5A93">
        <w:rPr>
          <w:rFonts w:ascii="Times New Roman" w:hAnsi="Times New Roman"/>
          <w:color w:val="0070C0"/>
          <w:sz w:val="24"/>
          <w:szCs w:val="24"/>
          <w:u w:val="single"/>
        </w:rPr>
        <w:t>www.tuiteraz.eu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B5A93">
        <w:rPr>
          <w:rFonts w:ascii="Times New Roman" w:hAnsi="Times New Roman" w:cs="Times New Roman"/>
          <w:color w:val="0070C0"/>
          <w:sz w:val="24"/>
          <w:szCs w:val="24"/>
          <w:u w:val="single"/>
        </w:rPr>
        <w:t>www.u-zrodla.pl</w:t>
      </w:r>
    </w:p>
    <w:p w:rsidR="00396500" w:rsidRPr="0013635A" w:rsidRDefault="00396500" w:rsidP="00725D81">
      <w:pPr>
        <w:rPr>
          <w:sz w:val="16"/>
          <w:szCs w:val="16"/>
        </w:rPr>
      </w:pPr>
    </w:p>
    <w:p w:rsidR="00396500" w:rsidRPr="00EA3732" w:rsidRDefault="00396500" w:rsidP="00725D81">
      <w:pPr>
        <w:ind w:hanging="1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zapraszają  19 – 24 sierpnia 2018 na warsztat szamański</w:t>
      </w:r>
    </w:p>
    <w:p w:rsidR="00396500" w:rsidRDefault="00396500" w:rsidP="00725D81"/>
    <w:p w:rsidR="00396500" w:rsidRDefault="00396500" w:rsidP="005C6C19">
      <w:pPr>
        <w:spacing w:before="240"/>
        <w:jc w:val="center"/>
        <w:rPr>
          <w:b/>
          <w:color w:val="993300"/>
          <w:sz w:val="48"/>
          <w:szCs w:val="48"/>
        </w:rPr>
      </w:pPr>
      <w:r>
        <w:rPr>
          <w:b/>
          <w:color w:val="993300"/>
          <w:sz w:val="48"/>
          <w:szCs w:val="48"/>
        </w:rPr>
        <w:t>U</w:t>
      </w:r>
      <w:r w:rsidRPr="002B5A93">
        <w:rPr>
          <w:b/>
          <w:color w:val="993300"/>
          <w:sz w:val="48"/>
          <w:szCs w:val="48"/>
        </w:rPr>
        <w:t>ŚWIĘ</w:t>
      </w:r>
      <w:r>
        <w:rPr>
          <w:b/>
          <w:color w:val="993300"/>
          <w:sz w:val="48"/>
          <w:szCs w:val="48"/>
        </w:rPr>
        <w:t>CONE</w:t>
      </w:r>
      <w:r w:rsidRPr="002B5A93">
        <w:rPr>
          <w:b/>
          <w:color w:val="993300"/>
          <w:sz w:val="48"/>
          <w:szCs w:val="48"/>
        </w:rPr>
        <w:t xml:space="preserve"> ZWIĄZKI</w:t>
      </w:r>
      <w:r>
        <w:rPr>
          <w:b/>
          <w:color w:val="993300"/>
          <w:sz w:val="48"/>
          <w:szCs w:val="48"/>
        </w:rPr>
        <w:t>: KOBIETY I MĘŻCZYŹ</w:t>
      </w:r>
      <w:r w:rsidRPr="005C6C19">
        <w:rPr>
          <w:b/>
          <w:color w:val="993300"/>
          <w:sz w:val="48"/>
          <w:szCs w:val="48"/>
        </w:rPr>
        <w:t>NI. MĘŻCZYŹNI I KOBIETY.</w:t>
      </w:r>
    </w:p>
    <w:p w:rsidR="00396500" w:rsidRPr="005C6C19" w:rsidRDefault="00396500" w:rsidP="005C6C19">
      <w:pPr>
        <w:spacing w:before="240"/>
        <w:jc w:val="center"/>
        <w:rPr>
          <w:b/>
          <w:color w:val="993300"/>
          <w:sz w:val="40"/>
          <w:szCs w:val="40"/>
        </w:rPr>
      </w:pPr>
      <w:r w:rsidRPr="005C6C19">
        <w:rPr>
          <w:b/>
          <w:color w:val="993300"/>
          <w:sz w:val="40"/>
          <w:szCs w:val="40"/>
        </w:rPr>
        <w:t xml:space="preserve">SZAMAŃSKI 5 DNIOWY KRĄG MOCY </w:t>
      </w:r>
      <w:r w:rsidRPr="005C6C19">
        <w:rPr>
          <w:b/>
          <w:color w:val="993300"/>
          <w:sz w:val="40"/>
          <w:szCs w:val="40"/>
        </w:rPr>
        <w:br/>
        <w:t>DLA KOBIET I MĘŻCZYZN</w:t>
      </w:r>
    </w:p>
    <w:p w:rsidR="00396500" w:rsidRDefault="00396500" w:rsidP="002B5A93">
      <w:pPr>
        <w:jc w:val="center"/>
        <w:rPr>
          <w:b/>
          <w:color w:val="993300"/>
          <w:sz w:val="40"/>
          <w:szCs w:val="40"/>
        </w:rPr>
      </w:pPr>
    </w:p>
    <w:p w:rsidR="00396500" w:rsidRPr="002B5A93" w:rsidRDefault="00396500" w:rsidP="00725D81">
      <w:pPr>
        <w:jc w:val="center"/>
        <w:rPr>
          <w:b/>
          <w:color w:val="993300"/>
          <w:sz w:val="30"/>
          <w:szCs w:val="30"/>
        </w:rPr>
      </w:pPr>
      <w:r w:rsidRPr="002B5A93">
        <w:rPr>
          <w:b/>
          <w:color w:val="993300"/>
          <w:sz w:val="30"/>
          <w:szCs w:val="30"/>
        </w:rPr>
        <w:t>PROWADZĄ: MATTI</w:t>
      </w:r>
      <w:r>
        <w:rPr>
          <w:b/>
          <w:color w:val="993300"/>
          <w:sz w:val="30"/>
          <w:szCs w:val="30"/>
        </w:rPr>
        <w:t>E</w:t>
      </w:r>
      <w:r w:rsidRPr="002B5A93">
        <w:rPr>
          <w:b/>
          <w:color w:val="993300"/>
          <w:sz w:val="30"/>
          <w:szCs w:val="30"/>
        </w:rPr>
        <w:t xml:space="preserve">  DAVIS –WOLF  I  DAVID  THOMSON</w:t>
      </w:r>
    </w:p>
    <w:p w:rsidR="00396500" w:rsidRPr="00244837" w:rsidRDefault="00396500" w:rsidP="00244837">
      <w:pPr>
        <w:shd w:val="clear" w:color="auto" w:fill="FCFCFC"/>
        <w:spacing w:before="100" w:beforeAutospacing="1" w:after="100" w:afterAutospacing="1"/>
        <w:jc w:val="center"/>
        <w:outlineLvl w:val="3"/>
        <w:rPr>
          <w:rFonts w:ascii="Cambria" w:hAnsi="Cambria"/>
          <w:b/>
          <w:bCs/>
          <w:sz w:val="27"/>
          <w:szCs w:val="27"/>
        </w:rPr>
      </w:pPr>
      <w:r w:rsidRPr="00377161">
        <w:rPr>
          <w:rFonts w:ascii="Cambria" w:hAnsi="Cambria"/>
          <w:b/>
          <w:bCs/>
          <w:sz w:val="27"/>
          <w:szCs w:val="27"/>
        </w:rPr>
        <w:t>TRENING SZAMAŃSKI (</w:t>
      </w:r>
      <w:r>
        <w:rPr>
          <w:rFonts w:ascii="Cambria" w:hAnsi="Cambria"/>
          <w:b/>
          <w:bCs/>
          <w:sz w:val="27"/>
          <w:szCs w:val="27"/>
        </w:rPr>
        <w:t>5</w:t>
      </w:r>
      <w:r w:rsidRPr="00377161">
        <w:rPr>
          <w:rFonts w:ascii="Cambria" w:hAnsi="Cambria"/>
          <w:b/>
          <w:bCs/>
          <w:sz w:val="27"/>
          <w:szCs w:val="27"/>
        </w:rPr>
        <w:t xml:space="preserve"> dni) dla kobiet i dla mężczyzn </w:t>
      </w:r>
      <w:r>
        <w:rPr>
          <w:rFonts w:ascii="Cambria" w:hAnsi="Cambria"/>
          <w:b/>
          <w:bCs/>
          <w:sz w:val="27"/>
          <w:szCs w:val="27"/>
        </w:rPr>
        <w:br/>
      </w:r>
      <w:r w:rsidRPr="00377161">
        <w:rPr>
          <w:rFonts w:ascii="Cambria" w:hAnsi="Cambria"/>
          <w:b/>
          <w:bCs/>
          <w:sz w:val="27"/>
          <w:szCs w:val="27"/>
        </w:rPr>
        <w:t>(w programie</w:t>
      </w:r>
      <w:r w:rsidRPr="00FD6C5E">
        <w:rPr>
          <w:rFonts w:ascii="Cambria" w:hAnsi="Cambria"/>
          <w:b/>
          <w:bCs/>
          <w:sz w:val="27"/>
          <w:szCs w:val="27"/>
        </w:rPr>
        <w:t xml:space="preserve"> m.in. wiele ceremonii szamańskich)</w:t>
      </w:r>
    </w:p>
    <w:p w:rsidR="00396500" w:rsidRPr="00725D81" w:rsidRDefault="00396500" w:rsidP="00725D81">
      <w:pPr>
        <w:jc w:val="center"/>
        <w:rPr>
          <w:b/>
          <w:color w:val="9933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10608519_10202550122975395_5327948591636188887_o" style="width:194.25pt;height:194.25pt;visibility:visible">
            <v:imagedata r:id="rId5" o:title=""/>
          </v:shape>
        </w:pict>
      </w:r>
      <w:bookmarkStart w:id="0" w:name="_GoBack"/>
      <w:bookmarkEnd w:id="0"/>
    </w:p>
    <w:p w:rsidR="00396500" w:rsidRDefault="00396500" w:rsidP="00725D81">
      <w:pPr>
        <w:rPr>
          <w:rFonts w:ascii="Cambria" w:hAnsi="Cambria"/>
        </w:rPr>
      </w:pPr>
    </w:p>
    <w:p w:rsidR="00396500" w:rsidRDefault="00396500" w:rsidP="002B5A93">
      <w:pPr>
        <w:jc w:val="both"/>
        <w:rPr>
          <w:b/>
          <w:color w:val="993300"/>
        </w:rPr>
      </w:pPr>
      <w:r w:rsidRPr="00725D81">
        <w:rPr>
          <w:b/>
          <w:color w:val="993300"/>
        </w:rPr>
        <w:t>Nasi ukochani nauczyciele Mattie Davies-Wolf i David Thomson</w:t>
      </w:r>
      <w:r>
        <w:rPr>
          <w:b/>
          <w:color w:val="993300"/>
        </w:rPr>
        <w:t>,</w:t>
      </w:r>
      <w:r w:rsidRPr="00725D81">
        <w:rPr>
          <w:b/>
          <w:color w:val="993300"/>
        </w:rPr>
        <w:t xml:space="preserve"> założyciele SACRED CIRCLES INSTITUTE </w:t>
      </w:r>
      <w:hyperlink r:id="rId6" w:history="1">
        <w:r w:rsidRPr="00725D81">
          <w:rPr>
            <w:rStyle w:val="Hyperlink"/>
            <w:b/>
            <w:color w:val="993300"/>
          </w:rPr>
          <w:t>www.sacredcircles.org</w:t>
        </w:r>
      </w:hyperlink>
      <w:r w:rsidRPr="00725D81">
        <w:rPr>
          <w:b/>
          <w:color w:val="993300"/>
        </w:rPr>
        <w:t xml:space="preserve">  (Seattle, USA) będą w Polsce ponownie prowadzić warsztaty latem 201</w:t>
      </w:r>
      <w:r>
        <w:rPr>
          <w:b/>
          <w:color w:val="993300"/>
        </w:rPr>
        <w:t xml:space="preserve">8 </w:t>
      </w:r>
      <w:r w:rsidRPr="00725D81">
        <w:rPr>
          <w:b/>
          <w:color w:val="993300"/>
        </w:rPr>
        <w:t>!!</w:t>
      </w:r>
      <w:r>
        <w:rPr>
          <w:b/>
          <w:color w:val="993300"/>
        </w:rPr>
        <w:t xml:space="preserve"> Poprowadzą Szamańskie Kręgi Mocy dla Kobiet </w:t>
      </w:r>
      <w:r>
        <w:rPr>
          <w:b/>
          <w:color w:val="993300"/>
        </w:rPr>
        <w:br/>
        <w:t xml:space="preserve">i Mężczyzn. </w:t>
      </w:r>
    </w:p>
    <w:p w:rsidR="00396500" w:rsidRDefault="00396500" w:rsidP="002B5A93">
      <w:pPr>
        <w:jc w:val="both"/>
        <w:rPr>
          <w:b/>
          <w:color w:val="993300"/>
        </w:rPr>
      </w:pPr>
    </w:p>
    <w:p w:rsidR="00396500" w:rsidRDefault="00396500" w:rsidP="002B5A93">
      <w:pPr>
        <w:jc w:val="both"/>
        <w:rPr>
          <w:b/>
          <w:color w:val="993300"/>
        </w:rPr>
      </w:pPr>
      <w:r w:rsidRPr="00C7397A">
        <w:rPr>
          <w:b/>
          <w:color w:val="993300"/>
        </w:rPr>
        <w:t>SZAMAŃSKI 5-DNIOWY KRĄG MOCY KOBIET I MĘŻCZYZN otwarty jest  dla wszystkich zainteresowanych sztuką dobrych relacji</w:t>
      </w:r>
      <w:r>
        <w:rPr>
          <w:b/>
          <w:color w:val="993300"/>
        </w:rPr>
        <w:t>.</w:t>
      </w:r>
    </w:p>
    <w:p w:rsidR="00396500" w:rsidRDefault="00396500" w:rsidP="002B5A93">
      <w:pPr>
        <w:jc w:val="both"/>
        <w:rPr>
          <w:b/>
          <w:color w:val="993300"/>
        </w:rPr>
      </w:pPr>
    </w:p>
    <w:p w:rsidR="00396500" w:rsidRPr="00C7397A" w:rsidRDefault="00396500" w:rsidP="002B5A93">
      <w:pPr>
        <w:jc w:val="both"/>
        <w:rPr>
          <w:b/>
          <w:color w:val="993300"/>
        </w:rPr>
      </w:pPr>
      <w:r w:rsidRPr="00C7397A">
        <w:rPr>
          <w:b/>
          <w:color w:val="993300"/>
        </w:rPr>
        <w:t>Zajęcia po angielsku, tłumaczone na język polski przez doświadczonych tłumaczy.</w:t>
      </w:r>
    </w:p>
    <w:p w:rsidR="00396500" w:rsidRDefault="00396500" w:rsidP="002B5A93">
      <w:pPr>
        <w:jc w:val="both"/>
        <w:rPr>
          <w:b/>
          <w:color w:val="993300"/>
        </w:rPr>
      </w:pPr>
    </w:p>
    <w:p w:rsidR="00396500" w:rsidRPr="00C7397A" w:rsidRDefault="00396500" w:rsidP="002B5A93">
      <w:pPr>
        <w:jc w:val="both"/>
        <w:rPr>
          <w:b/>
          <w:color w:val="993300"/>
          <w:u w:val="single"/>
        </w:rPr>
      </w:pPr>
      <w:r w:rsidRPr="00C7397A">
        <w:rPr>
          <w:b/>
          <w:color w:val="993300"/>
          <w:u w:val="single"/>
        </w:rPr>
        <w:t>W programie:</w:t>
      </w:r>
    </w:p>
    <w:p w:rsidR="00396500" w:rsidRPr="00725D81" w:rsidRDefault="00396500" w:rsidP="00725D81">
      <w:pPr>
        <w:rPr>
          <w:b/>
          <w:color w:val="993300"/>
        </w:rPr>
      </w:pPr>
    </w:p>
    <w:p w:rsidR="00396500" w:rsidRDefault="00396500" w:rsidP="00725D81">
      <w:r>
        <w:rPr>
          <w:rStyle w:val="Strong"/>
        </w:rPr>
        <w:t>KRĄG KOBIET: PRZEBUDZENIE UŚWIĘCONEJ KOBIECOŚCI (Sacred Feminine) </w:t>
      </w:r>
      <w:r>
        <w:t>  Mattie</w:t>
      </w:r>
    </w:p>
    <w:p w:rsidR="00396500" w:rsidRDefault="00396500" w:rsidP="00725D81"/>
    <w:p w:rsidR="00396500" w:rsidRDefault="00396500" w:rsidP="00725D81">
      <w:r>
        <w:rPr>
          <w:rStyle w:val="Strong"/>
        </w:rPr>
        <w:t xml:space="preserve">KRĄG MĘŻCZYZN: PRZEBUDZENIE UŚWIĘCONEJ MĘSKOŚCI (Sacred Masculine)   </w:t>
      </w:r>
      <w:r>
        <w:t>David</w:t>
      </w:r>
    </w:p>
    <w:p w:rsidR="00396500" w:rsidRDefault="00396500" w:rsidP="00725D81"/>
    <w:p w:rsidR="00396500" w:rsidRDefault="00396500" w:rsidP="00725D81">
      <w:r>
        <w:rPr>
          <w:rStyle w:val="Strong"/>
        </w:rPr>
        <w:t>Obydwie grupy RAZEM: UŚWIĘCONE ZWIĄZKI</w:t>
      </w:r>
      <w:r>
        <w:t xml:space="preserve"> </w:t>
      </w:r>
      <w:r w:rsidRPr="00905BB3">
        <w:rPr>
          <w:b/>
        </w:rPr>
        <w:t>(</w:t>
      </w:r>
      <w:r>
        <w:rPr>
          <w:b/>
        </w:rPr>
        <w:t>S</w:t>
      </w:r>
      <w:r w:rsidRPr="00905BB3">
        <w:rPr>
          <w:b/>
        </w:rPr>
        <w:t xml:space="preserve">acred </w:t>
      </w:r>
      <w:r>
        <w:rPr>
          <w:b/>
        </w:rPr>
        <w:t>R</w:t>
      </w:r>
      <w:r w:rsidRPr="00905BB3">
        <w:rPr>
          <w:b/>
        </w:rPr>
        <w:t>elationships)</w:t>
      </w:r>
      <w:r>
        <w:t xml:space="preserve"> prowadzą razem Mattie i David.</w:t>
      </w:r>
    </w:p>
    <w:p w:rsidR="00396500" w:rsidRDefault="00396500" w:rsidP="00725D81"/>
    <w:p w:rsidR="00396500" w:rsidRPr="00473DC0" w:rsidRDefault="00396500" w:rsidP="00725D81">
      <w:pPr>
        <w:pStyle w:val="NormalWeb"/>
        <w:rPr>
          <w:b/>
          <w:color w:val="993300"/>
          <w:sz w:val="28"/>
          <w:szCs w:val="28"/>
        </w:rPr>
      </w:pPr>
      <w:r>
        <w:rPr>
          <w:b/>
          <w:color w:val="993300"/>
          <w:sz w:val="28"/>
          <w:szCs w:val="28"/>
        </w:rPr>
        <w:tab/>
      </w:r>
      <w:r>
        <w:rPr>
          <w:b/>
          <w:color w:val="993300"/>
          <w:sz w:val="28"/>
          <w:szCs w:val="28"/>
        </w:rPr>
        <w:tab/>
      </w:r>
      <w:r>
        <w:rPr>
          <w:b/>
          <w:color w:val="993300"/>
          <w:sz w:val="28"/>
          <w:szCs w:val="28"/>
        </w:rPr>
        <w:tab/>
      </w:r>
      <w:r w:rsidRPr="00DD6F63">
        <w:rPr>
          <w:b/>
          <w:color w:val="993300"/>
          <w:sz w:val="28"/>
          <w:szCs w:val="28"/>
        </w:rPr>
        <w:pict>
          <v:shape id="_x0000_i1026" type="#_x0000_t75" style="width:205.5pt;height:205.5pt">
            <v:imagedata r:id="rId7" o:title=""/>
          </v:shape>
        </w:pict>
      </w:r>
    </w:p>
    <w:p w:rsidR="00396500" w:rsidRPr="00285F2E" w:rsidRDefault="00396500" w:rsidP="00725D81">
      <w:pPr>
        <w:pStyle w:val="NormalWeb"/>
        <w:rPr>
          <w:b/>
          <w:bCs/>
        </w:rPr>
      </w:pPr>
      <w:r w:rsidRPr="00285F2E">
        <w:rPr>
          <w:b/>
          <w:color w:val="993300"/>
          <w:sz w:val="28"/>
          <w:szCs w:val="28"/>
        </w:rPr>
        <w:t>Opis KRĘGU KOBIET</w:t>
      </w:r>
      <w:r>
        <w:rPr>
          <w:b/>
          <w:color w:val="993300"/>
          <w:sz w:val="28"/>
          <w:szCs w:val="28"/>
        </w:rPr>
        <w:t xml:space="preserve"> </w:t>
      </w:r>
      <w:r w:rsidRPr="001902EF">
        <w:rPr>
          <w:rStyle w:val="Strong"/>
          <w:color w:val="993300"/>
          <w:sz w:val="28"/>
          <w:szCs w:val="28"/>
        </w:rPr>
        <w:t xml:space="preserve">– PRZEBUDZENIE UŚWIĘCONEJ </w:t>
      </w:r>
      <w:r>
        <w:rPr>
          <w:rStyle w:val="Strong"/>
          <w:color w:val="993300"/>
          <w:sz w:val="28"/>
          <w:szCs w:val="28"/>
        </w:rPr>
        <w:t>KOBIECO</w:t>
      </w:r>
      <w:r w:rsidRPr="001902EF">
        <w:rPr>
          <w:rStyle w:val="Strong"/>
          <w:color w:val="993300"/>
          <w:sz w:val="28"/>
          <w:szCs w:val="28"/>
        </w:rPr>
        <w:t>ŚCI</w:t>
      </w:r>
      <w:r w:rsidRPr="00285F2E">
        <w:rPr>
          <w:b/>
          <w:color w:val="993300"/>
          <w:sz w:val="28"/>
          <w:szCs w:val="28"/>
        </w:rPr>
        <w:t xml:space="preserve"> z Mattie</w:t>
      </w:r>
      <w:r>
        <w:rPr>
          <w:b/>
          <w:color w:val="993300"/>
          <w:sz w:val="28"/>
          <w:szCs w:val="28"/>
        </w:rPr>
        <w:t xml:space="preserve"> Davis-Wolfe</w:t>
      </w:r>
      <w:r w:rsidRPr="00285F2E">
        <w:rPr>
          <w:b/>
          <w:color w:val="993300"/>
          <w:sz w:val="28"/>
          <w:szCs w:val="28"/>
        </w:rPr>
        <w:t xml:space="preserve">, </w:t>
      </w:r>
      <w:r w:rsidRPr="00285F2E">
        <w:rPr>
          <w:b/>
        </w:rPr>
        <w:t xml:space="preserve">Tłumaczenie Kasia Gwiazdowska </w:t>
      </w:r>
    </w:p>
    <w:p w:rsidR="00396500" w:rsidRDefault="00396500" w:rsidP="00285F2E">
      <w:pPr>
        <w:pStyle w:val="NormalWeb"/>
        <w:jc w:val="both"/>
      </w:pPr>
      <w:r>
        <w:t>Osobista moc jest często źle rozumianą i nadużywaną energią. W dzisiejszym świecie obserwujemy jak kobiety i mężczyźni stracili prawdziwe rozumienie swojej autentycznej mocy. Tak jak to ma miejsce w naszej macicy, moc kobiet zaczyna się od bycia przyjmującą, a następnie szczodrą i dającą światu z niezłomną siłą owoc stworzenia. Tak więc, osobista moc kobiet jest świętym darem dla świata.</w:t>
      </w:r>
    </w:p>
    <w:p w:rsidR="00396500" w:rsidRDefault="00396500" w:rsidP="00285F2E">
      <w:pPr>
        <w:pStyle w:val="NormalWeb"/>
        <w:jc w:val="both"/>
      </w:pPr>
      <w:r>
        <w:t>Jednak z powodu warunkowania i socjalizacji, wiele kobiet nauczyło się żyć w oddzieleniu od niektórych części siebie. Dowiedziałyśmy się, że żeby czuć się bezpiecznie musimy być mniejsze, aniżeli naprawdę jesteśmy. Aby przeżyć, wiele z nas musiało oddać cenny dar, jakim jest bycie autentyczną. A teraz zdajemy sobie sprawę, że prawdziwe zaangażowanie w swoje życie, pomoc innym oraz w naszą drogę na tym świecie wymaga uleczenia i odzyskania świętej mocy.</w:t>
      </w:r>
    </w:p>
    <w:p w:rsidR="00396500" w:rsidRDefault="00396500" w:rsidP="00285F2E">
      <w:pPr>
        <w:pStyle w:val="NormalWeb"/>
        <w:jc w:val="both"/>
      </w:pPr>
      <w:r>
        <w:t>Na tym warsztacie będziemy odkrywać kim jesteśmy w większym i szerszym wymiarze. Poprzez ćwiczenia świadomości, bezpieczne dzielenie oraz radosną obecność, przez 4 dni będziemy uwalniać to, co blokuje nas, abyśmy mogły doświadczyć pełnego bogactwa bycia kobietą.</w:t>
      </w:r>
    </w:p>
    <w:p w:rsidR="00396500" w:rsidRPr="000E3BDD" w:rsidRDefault="00396500" w:rsidP="00725D81">
      <w:pPr>
        <w:pStyle w:val="NormalWeb"/>
        <w:rPr>
          <w:color w:val="993300"/>
        </w:rPr>
      </w:pPr>
      <w:r w:rsidRPr="000E3BDD">
        <w:rPr>
          <w:rStyle w:val="Strong"/>
          <w:color w:val="993300"/>
        </w:rPr>
        <w:t xml:space="preserve">BĘDZIEMY: 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uczyć się pozostawać ześrodkowaną we wszystkich aspektach naszego życia, szczególnie w naszych relacjach,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dowiadywać się więcej o naszej roli jako świętych kobiet na tym świecie, korzystając z wizualizacji i innych procesów szamańskich,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tworzyć natychmiastowe i głębokie zmiany w nas samych, a szczególnie w naszej zdolności do kochania i bycia kochaną,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zdawać sobie sprawę z wpływu energii innych ludzi na nas, uczyć się jak zwiększyć pozytywną energię wokół nas, i jak radzić sobie w trudnych sytuacjach wykorzystując autentyczną, zrównoważoną moc,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badać kiedy i jak powiedzieć NIE bez naruszania potrzeb lub praw innych osób,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 xml:space="preserve">uczyć się jak rozpoznawać kiedy nie czujemy jasności umysłu i nie jesteśmy emocjonalnie zrównoważone oraz jak wrócić do jasnych stanów świadomości, </w:t>
      </w:r>
      <w:r>
        <w:br/>
        <w:t>w których możemy usłyszeć nasze wewnętrzne prowadzenie i poczuć się bardziej radosnymi, wnikliwymi, optymistycznymi, zainspirowanymi i skoncentrowanymi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czyścić wiele energii, które tworzą zasłonę wokół naszego wewnętrznego światła,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dowiadywać się, jak poprzez zmianę ograniczających przekonań i myśli pozbyć się poczucia odpowiedzialności za szczęście każdego, jak rozpuścić strach, i jak stać się tym, kim naprawdę jesteśmy, a nie tymi, którymi inni myślą, że powinniśmy być,</w:t>
      </w:r>
    </w:p>
    <w:p w:rsidR="00396500" w:rsidRDefault="00396500" w:rsidP="009A2342">
      <w:pPr>
        <w:numPr>
          <w:ilvl w:val="0"/>
          <w:numId w:val="2"/>
        </w:numPr>
        <w:spacing w:after="120"/>
        <w:ind w:left="714" w:hanging="357"/>
      </w:pPr>
      <w:r>
        <w:t>uwalniać potrzebę wzrastania przez walkę i ból i uczyć się jak trzymać wyższą wizję nas samych, naszego życia i świata.</w:t>
      </w:r>
    </w:p>
    <w:p w:rsidR="00396500" w:rsidRPr="000E3BDD" w:rsidRDefault="00396500" w:rsidP="0035239F">
      <w:pPr>
        <w:pStyle w:val="NormalWeb"/>
        <w:jc w:val="both"/>
        <w:rPr>
          <w:color w:val="993300"/>
        </w:rPr>
      </w:pPr>
      <w:r w:rsidRPr="000E3BDD">
        <w:rPr>
          <w:rStyle w:val="Strong"/>
          <w:color w:val="993300"/>
        </w:rPr>
        <w:t>Dołącz do Mattie Davis-Wolfe i Ewy Foley</w:t>
      </w:r>
      <w:r w:rsidRPr="000E3BDD">
        <w:rPr>
          <w:color w:val="993300"/>
        </w:rPr>
        <w:t xml:space="preserve"> </w:t>
      </w:r>
      <w:r w:rsidRPr="008D77C4">
        <w:rPr>
          <w:b/>
          <w:color w:val="993300"/>
        </w:rPr>
        <w:t>na kilka dni transformacji</w:t>
      </w:r>
      <w:r w:rsidRPr="000E3BDD">
        <w:rPr>
          <w:color w:val="993300"/>
        </w:rPr>
        <w:t xml:space="preserve">, radości i wzmacniania pozycji kobiet. David Thomson i święci mężczyźni dołączą do nas w pięknej ceremonii </w:t>
      </w:r>
      <w:r>
        <w:rPr>
          <w:color w:val="993300"/>
        </w:rPr>
        <w:t>na tym warsztacie</w:t>
      </w:r>
      <w:r w:rsidRPr="000E3BDD">
        <w:rPr>
          <w:color w:val="993300"/>
        </w:rPr>
        <w:t xml:space="preserve">  </w:t>
      </w:r>
      <w:r w:rsidRPr="000E3BDD">
        <w:rPr>
          <w:rStyle w:val="Strong"/>
          <w:color w:val="993300"/>
        </w:rPr>
        <w:t>ŚW</w:t>
      </w:r>
      <w:r>
        <w:rPr>
          <w:rStyle w:val="Strong"/>
          <w:color w:val="993300"/>
        </w:rPr>
        <w:t>IĘT</w:t>
      </w:r>
      <w:r w:rsidRPr="000E3BDD">
        <w:rPr>
          <w:rStyle w:val="Strong"/>
          <w:color w:val="993300"/>
        </w:rPr>
        <w:t>YCH RELACJI</w:t>
      </w:r>
      <w:r w:rsidRPr="000E3BDD">
        <w:rPr>
          <w:color w:val="993300"/>
        </w:rPr>
        <w:t>, wspólnego, zrównoważonego wzrostu mocy i radosnej zabawy. </w:t>
      </w:r>
      <w:r>
        <w:rPr>
          <w:color w:val="993300"/>
        </w:rPr>
        <w:t>Nasz czas razem zakończymy</w:t>
      </w:r>
      <w:r w:rsidRPr="000E3BDD">
        <w:rPr>
          <w:color w:val="993300"/>
        </w:rPr>
        <w:t xml:space="preserve"> ceremonią,</w:t>
      </w:r>
      <w:r>
        <w:rPr>
          <w:color w:val="993300"/>
        </w:rPr>
        <w:t xml:space="preserve"> w</w:t>
      </w:r>
      <w:r w:rsidRPr="000E3BDD">
        <w:rPr>
          <w:color w:val="993300"/>
        </w:rPr>
        <w:t xml:space="preserve"> któr</w:t>
      </w:r>
      <w:r>
        <w:rPr>
          <w:color w:val="993300"/>
        </w:rPr>
        <w:t>ej</w:t>
      </w:r>
      <w:r w:rsidRPr="000E3BDD">
        <w:rPr>
          <w:color w:val="993300"/>
        </w:rPr>
        <w:t xml:space="preserve"> przypieczętuje</w:t>
      </w:r>
      <w:r>
        <w:rPr>
          <w:color w:val="993300"/>
        </w:rPr>
        <w:t>my</w:t>
      </w:r>
      <w:r w:rsidRPr="000E3BDD">
        <w:rPr>
          <w:color w:val="993300"/>
        </w:rPr>
        <w:t xml:space="preserve"> nasz</w:t>
      </w:r>
      <w:r>
        <w:rPr>
          <w:color w:val="993300"/>
        </w:rPr>
        <w:t>e</w:t>
      </w:r>
      <w:r w:rsidRPr="000E3BDD">
        <w:rPr>
          <w:color w:val="993300"/>
        </w:rPr>
        <w:t xml:space="preserve"> </w:t>
      </w:r>
      <w:r>
        <w:rPr>
          <w:color w:val="993300"/>
        </w:rPr>
        <w:t>święte</w:t>
      </w:r>
      <w:r w:rsidRPr="000E3BDD">
        <w:rPr>
          <w:color w:val="993300"/>
        </w:rPr>
        <w:t xml:space="preserve"> uzdr</w:t>
      </w:r>
      <w:r>
        <w:rPr>
          <w:color w:val="993300"/>
        </w:rPr>
        <w:t>o</w:t>
      </w:r>
      <w:r w:rsidRPr="000E3BDD">
        <w:rPr>
          <w:color w:val="993300"/>
        </w:rPr>
        <w:t>wi</w:t>
      </w:r>
      <w:r>
        <w:rPr>
          <w:color w:val="993300"/>
        </w:rPr>
        <w:t>e</w:t>
      </w:r>
      <w:r w:rsidRPr="000E3BDD">
        <w:rPr>
          <w:color w:val="993300"/>
        </w:rPr>
        <w:t>ni</w:t>
      </w:r>
      <w:r>
        <w:rPr>
          <w:color w:val="993300"/>
        </w:rPr>
        <w:t>e</w:t>
      </w:r>
      <w:r w:rsidRPr="000E3BDD">
        <w:rPr>
          <w:color w:val="993300"/>
        </w:rPr>
        <w:t>.</w:t>
      </w:r>
    </w:p>
    <w:p w:rsidR="00396500" w:rsidRDefault="00396500" w:rsidP="00725D81">
      <w:pPr>
        <w:pStyle w:val="NormalWeb"/>
      </w:pPr>
      <w:r>
        <w:t>Możesz uczestniczyć w tych spotkaniach jako singielka lub w towarzystwie małżonka, partnera, kochanka/kochanki lub przyjaciela/przyjaciółki.</w:t>
      </w:r>
    </w:p>
    <w:p w:rsidR="00396500" w:rsidRDefault="00396500" w:rsidP="00725D81">
      <w:pPr>
        <w:pStyle w:val="NormalWeb"/>
      </w:pPr>
      <w:r>
        <w:rPr>
          <w:rStyle w:val="Strong"/>
        </w:rPr>
        <w:t>Dr Mattie Davis-Wolfe</w:t>
      </w:r>
      <w:r>
        <w:t xml:space="preserve"> </w:t>
      </w:r>
    </w:p>
    <w:p w:rsidR="00396500" w:rsidRPr="000E3BDD" w:rsidRDefault="00396500" w:rsidP="00725D81">
      <w:pPr>
        <w:pStyle w:val="NormalWeb"/>
      </w:pPr>
      <w:r>
        <w:rPr>
          <w:noProof/>
        </w:rPr>
        <w:pict>
          <v:shape id="Obraz 2" o:spid="_x0000_i1027" type="#_x0000_t75" alt="Matti Wolf" style="width:99pt;height:148.5pt;visibility:visible">
            <v:imagedata r:id="rId8" o:title=""/>
          </v:shape>
        </w:pict>
      </w:r>
    </w:p>
    <w:p w:rsidR="00396500" w:rsidRDefault="00396500" w:rsidP="000E3BDD">
      <w:pPr>
        <w:pStyle w:val="NormalWeb"/>
        <w:jc w:val="both"/>
      </w:pPr>
      <w:r w:rsidRPr="006E7D23">
        <w:t>jest pisarką, pedagogiem, doradcą, trenerem, której nauki skupiają się na wielokulturowych, szamańskich mądrościach i szacunku do siebie samego, do ludzi i świata przyrody. Wraz z mężem, dr Davidem Thomsonem, założyła Instytut Świętych Kręgów (Sacred Circles Institute), który oferuje warsztaty, odosobnienia i dwuletni kurs rozwoju osobistego i duchowego zatytułowany Krocząc śladami Świętego Koła (Walking Sacred Wheel). Od ponad 30 lat, Mattie naucza na arenie międzynarodowej o świętości życia poprzez warsztaty i spotkania „ducha w akcji”. Korzystając z wglądów, tradycyjnego nauczania, „praktycznego szamanizmu” i eksperymentalnych ćwiczeń pochodzących z wielu kultur koncentruje się na czterech poziomach bytu: – duchowym, psychicznym, emocjonalnym i fizycznym. Uczy jak oczyścić, uzdrowić i zintegrować te cztery poziomy w celu zwiększenie świadomości ciała, równowagi i jedności. Moc Mattie wypływa z mieszanki nieznanej wielu osobom we współczesnym świecie: bogatego dziedzictwa kobiet; szerokiego doświadczenia; praktyki zawodowej i jej głębokiej wiary w świętość wszelkiego życia.</w:t>
      </w:r>
    </w:p>
    <w:p w:rsidR="00396500" w:rsidRDefault="00396500" w:rsidP="000E3BDD">
      <w:pPr>
        <w:pStyle w:val="NormalWeb"/>
        <w:jc w:val="both"/>
      </w:pPr>
    </w:p>
    <w:p w:rsidR="00396500" w:rsidRDefault="00396500" w:rsidP="00725D81">
      <w:pPr>
        <w:pStyle w:val="NormalWeb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hyperlink r:id="rId9" w:history="1">
        <w:r w:rsidRPr="00DD6F63">
          <w:rPr>
            <w:noProof/>
            <w:color w:val="0000FF"/>
          </w:rPr>
          <w:pict>
            <v:shape id="Obraz 3" o:spid="_x0000_i1028" type="#_x0000_t75" alt="580182_10151698161367704_619720367_n" href="http://ewafoley.pl/wp-content/uploads/2015/01/580182_10151698161367704_619720367_n" style="width:162pt;height:162pt;visibility:visible" o:button="t">
              <v:fill o:detectmouseclick="t"/>
              <v:imagedata r:id="rId10" o:title=""/>
            </v:shape>
          </w:pict>
        </w:r>
      </w:hyperlink>
    </w:p>
    <w:p w:rsidR="00396500" w:rsidRDefault="00396500" w:rsidP="00725D81">
      <w:pPr>
        <w:pStyle w:val="NormalWeb"/>
        <w:rPr>
          <w:rStyle w:val="Strong"/>
          <w:color w:val="993300"/>
        </w:rPr>
      </w:pPr>
    </w:p>
    <w:p w:rsidR="00396500" w:rsidRPr="000E3BDD" w:rsidRDefault="00396500" w:rsidP="00725D81">
      <w:pPr>
        <w:pStyle w:val="NormalWeb"/>
        <w:rPr>
          <w:color w:val="993300"/>
        </w:rPr>
      </w:pPr>
      <w:r w:rsidRPr="001902EF">
        <w:rPr>
          <w:rStyle w:val="Strong"/>
          <w:color w:val="993300"/>
          <w:sz w:val="28"/>
          <w:szCs w:val="28"/>
        </w:rPr>
        <w:t>O</w:t>
      </w:r>
      <w:r>
        <w:rPr>
          <w:rStyle w:val="Strong"/>
          <w:color w:val="993300"/>
          <w:sz w:val="28"/>
          <w:szCs w:val="28"/>
        </w:rPr>
        <w:t>pis</w:t>
      </w:r>
      <w:r w:rsidRPr="001902EF">
        <w:rPr>
          <w:rStyle w:val="Strong"/>
          <w:color w:val="993300"/>
          <w:sz w:val="28"/>
          <w:szCs w:val="28"/>
        </w:rPr>
        <w:t xml:space="preserve"> KRĘGU MĘŻCZYZN – PRZEBUDZENIE UŚWIĘCONEJ MĘSKOŚCI  </w:t>
      </w:r>
      <w:r w:rsidRPr="001902EF">
        <w:rPr>
          <w:b/>
          <w:bCs/>
          <w:color w:val="993300"/>
          <w:sz w:val="28"/>
          <w:szCs w:val="28"/>
        </w:rPr>
        <w:t>z Davidem Thomson.</w:t>
      </w:r>
      <w:r w:rsidRPr="000E3BDD">
        <w:rPr>
          <w:b/>
          <w:bCs/>
          <w:color w:val="993300"/>
        </w:rPr>
        <w:t xml:space="preserve"> </w:t>
      </w:r>
      <w:r w:rsidRPr="00D600C6">
        <w:rPr>
          <w:b/>
          <w:bCs/>
        </w:rPr>
        <w:t>Tłumaczenie Piotr Matlok</w:t>
      </w:r>
    </w:p>
    <w:p w:rsidR="00396500" w:rsidRDefault="00396500" w:rsidP="0035239F">
      <w:pPr>
        <w:pStyle w:val="NormalWeb"/>
        <w:jc w:val="both"/>
      </w:pPr>
      <w:r>
        <w:t xml:space="preserve">Mężczyźni, wychowani w zachodniej kulturze, są często zakorzenieni w materialnym </w:t>
      </w:r>
      <w:r>
        <w:br/>
        <w:t>i mentalnym świecie społeczeństwa korporacyjnego i politycznego. Na drodze dorosłego mężczyzny ku pełnemu i satysfakcjonującemu życiu, zwłaszcza z ukochanymi osobami, często brakuje wymiaru emocjonalnego i duchowego.</w:t>
      </w:r>
    </w:p>
    <w:p w:rsidR="00396500" w:rsidRPr="00473DC0" w:rsidRDefault="00396500" w:rsidP="00473DC0">
      <w:pPr>
        <w:pStyle w:val="NormalWeb"/>
        <w:jc w:val="both"/>
      </w:pPr>
      <w:r>
        <w:t>Nasz intensywny warsztat w prastarych lasach na Warmii da nam wiele sposobności porzucenia swoich osobistych i zawodowych ról, z którymi się utożsamiamy, i zbliżenia się do naszych pierwotnych, duchowych tożsamości wypływających z głębi naszej męskiej natury.</w:t>
      </w:r>
    </w:p>
    <w:p w:rsidR="00396500" w:rsidRPr="00C7397A" w:rsidRDefault="00396500" w:rsidP="00725D81">
      <w:pPr>
        <w:pStyle w:val="NormalWeb"/>
        <w:rPr>
          <w:b/>
          <w:color w:val="993300"/>
        </w:rPr>
      </w:pPr>
      <w:r>
        <w:rPr>
          <w:b/>
          <w:color w:val="993300"/>
        </w:rPr>
        <w:tab/>
        <w:t xml:space="preserve">               </w:t>
      </w:r>
      <w:r w:rsidRPr="00DD6F63">
        <w:rPr>
          <w:b/>
          <w:color w:val="993300"/>
        </w:rPr>
        <w:pict>
          <v:shape id="_x0000_i1029" type="#_x0000_t75" style="width:256.5pt;height:192pt">
            <v:imagedata r:id="rId11" o:title=""/>
          </v:shape>
        </w:pict>
      </w:r>
    </w:p>
    <w:p w:rsidR="00396500" w:rsidRPr="0035239F" w:rsidRDefault="00396500" w:rsidP="00725D81">
      <w:pPr>
        <w:pStyle w:val="NormalWeb"/>
        <w:rPr>
          <w:b/>
          <w:color w:val="993300"/>
        </w:rPr>
      </w:pPr>
      <w:r w:rsidRPr="0035239F">
        <w:rPr>
          <w:b/>
          <w:color w:val="993300"/>
        </w:rPr>
        <w:t>Czerpiąc z szanujących ziemię (</w:t>
      </w:r>
      <w:r w:rsidRPr="0035239F">
        <w:rPr>
          <w:b/>
          <w:bCs/>
          <w:i/>
          <w:iCs/>
          <w:color w:val="993300"/>
          <w:u w:val="single"/>
        </w:rPr>
        <w:t>earth-honoring</w:t>
      </w:r>
      <w:r w:rsidRPr="0035239F">
        <w:rPr>
          <w:b/>
          <w:color w:val="993300"/>
        </w:rPr>
        <w:t>) nauk i praktyk, zamierzamy:</w:t>
      </w:r>
    </w:p>
    <w:p w:rsidR="00396500" w:rsidRDefault="00396500" w:rsidP="009A2342">
      <w:pPr>
        <w:numPr>
          <w:ilvl w:val="0"/>
          <w:numId w:val="1"/>
        </w:numPr>
        <w:spacing w:after="120"/>
        <w:ind w:left="714" w:hanging="357"/>
      </w:pPr>
      <w:r>
        <w:t>zasiąść w kręgu w odosobnieniu otaczających ośrodek lasów, pływać w krystalicznie czystych jeziorach;</w:t>
      </w:r>
    </w:p>
    <w:p w:rsidR="00396500" w:rsidRDefault="00396500" w:rsidP="009A2342">
      <w:pPr>
        <w:numPr>
          <w:ilvl w:val="0"/>
          <w:numId w:val="1"/>
        </w:numPr>
        <w:spacing w:after="120"/>
        <w:ind w:left="714" w:hanging="357"/>
      </w:pPr>
      <w:r>
        <w:t>uświadomić sobie wpływ energii innych ludzi na nas, oraz jak radzić sobie z różnymi sytuacjami życiowymi dzięki prawdziwej równowadze mocy</w:t>
      </w:r>
    </w:p>
    <w:p w:rsidR="00396500" w:rsidRDefault="00396500" w:rsidP="009A2342">
      <w:pPr>
        <w:numPr>
          <w:ilvl w:val="0"/>
          <w:numId w:val="1"/>
        </w:numPr>
        <w:spacing w:after="120"/>
        <w:ind w:left="714" w:hanging="357"/>
      </w:pPr>
      <w:r>
        <w:t>nauczyć się, jak pozostawać zrównoważonym w różnych aspektach naszego życia, zwłaszcza w związkach i relacjach</w:t>
      </w:r>
    </w:p>
    <w:p w:rsidR="00396500" w:rsidRDefault="00396500" w:rsidP="009A2342">
      <w:pPr>
        <w:numPr>
          <w:ilvl w:val="0"/>
          <w:numId w:val="1"/>
        </w:numPr>
        <w:spacing w:after="120"/>
        <w:ind w:left="714" w:hanging="357"/>
      </w:pPr>
      <w:r>
        <w:t>pozbyć się blokad pochodzących ze starych niszczących wzorców i zranień</w:t>
      </w:r>
    </w:p>
    <w:p w:rsidR="00396500" w:rsidRDefault="00396500" w:rsidP="009A2342">
      <w:pPr>
        <w:numPr>
          <w:ilvl w:val="0"/>
          <w:numId w:val="1"/>
        </w:numPr>
        <w:spacing w:after="120"/>
        <w:ind w:left="714" w:hanging="357"/>
      </w:pPr>
      <w:r>
        <w:t>pracować z mocnymi męskimi wizerunkami (</w:t>
      </w:r>
      <w:r>
        <w:rPr>
          <w:b/>
          <w:bCs/>
          <w:i/>
          <w:iCs/>
          <w:u w:val="single"/>
        </w:rPr>
        <w:t>healing images</w:t>
      </w:r>
      <w:r>
        <w:t>), aby zbudować nową drogę ku pełnej samoekspresji</w:t>
      </w:r>
    </w:p>
    <w:p w:rsidR="00396500" w:rsidRDefault="00396500" w:rsidP="009A2342">
      <w:pPr>
        <w:numPr>
          <w:ilvl w:val="0"/>
          <w:numId w:val="1"/>
        </w:numPr>
        <w:spacing w:after="120"/>
        <w:ind w:left="714" w:hanging="357"/>
      </w:pPr>
      <w:r>
        <w:t>wywołać natychmiastowe i głębokie zmiany w sobie, a zwłaszcza w naszej zdolności kochania i bycia kochanym</w:t>
      </w:r>
    </w:p>
    <w:p w:rsidR="00396500" w:rsidRDefault="00396500" w:rsidP="009A2342">
      <w:pPr>
        <w:numPr>
          <w:ilvl w:val="0"/>
          <w:numId w:val="1"/>
        </w:numPr>
        <w:spacing w:after="120"/>
        <w:ind w:left="714" w:hanging="357"/>
      </w:pPr>
      <w:r>
        <w:t>sycić się towarzystwem mężczyzn, którzy tak jak my pragną powrotu do najgłębszej istoty tego, kim naprawdę są.</w:t>
      </w:r>
    </w:p>
    <w:p w:rsidR="00396500" w:rsidRDefault="00396500" w:rsidP="00725D81"/>
    <w:p w:rsidR="00396500" w:rsidRDefault="00396500" w:rsidP="00725D81">
      <w:pPr>
        <w:rPr>
          <w:b/>
          <w:color w:val="993300"/>
        </w:rPr>
      </w:pPr>
      <w:r>
        <w:rPr>
          <w:b/>
          <w:color w:val="993300"/>
        </w:rPr>
        <w:t>W</w:t>
      </w:r>
      <w:r w:rsidRPr="000E3BDD">
        <w:rPr>
          <w:b/>
          <w:color w:val="993300"/>
        </w:rPr>
        <w:t xml:space="preserve"> świętej ceremonii zjednoczenia </w:t>
      </w:r>
      <w:r w:rsidRPr="000E3BDD">
        <w:rPr>
          <w:rStyle w:val="Strong"/>
          <w:b w:val="0"/>
          <w:color w:val="993300"/>
        </w:rPr>
        <w:t>MĘSKOŚCI I KOBIECOŚCI</w:t>
      </w:r>
      <w:r w:rsidRPr="000E3BDD">
        <w:rPr>
          <w:b/>
          <w:color w:val="993300"/>
        </w:rPr>
        <w:t xml:space="preserve"> dołączymy do Mattie Davis-Wolfe, Ewy Foley i kręgu kobiet, aby wspólnie zgłębiać nauki mistycznego połączenia uświęconej męskości i kobiecości </w:t>
      </w:r>
      <w:r>
        <w:rPr>
          <w:b/>
          <w:color w:val="993300"/>
        </w:rPr>
        <w:t xml:space="preserve">czyli </w:t>
      </w:r>
      <w:r w:rsidRPr="000E3BDD">
        <w:rPr>
          <w:rStyle w:val="Strong"/>
          <w:b w:val="0"/>
          <w:color w:val="993300"/>
        </w:rPr>
        <w:t>UŚWIĘCONYCH ZWIĄZKÓW.</w:t>
      </w:r>
      <w:r w:rsidRPr="000E3BDD">
        <w:rPr>
          <w:b/>
          <w:color w:val="993300"/>
        </w:rPr>
        <w:t xml:space="preserve"> </w:t>
      </w:r>
    </w:p>
    <w:p w:rsidR="00396500" w:rsidRDefault="00396500" w:rsidP="00725D81"/>
    <w:p w:rsidR="00396500" w:rsidRDefault="00396500" w:rsidP="00725D81">
      <w:r>
        <w:t>Możesz przybyć na to zgromadzenie zarówno sam, jak i ze swoją żoną, dziećmi, partnerką/partnerem czy przyjaciółką/przyjacielem.</w:t>
      </w:r>
    </w:p>
    <w:p w:rsidR="00396500" w:rsidRDefault="00396500" w:rsidP="00725D81">
      <w:r>
        <w:t> </w:t>
      </w:r>
    </w:p>
    <w:p w:rsidR="00396500" w:rsidRDefault="00396500" w:rsidP="00725D81">
      <w:r>
        <w:rPr>
          <w:rStyle w:val="Strong"/>
        </w:rPr>
        <w:t>Dr David Thomson</w:t>
      </w:r>
      <w:r>
        <w:t xml:space="preserve"> </w:t>
      </w:r>
    </w:p>
    <w:p w:rsidR="00396500" w:rsidRPr="000E3BDD" w:rsidRDefault="00396500" w:rsidP="00725D81">
      <w:r>
        <w:rPr>
          <w:noProof/>
        </w:rPr>
        <w:pict>
          <v:shape id="Obraz 4" o:spid="_x0000_i1030" type="#_x0000_t75" alt="D" style="width:90pt;height:123.75pt;visibility:visible">
            <v:imagedata r:id="rId12" o:title=""/>
          </v:shape>
        </w:pict>
      </w:r>
    </w:p>
    <w:p w:rsidR="00396500" w:rsidRDefault="00396500" w:rsidP="000E3BDD">
      <w:pPr>
        <w:jc w:val="both"/>
      </w:pPr>
      <w:r>
        <w:t>jest psychologiem, profesorem i wykładowcą akademickim w dziedzinie rozwoju osobistego (</w:t>
      </w:r>
      <w:r>
        <w:rPr>
          <w:b/>
          <w:bCs/>
          <w:i/>
          <w:iCs/>
          <w:u w:val="single"/>
        </w:rPr>
        <w:t>human development</w:t>
      </w:r>
      <w:r>
        <w:t>). Od ponad 20 lat zgłębia tematykę pierwotnych ceremonii  i uzdrawiania w rdzennych kulturach Ameryki Północnej i Południowej, Meksyku i wschodniej Rosji. Wraz z żoną Mattie regularnie odwiedzają Polskę od 1994 roku, prowadząc warsztaty i obozy odosobnienia, pomagając uczestnikom nawiązać głęboką relację z ziemią, samym sobą i całym stworzeniem. Poza tym, David przeprowadził niezliczone warsztaty i wykłady dla mężczyzn, pomagając im dotrzeć do własnej prawdy o tym, kim naprawdę są.</w:t>
      </w:r>
    </w:p>
    <w:p w:rsidR="00396500" w:rsidRDefault="00396500" w:rsidP="00244837">
      <w:pPr>
        <w:rPr>
          <w:rStyle w:val="Emphasis"/>
          <w:b/>
          <w:bCs/>
          <w:i w:val="0"/>
          <w:iCs w:val="0"/>
          <w:szCs w:val="20"/>
        </w:rPr>
      </w:pPr>
    </w:p>
    <w:p w:rsidR="00396500" w:rsidRDefault="00396500" w:rsidP="00244837">
      <w:pPr>
        <w:rPr>
          <w:b/>
        </w:rPr>
      </w:pPr>
    </w:p>
    <w:p w:rsidR="00396500" w:rsidRDefault="00396500" w:rsidP="0028600F">
      <w:pPr>
        <w:rPr>
          <w:b/>
          <w:bCs/>
          <w:color w:val="000000"/>
        </w:rPr>
      </w:pPr>
      <w:r w:rsidRPr="0028600F">
        <w:rPr>
          <w:b/>
          <w:bCs/>
          <w:color w:val="993300"/>
        </w:rPr>
        <w:t>DAT</w:t>
      </w:r>
      <w:r>
        <w:rPr>
          <w:b/>
          <w:bCs/>
          <w:color w:val="993300"/>
        </w:rPr>
        <w:t xml:space="preserve">A:    </w:t>
      </w:r>
      <w:r>
        <w:rPr>
          <w:b/>
          <w:bCs/>
          <w:color w:val="993300"/>
        </w:rPr>
        <w:tab/>
        <w:t xml:space="preserve">                       </w:t>
      </w:r>
      <w:r>
        <w:rPr>
          <w:b/>
          <w:bCs/>
          <w:color w:val="000000"/>
        </w:rPr>
        <w:t>19-24.VIII</w:t>
      </w:r>
      <w:r w:rsidRPr="0049039F">
        <w:rPr>
          <w:b/>
          <w:bCs/>
          <w:color w:val="000000"/>
        </w:rPr>
        <w:t>. 201</w:t>
      </w:r>
      <w:r>
        <w:rPr>
          <w:b/>
          <w:bCs/>
          <w:color w:val="000000"/>
        </w:rPr>
        <w:t>8</w:t>
      </w:r>
      <w:r w:rsidRPr="0049039F">
        <w:rPr>
          <w:b/>
          <w:bCs/>
          <w:color w:val="000000"/>
        </w:rPr>
        <w:t xml:space="preserve"> </w:t>
      </w:r>
    </w:p>
    <w:p w:rsidR="00396500" w:rsidRPr="0028600F" w:rsidRDefault="00396500" w:rsidP="0028600F">
      <w:pPr>
        <w:rPr>
          <w:b/>
          <w:bCs/>
        </w:rPr>
      </w:pPr>
      <w:r w:rsidRPr="0028600F">
        <w:rPr>
          <w:b/>
          <w:bCs/>
          <w:color w:val="993300"/>
        </w:rPr>
        <w:t xml:space="preserve">ORGANIZATOR:               </w:t>
      </w:r>
      <w:r w:rsidRPr="00EA3732">
        <w:rPr>
          <w:b/>
        </w:rPr>
        <w:t>Inspiration Seminars International</w:t>
      </w:r>
      <w:r w:rsidRPr="0049039F">
        <w:rPr>
          <w:b/>
          <w:bCs/>
          <w:color w:val="000000"/>
        </w:rPr>
        <w:t xml:space="preserve">   </w:t>
      </w:r>
    </w:p>
    <w:p w:rsidR="00396500" w:rsidRPr="0049039F" w:rsidRDefault="00396500" w:rsidP="0028600F">
      <w:pPr>
        <w:rPr>
          <w:b/>
          <w:bCs/>
          <w:color w:val="000000"/>
        </w:rPr>
      </w:pPr>
      <w:r>
        <w:rPr>
          <w:b/>
          <w:bCs/>
          <w:color w:val="993300"/>
        </w:rPr>
        <w:t xml:space="preserve">ROZPOCZĘCIE:                </w:t>
      </w:r>
      <w:r>
        <w:rPr>
          <w:b/>
          <w:bCs/>
        </w:rPr>
        <w:t>19.VIII (sobota)  obiadem  o godz. 13</w:t>
      </w:r>
    </w:p>
    <w:p w:rsidR="00396500" w:rsidRDefault="00396500" w:rsidP="0028600F">
      <w:pPr>
        <w:rPr>
          <w:b/>
          <w:bCs/>
          <w:color w:val="993300"/>
        </w:rPr>
      </w:pPr>
      <w:r>
        <w:rPr>
          <w:b/>
          <w:bCs/>
          <w:color w:val="993300"/>
        </w:rPr>
        <w:t xml:space="preserve">ZAKOŃCZENIE:                </w:t>
      </w:r>
      <w:r>
        <w:rPr>
          <w:b/>
          <w:bCs/>
        </w:rPr>
        <w:t>24.VIII  (czwartek)  obiadem o  godz. 14</w:t>
      </w:r>
    </w:p>
    <w:p w:rsidR="00396500" w:rsidRDefault="00396500" w:rsidP="0028600F">
      <w:pPr>
        <w:rPr>
          <w:b/>
          <w:color w:val="993300"/>
        </w:rPr>
      </w:pPr>
      <w:r>
        <w:rPr>
          <w:b/>
          <w:bCs/>
          <w:color w:val="993300"/>
        </w:rPr>
        <w:t xml:space="preserve">MIEJSCE:                            </w:t>
      </w:r>
      <w:r w:rsidRPr="0049039F">
        <w:rPr>
          <w:b/>
          <w:color w:val="000000"/>
        </w:rPr>
        <w:t xml:space="preserve">Ośrodek Rozwoju Osobistego i Duchowego „Tu i Teraz”,                   </w:t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</w:r>
      <w:r w:rsidRPr="0049039F">
        <w:rPr>
          <w:b/>
          <w:color w:val="000000"/>
        </w:rPr>
        <w:tab/>
        <w:t xml:space="preserve">Nowe Kawkowo </w:t>
      </w:r>
      <w:hyperlink r:id="rId13" w:history="1">
        <w:r w:rsidRPr="0049039F">
          <w:rPr>
            <w:rStyle w:val="Hyperlink"/>
            <w:b/>
            <w:color w:val="000000"/>
          </w:rPr>
          <w:t>www.tuiteraz.eu</w:t>
        </w:r>
      </w:hyperlink>
      <w:r>
        <w:rPr>
          <w:b/>
          <w:color w:val="993300"/>
        </w:rPr>
        <w:t xml:space="preserve"> </w:t>
      </w:r>
    </w:p>
    <w:p w:rsidR="00396500" w:rsidRDefault="00396500" w:rsidP="0028600F">
      <w:pPr>
        <w:rPr>
          <w:rFonts w:ascii="Helvetica" w:hAnsi="Helvetica"/>
          <w:color w:val="333333"/>
          <w:sz w:val="16"/>
          <w:szCs w:val="16"/>
          <w:shd w:val="clear" w:color="auto" w:fill="FCFCFC"/>
        </w:rPr>
      </w:pPr>
      <w:r>
        <w:rPr>
          <w:b/>
          <w:bCs/>
          <w:color w:val="993300"/>
        </w:rPr>
        <w:t>CENA WARSZTATU</w:t>
      </w:r>
      <w:r w:rsidRPr="004820AF">
        <w:rPr>
          <w:b/>
          <w:color w:val="993300"/>
        </w:rPr>
        <w:t>:</w:t>
      </w:r>
      <w:r>
        <w:rPr>
          <w:color w:val="993300"/>
        </w:rPr>
        <w:t xml:space="preserve">        </w:t>
      </w:r>
      <w:r w:rsidRPr="001A5A91">
        <w:rPr>
          <w:rStyle w:val="Strong"/>
          <w:bdr w:val="none" w:sz="0" w:space="0" w:color="auto" w:frame="1"/>
          <w:shd w:val="clear" w:color="auto" w:fill="FCFCFC"/>
        </w:rPr>
        <w:t>900 zł </w:t>
      </w:r>
    </w:p>
    <w:p w:rsidR="00396500" w:rsidRDefault="00396500" w:rsidP="0028600F">
      <w:pPr>
        <w:rPr>
          <w:b/>
          <w:color w:val="993300"/>
        </w:rPr>
      </w:pPr>
      <w:r>
        <w:rPr>
          <w:b/>
          <w:color w:val="993300"/>
        </w:rPr>
        <w:t xml:space="preserve">CENA POBYTU:                 </w:t>
      </w:r>
      <w:r>
        <w:rPr>
          <w:b/>
          <w:color w:val="000000"/>
        </w:rPr>
        <w:t>w</w:t>
      </w:r>
      <w:r w:rsidRPr="0049039F">
        <w:rPr>
          <w:b/>
          <w:color w:val="000000"/>
        </w:rPr>
        <w:t xml:space="preserve">yżywienie </w:t>
      </w:r>
      <w:r>
        <w:rPr>
          <w:b/>
          <w:color w:val="000000"/>
        </w:rPr>
        <w:t>70</w:t>
      </w:r>
      <w:r w:rsidRPr="0049039F">
        <w:rPr>
          <w:b/>
          <w:color w:val="000000"/>
        </w:rPr>
        <w:t xml:space="preserve"> zł  dziennie ( 3 posiłki wegetariańskie)</w:t>
      </w:r>
    </w:p>
    <w:p w:rsidR="00396500" w:rsidRPr="0049039F" w:rsidRDefault="00396500" w:rsidP="0028600F">
      <w:pPr>
        <w:rPr>
          <w:b/>
          <w:color w:val="000000"/>
        </w:rPr>
      </w:pPr>
      <w:r>
        <w:rPr>
          <w:b/>
          <w:color w:val="993300"/>
        </w:rPr>
        <w:t xml:space="preserve"> </w:t>
      </w:r>
      <w:r>
        <w:rPr>
          <w:b/>
          <w:color w:val="993300"/>
        </w:rPr>
        <w:tab/>
      </w:r>
      <w:r>
        <w:rPr>
          <w:b/>
          <w:color w:val="993300"/>
        </w:rPr>
        <w:tab/>
      </w:r>
      <w:r w:rsidRPr="0049039F">
        <w:rPr>
          <w:b/>
          <w:color w:val="000000"/>
        </w:rPr>
        <w:t xml:space="preserve">                        </w:t>
      </w:r>
      <w:r>
        <w:rPr>
          <w:b/>
          <w:color w:val="000000"/>
        </w:rPr>
        <w:t>n</w:t>
      </w:r>
      <w:r w:rsidRPr="0049039F">
        <w:rPr>
          <w:b/>
          <w:color w:val="000000"/>
        </w:rPr>
        <w:t>oclegi</w:t>
      </w:r>
      <w:r>
        <w:rPr>
          <w:b/>
          <w:color w:val="000000"/>
        </w:rPr>
        <w:t xml:space="preserve"> </w:t>
      </w:r>
      <w:r w:rsidRPr="0049039F">
        <w:rPr>
          <w:b/>
          <w:color w:val="000000"/>
        </w:rPr>
        <w:t xml:space="preserve">- w zależności od standardu od 32 zł do 85 zł za noc </w:t>
      </w:r>
    </w:p>
    <w:p w:rsidR="00396500" w:rsidRDefault="00396500" w:rsidP="00AD07F4">
      <w:pPr>
        <w:tabs>
          <w:tab w:val="left" w:pos="2835"/>
        </w:tabs>
        <w:ind w:left="2835" w:hanging="2835"/>
        <w:rPr>
          <w:b/>
          <w:color w:val="993300"/>
        </w:rPr>
      </w:pPr>
    </w:p>
    <w:p w:rsidR="00396500" w:rsidRDefault="00396500" w:rsidP="00AD07F4">
      <w:pPr>
        <w:tabs>
          <w:tab w:val="left" w:pos="2835"/>
        </w:tabs>
        <w:ind w:left="2835" w:hanging="2835"/>
        <w:rPr>
          <w:b/>
        </w:rPr>
      </w:pPr>
      <w:r>
        <w:rPr>
          <w:b/>
          <w:color w:val="993300"/>
        </w:rPr>
        <w:t xml:space="preserve">UWAGA:                     </w:t>
      </w:r>
      <w:r>
        <w:rPr>
          <w:b/>
          <w:color w:val="993300"/>
        </w:rPr>
        <w:tab/>
      </w:r>
      <w:r w:rsidRPr="0049039F">
        <w:rPr>
          <w:b/>
          <w:color w:val="000000"/>
        </w:rPr>
        <w:t>ośrodek sprzedaje wyłącznie całe pakiety pobytowo/</w:t>
      </w:r>
      <w:r>
        <w:rPr>
          <w:b/>
          <w:color w:val="993300"/>
        </w:rPr>
        <w:t xml:space="preserve"> </w:t>
      </w:r>
      <w:r w:rsidRPr="00A23D2B">
        <w:rPr>
          <w:b/>
        </w:rPr>
        <w:t>żywieniowo/</w:t>
      </w:r>
      <w:r>
        <w:rPr>
          <w:b/>
        </w:rPr>
        <w:t xml:space="preserve"> </w:t>
      </w:r>
      <w:r w:rsidRPr="00A23D2B">
        <w:rPr>
          <w:b/>
        </w:rPr>
        <w:t>warsztatowe</w:t>
      </w:r>
      <w:r>
        <w:rPr>
          <w:b/>
        </w:rPr>
        <w:t xml:space="preserve"> (nie ma możliwości rezygnacji z posiłków ani noclegów)</w:t>
      </w:r>
    </w:p>
    <w:p w:rsidR="00396500" w:rsidRPr="006C55B7" w:rsidRDefault="00396500" w:rsidP="0028600F">
      <w:pPr>
        <w:rPr>
          <w:b/>
        </w:rPr>
      </w:pPr>
    </w:p>
    <w:p w:rsidR="00396500" w:rsidRPr="0049039F" w:rsidRDefault="00396500" w:rsidP="0028600F">
      <w:pPr>
        <w:rPr>
          <w:b/>
        </w:rPr>
      </w:pPr>
      <w:bookmarkStart w:id="1" w:name="OLE_LINK1"/>
      <w:bookmarkStart w:id="2" w:name="OLE_LINK2"/>
      <w:r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  <w:t xml:space="preserve">               </w:t>
      </w:r>
      <w:r>
        <w:rPr>
          <w:b/>
          <w:bCs/>
          <w:color w:val="993300"/>
        </w:rPr>
        <w:tab/>
        <w:t xml:space="preserve"> </w:t>
      </w:r>
      <w:r w:rsidRPr="0049039F">
        <w:rPr>
          <w:b/>
        </w:rPr>
        <w:t>www.tuiteraz.eu, kawkowo</w:t>
      </w:r>
      <w:r>
        <w:rPr>
          <w:b/>
        </w:rPr>
        <w:t xml:space="preserve">@tuiteraz.eu </w:t>
      </w:r>
      <w:r w:rsidRPr="0049039F">
        <w:rPr>
          <w:b/>
        </w:rPr>
        <w:t xml:space="preserve">   </w:t>
      </w:r>
    </w:p>
    <w:p w:rsidR="00396500" w:rsidRPr="0049039F" w:rsidRDefault="00396500" w:rsidP="0028600F">
      <w:pPr>
        <w:ind w:left="708" w:firstLine="708"/>
        <w:rPr>
          <w:rFonts w:eastAsia="Arial Unicode MS"/>
          <w:b/>
        </w:rPr>
      </w:pPr>
      <w:r w:rsidRPr="0049039F">
        <w:rPr>
          <w:b/>
        </w:rPr>
        <w:t xml:space="preserve">                </w:t>
      </w:r>
      <w:r w:rsidRPr="0049039F">
        <w:rPr>
          <w:b/>
        </w:rPr>
        <w:tab/>
        <w:t xml:space="preserve"> biuro: </w:t>
      </w:r>
      <w:r>
        <w:rPr>
          <w:b/>
        </w:rPr>
        <w:t xml:space="preserve">  </w:t>
      </w:r>
      <w:r w:rsidRPr="0049039F">
        <w:rPr>
          <w:b/>
        </w:rPr>
        <w:t>662759576</w:t>
      </w:r>
      <w:r w:rsidRPr="0049039F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 xml:space="preserve"> </w:t>
      </w:r>
    </w:p>
    <w:p w:rsidR="00396500" w:rsidRPr="0049039F" w:rsidRDefault="00396500" w:rsidP="0028600F">
      <w:pPr>
        <w:ind w:left="708" w:firstLine="708"/>
        <w:rPr>
          <w:b/>
        </w:rPr>
      </w:pPr>
      <w:r w:rsidRPr="0049039F">
        <w:rPr>
          <w:rFonts w:eastAsia="Arial Unicode MS"/>
          <w:b/>
        </w:rPr>
        <w:t xml:space="preserve"> </w:t>
      </w:r>
      <w:r w:rsidRPr="0049039F">
        <w:rPr>
          <w:rFonts w:eastAsia="Arial Unicode MS"/>
          <w:b/>
        </w:rPr>
        <w:tab/>
        <w:t xml:space="preserve">    </w:t>
      </w:r>
      <w:r w:rsidRPr="0049039F">
        <w:rPr>
          <w:rFonts w:eastAsia="Arial Unicode MS"/>
          <w:b/>
        </w:rPr>
        <w:tab/>
        <w:t xml:space="preserve"> </w:t>
      </w:r>
      <w:r w:rsidRPr="0049039F">
        <w:rPr>
          <w:b/>
        </w:rPr>
        <w:t xml:space="preserve">Jacek Towalski       602219382, </w:t>
      </w:r>
    </w:p>
    <w:p w:rsidR="00396500" w:rsidRPr="0049039F" w:rsidRDefault="00396500" w:rsidP="0028600F">
      <w:pPr>
        <w:ind w:left="708" w:firstLine="708"/>
        <w:rPr>
          <w:b/>
        </w:rPr>
      </w:pPr>
      <w:r w:rsidRPr="0049039F">
        <w:rPr>
          <w:b/>
        </w:rPr>
        <w:t xml:space="preserve">                </w:t>
      </w:r>
      <w:r w:rsidRPr="0049039F">
        <w:rPr>
          <w:b/>
        </w:rPr>
        <w:tab/>
        <w:t xml:space="preserve"> Maja Wołosiewicz - Towalska  </w:t>
      </w:r>
      <w:r>
        <w:rPr>
          <w:b/>
        </w:rPr>
        <w:t xml:space="preserve">  </w:t>
      </w:r>
      <w:r w:rsidRPr="0049039F">
        <w:rPr>
          <w:b/>
        </w:rPr>
        <w:t xml:space="preserve">606994366,  </w:t>
      </w:r>
    </w:p>
    <w:p w:rsidR="00396500" w:rsidRDefault="00396500" w:rsidP="0028600F">
      <w:pPr>
        <w:ind w:left="708" w:hanging="708"/>
        <w:rPr>
          <w:b/>
          <w:color w:val="993300"/>
        </w:rPr>
      </w:pPr>
    </w:p>
    <w:p w:rsidR="00396500" w:rsidRDefault="00396500" w:rsidP="0028600F">
      <w:pPr>
        <w:ind w:left="708" w:hanging="708"/>
        <w:rPr>
          <w:rFonts w:eastAsia="Arial Unicode MS"/>
          <w:b/>
          <w:color w:val="993300"/>
        </w:rPr>
      </w:pPr>
    </w:p>
    <w:p w:rsidR="00396500" w:rsidRPr="00A635E8" w:rsidRDefault="00396500" w:rsidP="00B24620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396500" w:rsidRDefault="00396500" w:rsidP="00B24620">
      <w:pPr>
        <w:numPr>
          <w:ilvl w:val="0"/>
          <w:numId w:val="3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4" w:history="1">
        <w:r w:rsidRPr="00A635E8">
          <w:rPr>
            <w:rStyle w:val="Hyperlink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396500" w:rsidRDefault="00396500" w:rsidP="00B24620">
      <w:pPr>
        <w:numPr>
          <w:ilvl w:val="0"/>
          <w:numId w:val="3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</w:t>
      </w:r>
      <w:r>
        <w:rPr>
          <w:rFonts w:eastAsia="Arial Unicode MS"/>
          <w:b/>
          <w:color w:val="993300"/>
        </w:rPr>
        <w:t xml:space="preserve"> dwóch  zaliczek (za pobyt i warsztat, na oddzielne konta),  </w:t>
      </w:r>
      <w:r w:rsidRPr="00A635E8">
        <w:rPr>
          <w:rFonts w:eastAsia="Arial Unicode MS"/>
          <w:b/>
          <w:color w:val="993300"/>
        </w:rPr>
        <w:t xml:space="preserve">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396500" w:rsidRPr="001F3E07" w:rsidRDefault="00396500" w:rsidP="00B24620">
      <w:pPr>
        <w:numPr>
          <w:ilvl w:val="0"/>
          <w:numId w:val="3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396500" w:rsidRPr="00A635E8" w:rsidRDefault="00396500" w:rsidP="00B24620">
      <w:pPr>
        <w:numPr>
          <w:ilvl w:val="0"/>
          <w:numId w:val="3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396500" w:rsidRPr="00A635E8" w:rsidRDefault="00396500" w:rsidP="00B24620">
      <w:pPr>
        <w:numPr>
          <w:ilvl w:val="0"/>
          <w:numId w:val="3"/>
        </w:numPr>
        <w:tabs>
          <w:tab w:val="clear" w:pos="720"/>
          <w:tab w:val="num" w:pos="786"/>
        </w:tabs>
        <w:suppressAutoHyphens/>
        <w:ind w:left="786"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</w:t>
      </w:r>
      <w:r w:rsidRPr="00A635E8">
        <w:rPr>
          <w:rFonts w:eastAsia="Arial Unicode MS"/>
          <w:b/>
          <w:color w:val="993300"/>
          <w:u w:val="single"/>
        </w:rPr>
        <w:t xml:space="preserve">aliczkę za pobyt  w wysokości </w:t>
      </w:r>
      <w:r>
        <w:rPr>
          <w:rFonts w:eastAsia="Arial Unicode MS"/>
          <w:b/>
          <w:color w:val="993300"/>
          <w:u w:val="single"/>
        </w:rPr>
        <w:t>21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>m:  „zaliczka za pobyt  19-24.VIII.2018</w:t>
      </w:r>
      <w:r w:rsidRPr="00A635E8">
        <w:rPr>
          <w:b/>
          <w:color w:val="993300"/>
        </w:rPr>
        <w:t xml:space="preserve">”. </w:t>
      </w:r>
    </w:p>
    <w:p w:rsidR="00396500" w:rsidRPr="00C21C2B" w:rsidRDefault="00396500" w:rsidP="00B24620">
      <w:pPr>
        <w:shd w:val="clear" w:color="auto" w:fill="FFFFFF"/>
        <w:rPr>
          <w:u w:color="1F497D"/>
        </w:rPr>
      </w:pPr>
    </w:p>
    <w:p w:rsidR="00396500" w:rsidRPr="00F43860" w:rsidRDefault="00396500" w:rsidP="00B24620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rStyle w:val="Strong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Strong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F43860">
        <w:rPr>
          <w:b/>
          <w:color w:val="993300"/>
          <w:u w:val="single"/>
        </w:rPr>
        <w:t xml:space="preserve">Zaliczka jest zwrotna tylko w ciągu dwóch tygodni od momentu wpłaty </w:t>
      </w:r>
      <w:r>
        <w:rPr>
          <w:b/>
          <w:color w:val="993300"/>
          <w:u w:val="single"/>
        </w:rPr>
        <w:br/>
      </w:r>
      <w:r w:rsidRPr="00F43860">
        <w:rPr>
          <w:b/>
          <w:color w:val="993300"/>
          <w:u w:val="single"/>
        </w:rPr>
        <w:t xml:space="preserve">na konto ośrodka! </w:t>
      </w:r>
    </w:p>
    <w:p w:rsidR="00396500" w:rsidRDefault="00396500" w:rsidP="00B24620">
      <w:pPr>
        <w:shd w:val="clear" w:color="auto" w:fill="FFFFFF"/>
        <w:jc w:val="center"/>
        <w:rPr>
          <w:b/>
          <w:color w:val="993300"/>
        </w:rPr>
      </w:pPr>
      <w:r w:rsidRPr="00D55ECF">
        <w:rPr>
          <w:b/>
          <w:color w:val="993300"/>
        </w:rPr>
        <w:t>W razie zwrotu zaliczki ośrodek potrąca 20 zł na opłaty manipulacyjne.</w:t>
      </w:r>
    </w:p>
    <w:p w:rsidR="00396500" w:rsidRDefault="00396500" w:rsidP="00B24620">
      <w:pPr>
        <w:spacing w:after="240"/>
        <w:ind w:left="709" w:hanging="709"/>
        <w:jc w:val="center"/>
        <w:rPr>
          <w:rFonts w:eastAsia="Arial Unicode MS"/>
          <w:b/>
          <w:color w:val="993300"/>
        </w:rPr>
      </w:pPr>
      <w:r w:rsidRPr="00D55ECF">
        <w:rPr>
          <w:b/>
          <w:color w:val="993300"/>
        </w:rPr>
        <w:t>Zaliczka nie może być przełożona na inny warsztat.</w:t>
      </w:r>
    </w:p>
    <w:p w:rsidR="00396500" w:rsidRDefault="00396500" w:rsidP="00B24620">
      <w:pPr>
        <w:pStyle w:val="NormalWeb"/>
        <w:spacing w:before="0" w:beforeAutospacing="0" w:after="0" w:afterAutospacing="0"/>
        <w:jc w:val="center"/>
        <w:rPr>
          <w:rStyle w:val="Strong"/>
          <w:color w:val="993300"/>
        </w:rPr>
      </w:pPr>
    </w:p>
    <w:p w:rsidR="00396500" w:rsidRDefault="00396500" w:rsidP="00B24620">
      <w:pPr>
        <w:ind w:left="851" w:hanging="709"/>
        <w:rPr>
          <w:b/>
          <w:color w:val="993300"/>
        </w:rPr>
      </w:pPr>
      <w:r>
        <w:rPr>
          <w:b/>
          <w:color w:val="993300"/>
        </w:rPr>
        <w:t xml:space="preserve">     6.    </w:t>
      </w:r>
      <w:r>
        <w:rPr>
          <w:b/>
          <w:color w:val="993300"/>
          <w:u w:val="single"/>
        </w:rPr>
        <w:t>P</w:t>
      </w:r>
      <w:r w:rsidRPr="009D3020">
        <w:rPr>
          <w:b/>
          <w:color w:val="993300"/>
          <w:u w:val="single"/>
        </w:rPr>
        <w:t>rzedpłat</w:t>
      </w:r>
      <w:r>
        <w:rPr>
          <w:b/>
          <w:color w:val="993300"/>
          <w:u w:val="single"/>
        </w:rPr>
        <w:t>ę</w:t>
      </w:r>
      <w:r w:rsidRPr="009D3020">
        <w:rPr>
          <w:b/>
          <w:color w:val="993300"/>
          <w:u w:val="single"/>
        </w:rPr>
        <w:t xml:space="preserve"> za warsztat </w:t>
      </w:r>
      <w:r>
        <w:rPr>
          <w:b/>
          <w:color w:val="993300"/>
          <w:u w:val="single"/>
        </w:rPr>
        <w:t>3</w:t>
      </w:r>
      <w:r w:rsidRPr="009D3020">
        <w:rPr>
          <w:b/>
          <w:color w:val="993300"/>
          <w:u w:val="single"/>
        </w:rPr>
        <w:t xml:space="preserve">00 </w:t>
      </w:r>
      <w:r w:rsidRPr="00A23D2B">
        <w:rPr>
          <w:b/>
          <w:color w:val="993300"/>
          <w:u w:val="single"/>
        </w:rPr>
        <w:t>zł</w:t>
      </w:r>
      <w:r>
        <w:rPr>
          <w:b/>
          <w:color w:val="993300"/>
        </w:rPr>
        <w:t xml:space="preserve"> prosimy wpłacać </w:t>
      </w:r>
      <w:r w:rsidRPr="00A23D2B">
        <w:rPr>
          <w:b/>
          <w:color w:val="993300"/>
        </w:rPr>
        <w:t xml:space="preserve">na konto ISI Ewa Foley </w:t>
      </w:r>
      <w:r>
        <w:rPr>
          <w:b/>
          <w:color w:val="993300"/>
        </w:rPr>
        <w:br/>
        <w:t>(</w:t>
      </w:r>
      <w:r w:rsidRPr="00A23D2B">
        <w:rPr>
          <w:b/>
          <w:color w:val="993300"/>
        </w:rPr>
        <w:t>ul. Kleczewska 47/3, 01-826</w:t>
      </w:r>
      <w:r>
        <w:rPr>
          <w:b/>
          <w:color w:val="993300"/>
        </w:rPr>
        <w:t xml:space="preserve"> </w:t>
      </w:r>
      <w:r w:rsidRPr="00953FAE">
        <w:rPr>
          <w:b/>
          <w:color w:val="993300"/>
        </w:rPr>
        <w:t>Warszawa</w:t>
      </w:r>
      <w:r>
        <w:rPr>
          <w:b/>
          <w:color w:val="993300"/>
        </w:rPr>
        <w:t>)  z podaniem imienia i nazwiska, terminu oraz tytułu warsztatu.</w:t>
      </w:r>
    </w:p>
    <w:p w:rsidR="00396500" w:rsidRDefault="00396500" w:rsidP="00B24620">
      <w:pPr>
        <w:jc w:val="center"/>
        <w:rPr>
          <w:b/>
          <w:color w:val="993300"/>
        </w:rPr>
      </w:pPr>
    </w:p>
    <w:p w:rsidR="00396500" w:rsidRDefault="00396500" w:rsidP="00B24620">
      <w:pPr>
        <w:spacing w:line="276" w:lineRule="auto"/>
        <w:jc w:val="center"/>
        <w:rPr>
          <w:b/>
          <w:color w:val="993300"/>
        </w:rPr>
      </w:pPr>
      <w:r>
        <w:rPr>
          <w:b/>
          <w:color w:val="993300"/>
        </w:rPr>
        <w:t>Nr konta: 26 1240 1037 1111 0000 0693 8237</w:t>
      </w:r>
    </w:p>
    <w:p w:rsidR="00396500" w:rsidRPr="00953FAE" w:rsidRDefault="00396500" w:rsidP="00B24620">
      <w:pPr>
        <w:spacing w:line="276" w:lineRule="auto"/>
        <w:jc w:val="center"/>
        <w:rPr>
          <w:b/>
          <w:bCs/>
          <w:color w:val="993300"/>
          <w:szCs w:val="20"/>
        </w:rPr>
      </w:pPr>
      <w:r w:rsidRPr="00953FAE">
        <w:rPr>
          <w:b/>
          <w:color w:val="993300"/>
        </w:rPr>
        <w:t>Ilość miejsc ograniczona – o</w:t>
      </w:r>
      <w:r w:rsidRPr="00953FAE">
        <w:rPr>
          <w:b/>
          <w:color w:val="993300"/>
          <w:lang w:val="nl-BE"/>
        </w:rPr>
        <w:t>bowiązuje kolejność w</w:t>
      </w:r>
      <w:r>
        <w:rPr>
          <w:b/>
          <w:color w:val="993300"/>
          <w:lang w:val="nl-BE"/>
        </w:rPr>
        <w:t>płat</w:t>
      </w:r>
    </w:p>
    <w:p w:rsidR="00396500" w:rsidRPr="00EC3A00" w:rsidRDefault="00396500" w:rsidP="00B24620">
      <w:pPr>
        <w:rPr>
          <w:b/>
        </w:rPr>
      </w:pPr>
    </w:p>
    <w:p w:rsidR="00396500" w:rsidRPr="00B24620" w:rsidRDefault="00396500" w:rsidP="00B24620">
      <w:pPr>
        <w:pStyle w:val="NormalWeb"/>
        <w:spacing w:before="0" w:beforeAutospacing="0" w:after="0" w:afterAutospacing="0"/>
        <w:ind w:left="709" w:right="284"/>
        <w:jc w:val="center"/>
        <w:rPr>
          <w:b/>
          <w:color w:val="993300"/>
        </w:rPr>
      </w:pPr>
      <w:r w:rsidRPr="009D3020">
        <w:rPr>
          <w:rStyle w:val="Emphasis"/>
          <w:b/>
          <w:color w:val="993300"/>
          <w:szCs w:val="20"/>
        </w:rPr>
        <w:t xml:space="preserve">Reszta płatności </w:t>
      </w:r>
      <w:r>
        <w:rPr>
          <w:rStyle w:val="Emphasis"/>
          <w:b/>
          <w:color w:val="993300"/>
          <w:szCs w:val="20"/>
        </w:rPr>
        <w:t xml:space="preserve">za warsztat </w:t>
      </w:r>
      <w:r w:rsidRPr="009D3020">
        <w:rPr>
          <w:rStyle w:val="Emphasis"/>
          <w:b/>
          <w:color w:val="993300"/>
          <w:szCs w:val="20"/>
        </w:rPr>
        <w:t xml:space="preserve">na miejscu  gotówką lub przelewem </w:t>
      </w:r>
      <w:r>
        <w:rPr>
          <w:rStyle w:val="Emphasis"/>
          <w:b/>
          <w:color w:val="993300"/>
          <w:szCs w:val="20"/>
        </w:rPr>
        <w:br/>
      </w:r>
      <w:r w:rsidRPr="009D3020">
        <w:rPr>
          <w:rStyle w:val="Emphasis"/>
          <w:b/>
          <w:color w:val="993300"/>
          <w:szCs w:val="20"/>
        </w:rPr>
        <w:t xml:space="preserve">na w.w. konto min. tydzień przed zajęciami. Obowiązuje kolejność wpłat. </w:t>
      </w:r>
      <w:r>
        <w:rPr>
          <w:rStyle w:val="Emphasis"/>
          <w:b/>
          <w:color w:val="993300"/>
          <w:szCs w:val="20"/>
        </w:rPr>
        <w:br/>
      </w:r>
      <w:r w:rsidRPr="009D3020">
        <w:rPr>
          <w:rStyle w:val="Emphasis"/>
          <w:b/>
          <w:color w:val="993300"/>
          <w:szCs w:val="20"/>
        </w:rPr>
        <w:t>Ilość miejsc ograniczona. Proszę przywieźć ze sobą dowód wpłaty.</w:t>
      </w:r>
      <w:bookmarkEnd w:id="1"/>
      <w:bookmarkEnd w:id="2"/>
    </w:p>
    <w:sectPr w:rsidR="00396500" w:rsidRPr="00B24620" w:rsidSect="0035239F">
      <w:pgSz w:w="11906" w:h="16838" w:code="9"/>
      <w:pgMar w:top="180" w:right="1417" w:bottom="18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A3F"/>
    <w:multiLevelType w:val="hybridMultilevel"/>
    <w:tmpl w:val="37924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3A4788"/>
    <w:multiLevelType w:val="hybridMultilevel"/>
    <w:tmpl w:val="79ECAE0E"/>
    <w:lvl w:ilvl="0" w:tplc="D3E20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B538EC"/>
    <w:multiLevelType w:val="hybridMultilevel"/>
    <w:tmpl w:val="E0A00B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D81"/>
    <w:rsid w:val="00000226"/>
    <w:rsid w:val="00005FD8"/>
    <w:rsid w:val="00036005"/>
    <w:rsid w:val="000627E0"/>
    <w:rsid w:val="00075B54"/>
    <w:rsid w:val="000A08C4"/>
    <w:rsid w:val="000E3BDD"/>
    <w:rsid w:val="00111F62"/>
    <w:rsid w:val="0013635A"/>
    <w:rsid w:val="00146534"/>
    <w:rsid w:val="00151020"/>
    <w:rsid w:val="001902EF"/>
    <w:rsid w:val="001A5A91"/>
    <w:rsid w:val="001F3E07"/>
    <w:rsid w:val="0020750C"/>
    <w:rsid w:val="002178B5"/>
    <w:rsid w:val="00231282"/>
    <w:rsid w:val="00244837"/>
    <w:rsid w:val="0025189E"/>
    <w:rsid w:val="00261E3E"/>
    <w:rsid w:val="00285F2E"/>
    <w:rsid w:val="0028600F"/>
    <w:rsid w:val="002B5A93"/>
    <w:rsid w:val="0030532C"/>
    <w:rsid w:val="00316061"/>
    <w:rsid w:val="0032113B"/>
    <w:rsid w:val="0035239F"/>
    <w:rsid w:val="00377161"/>
    <w:rsid w:val="00396500"/>
    <w:rsid w:val="003A7CF4"/>
    <w:rsid w:val="00411364"/>
    <w:rsid w:val="00412CCC"/>
    <w:rsid w:val="00425E9B"/>
    <w:rsid w:val="0045196C"/>
    <w:rsid w:val="00473DC0"/>
    <w:rsid w:val="004820AF"/>
    <w:rsid w:val="0049039F"/>
    <w:rsid w:val="004B3ABF"/>
    <w:rsid w:val="004E0A6F"/>
    <w:rsid w:val="004E172F"/>
    <w:rsid w:val="005307BD"/>
    <w:rsid w:val="00540918"/>
    <w:rsid w:val="005C6C19"/>
    <w:rsid w:val="005E6A9F"/>
    <w:rsid w:val="00635AA0"/>
    <w:rsid w:val="006C55B7"/>
    <w:rsid w:val="006D4E7F"/>
    <w:rsid w:val="006E7D23"/>
    <w:rsid w:val="00725D81"/>
    <w:rsid w:val="00734ACB"/>
    <w:rsid w:val="007821A9"/>
    <w:rsid w:val="007A7BC5"/>
    <w:rsid w:val="007D3BC0"/>
    <w:rsid w:val="008312AB"/>
    <w:rsid w:val="00860AC3"/>
    <w:rsid w:val="008D77C4"/>
    <w:rsid w:val="00905BB3"/>
    <w:rsid w:val="00953FAE"/>
    <w:rsid w:val="0095698E"/>
    <w:rsid w:val="00995E38"/>
    <w:rsid w:val="009A2342"/>
    <w:rsid w:val="009D3020"/>
    <w:rsid w:val="009E7346"/>
    <w:rsid w:val="00A033CE"/>
    <w:rsid w:val="00A12C50"/>
    <w:rsid w:val="00A23D2B"/>
    <w:rsid w:val="00A340B1"/>
    <w:rsid w:val="00A56DA9"/>
    <w:rsid w:val="00A635E8"/>
    <w:rsid w:val="00A85AF2"/>
    <w:rsid w:val="00AC5F33"/>
    <w:rsid w:val="00AD07F4"/>
    <w:rsid w:val="00AF56AB"/>
    <w:rsid w:val="00B044E7"/>
    <w:rsid w:val="00B24620"/>
    <w:rsid w:val="00B85099"/>
    <w:rsid w:val="00C21C2B"/>
    <w:rsid w:val="00C3051E"/>
    <w:rsid w:val="00C7397A"/>
    <w:rsid w:val="00CC2C61"/>
    <w:rsid w:val="00CD6E57"/>
    <w:rsid w:val="00D55ECF"/>
    <w:rsid w:val="00D600C6"/>
    <w:rsid w:val="00D82F5F"/>
    <w:rsid w:val="00DD6F63"/>
    <w:rsid w:val="00E461C4"/>
    <w:rsid w:val="00E75040"/>
    <w:rsid w:val="00EA3732"/>
    <w:rsid w:val="00EB445E"/>
    <w:rsid w:val="00EC3A00"/>
    <w:rsid w:val="00EC5958"/>
    <w:rsid w:val="00EC6201"/>
    <w:rsid w:val="00F1183D"/>
    <w:rsid w:val="00F43860"/>
    <w:rsid w:val="00F94F4B"/>
    <w:rsid w:val="00FD6C5E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5D8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5D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725D81"/>
    <w:rPr>
      <w:rFonts w:cs="Times New Roman"/>
      <w:b/>
      <w:bCs/>
    </w:rPr>
  </w:style>
  <w:style w:type="paragraph" w:styleId="NormalWeb">
    <w:name w:val="Normal (Web)"/>
    <w:basedOn w:val="Normal"/>
    <w:link w:val="NormalWebChar"/>
    <w:uiPriority w:val="99"/>
    <w:rsid w:val="00725D8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25D81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24483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44837"/>
    <w:rPr>
      <w:rFonts w:cs="Times New Roman"/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28600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credcircles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ewafoley.pl/wp-content/uploads/2015/01/580182_10151698161367704_619720367_n.jpg" TargetMode="External"/><Relationship Id="rId14" Type="http://schemas.openxmlformats.org/officeDocument/2006/relationships/hyperlink" Target="mailto:kawkowo@tuiteraz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6</Pages>
  <Words>1534</Words>
  <Characters>9210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ROZWOJU OSOBISTEGO I DUCHOWEGO  „TU I TERAZ” W NOWYM KAWKOWIE  oraz  STOWARZYSZENIE „U ŹRODŁA www</dc:title>
  <dc:subject/>
  <dc:creator>Maja</dc:creator>
  <cp:keywords/>
  <dc:description/>
  <cp:lastModifiedBy>Maja</cp:lastModifiedBy>
  <cp:revision>30</cp:revision>
  <dcterms:created xsi:type="dcterms:W3CDTF">2017-11-30T12:00:00Z</dcterms:created>
  <dcterms:modified xsi:type="dcterms:W3CDTF">2018-01-09T08:58:00Z</dcterms:modified>
</cp:coreProperties>
</file>